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F67" w:rsidRDefault="00283F67" w:rsidP="00283F67">
      <w:pPr>
        <w:autoSpaceDE w:val="0"/>
        <w:autoSpaceDN w:val="0"/>
        <w:adjustRightInd w:val="0"/>
        <w:spacing w:before="10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Friday 5 February 2021</w:t>
      </w:r>
    </w:p>
    <w:p w:rsidR="00283F67" w:rsidRDefault="00283F67" w:rsidP="00283F67">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Red.</w:t>
      </w:r>
    </w:p>
    <w:p w:rsidR="00283F67" w:rsidRDefault="00283F67" w:rsidP="00283F67">
      <w:pPr>
        <w:autoSpaceDE w:val="0"/>
        <w:autoSpaceDN w:val="0"/>
        <w:adjustRightInd w:val="0"/>
        <w:spacing w:before="1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p>
    <w:p w:rsidR="00283F67" w:rsidRDefault="00283F67" w:rsidP="00283F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Behold, now she follows the Lamb who was crucified for us,</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powerful in virginity, modesty her offering,</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 sacrifice on the altar of chastity.</w:t>
      </w:r>
    </w:p>
    <w:p w:rsidR="00283F67" w:rsidRDefault="00283F67" w:rsidP="00283F67">
      <w:pPr>
        <w:autoSpaceDE w:val="0"/>
        <w:autoSpaceDN w:val="0"/>
        <w:adjustRightInd w:val="0"/>
        <w:spacing w:after="0" w:line="240" w:lineRule="auto"/>
        <w:rPr>
          <w:rFonts w:ascii="Times New Roman" w:hAnsi="Times New Roman" w:cs="Times New Roman"/>
          <w:sz w:val="24"/>
          <w:szCs w:val="24"/>
        </w:rPr>
      </w:pPr>
    </w:p>
    <w:p w:rsidR="00283F67" w:rsidRDefault="00283F67" w:rsidP="00283F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Blessed is the virgin </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by denying herself and taking up her cross</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imitated the Lord, the spouse of virgins </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prince of martyrs.</w:t>
      </w:r>
    </w:p>
    <w:p w:rsidR="00283F67" w:rsidRDefault="00283F67" w:rsidP="00283F67">
      <w:pPr>
        <w:autoSpaceDE w:val="0"/>
        <w:autoSpaceDN w:val="0"/>
        <w:adjustRightInd w:val="0"/>
        <w:spacing w:after="0" w:line="240" w:lineRule="auto"/>
        <w:rPr>
          <w:rFonts w:ascii="Times New Roman" w:hAnsi="Times New Roman" w:cs="Times New Roman"/>
          <w:sz w:val="24"/>
          <w:szCs w:val="24"/>
        </w:rPr>
      </w:pP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p>
    <w:p w:rsidR="00283F67" w:rsidRDefault="00283F67" w:rsidP="00283F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the Virgin Martyr Saint Agatha</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implore your compassion for us, O Lord, we pray,</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she found favour with you</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by the courage of her martyrdom</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 merit of her chastity.</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rsidR="00283F67" w:rsidRDefault="00283F67" w:rsidP="00283F67">
      <w:pPr>
        <w:autoSpaceDE w:val="0"/>
        <w:autoSpaceDN w:val="0"/>
        <w:adjustRightInd w:val="0"/>
        <w:spacing w:after="0" w:line="240" w:lineRule="auto"/>
        <w:rPr>
          <w:rFonts w:ascii="Times New Roman" w:hAnsi="Times New Roman" w:cs="Times New Roman"/>
          <w:sz w:val="24"/>
          <w:szCs w:val="24"/>
        </w:rPr>
      </w:pP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p>
    <w:p w:rsidR="00283F67" w:rsidRDefault="00283F67" w:rsidP="00283F67">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Readings for the feria (Friday)</w:t>
      </w:r>
    </w:p>
    <w:p w:rsidR="00283F67" w:rsidRDefault="00283F67" w:rsidP="00283F6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There is a choice today between the readings for the ferial day (Friday) and those for the memorial. The ferial readings are recommended unless pastoral reasons suggest otherwise.</w:t>
      </w:r>
    </w:p>
    <w:p w:rsidR="00283F67" w:rsidRDefault="00283F67" w:rsidP="00283F67">
      <w:pPr>
        <w:autoSpaceDE w:val="0"/>
        <w:autoSpaceDN w:val="0"/>
        <w:adjustRightInd w:val="0"/>
        <w:spacing w:after="0" w:line="240" w:lineRule="auto"/>
        <w:rPr>
          <w:rFonts w:ascii="Times New Roman" w:hAnsi="Times New Roman" w:cs="Times New Roman"/>
          <w:sz w:val="24"/>
          <w:szCs w:val="24"/>
        </w:rPr>
      </w:pP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p>
    <w:p w:rsidR="00283F67" w:rsidRDefault="00283F67" w:rsidP="00283F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rsidR="00283F67" w:rsidRDefault="00283F67" w:rsidP="00283F6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Hebrews 13:1-8</w:t>
      </w:r>
    </w:p>
    <w:p w:rsidR="00283F67" w:rsidRDefault="00283F67" w:rsidP="00283F67">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Jesus Christ is the same today as he was yesterday and will be for ever</w:t>
      </w:r>
    </w:p>
    <w:p w:rsidR="00283F67" w:rsidRDefault="00283F67" w:rsidP="00283F6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Continue to love each other like brothers, and remember always to welcome strangers, for by doing this, some people have entertained angels without knowing it. Keep in mind those who are in prison, as though you were in prison with them; and those who are being badly treated, since you too are in the one body. Marriage is to be honoured by all, and marriages are to be kept undefiled, because fornicators and adulterers will come under God’s judgement. Put greed out of </w:t>
      </w:r>
      <w:r>
        <w:rPr>
          <w:rFonts w:ascii="Times New Roman" w:hAnsi="Times New Roman" w:cs="Times New Roman"/>
          <w:sz w:val="24"/>
          <w:szCs w:val="24"/>
        </w:rPr>
        <w:lastRenderedPageBreak/>
        <w:t xml:space="preserve">your lives and be content with whatever you have; God himself has said: </w:t>
      </w:r>
      <w:r>
        <w:rPr>
          <w:rFonts w:ascii="Times New Roman" w:hAnsi="Times New Roman" w:cs="Times New Roman"/>
          <w:i/>
          <w:iCs/>
          <w:sz w:val="24"/>
          <w:szCs w:val="24"/>
        </w:rPr>
        <w:t>I will not fail you or desert you,</w:t>
      </w:r>
      <w:r>
        <w:rPr>
          <w:rFonts w:ascii="Times New Roman" w:hAnsi="Times New Roman" w:cs="Times New Roman"/>
          <w:sz w:val="24"/>
          <w:szCs w:val="24"/>
        </w:rPr>
        <w:t xml:space="preserve"> and so we can say with confidence: </w:t>
      </w:r>
      <w:r>
        <w:rPr>
          <w:rFonts w:ascii="Times New Roman" w:hAnsi="Times New Roman" w:cs="Times New Roman"/>
          <w:i/>
          <w:iCs/>
          <w:sz w:val="24"/>
          <w:szCs w:val="24"/>
        </w:rPr>
        <w:t>With the Lord to help me, I fear nothing: what can man do to me?</w:t>
      </w:r>
    </w:p>
    <w:p w:rsidR="00283F67" w:rsidRDefault="00283F67" w:rsidP="00283F67">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Remember your leaders, who preached the word of God to you, and as you reflect on the outcome of their lives, imitate their faith. Jesus Christ is the same today as he was yesterday and as he will be for ever.</w:t>
      </w:r>
    </w:p>
    <w:p w:rsidR="00283F67" w:rsidRDefault="00283F67" w:rsidP="00283F67">
      <w:pPr>
        <w:autoSpaceDE w:val="0"/>
        <w:autoSpaceDN w:val="0"/>
        <w:adjustRightInd w:val="0"/>
        <w:spacing w:after="0" w:line="240" w:lineRule="auto"/>
        <w:rPr>
          <w:rFonts w:ascii="Times New Roman" w:hAnsi="Times New Roman" w:cs="Times New Roman"/>
          <w:sz w:val="24"/>
          <w:szCs w:val="24"/>
        </w:rPr>
      </w:pP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p>
    <w:p w:rsidR="00283F67" w:rsidRDefault="00283F67" w:rsidP="00283F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rsidR="00283F67" w:rsidRDefault="00283F67" w:rsidP="00283F6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26(27):1,3,5,8-9</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is my light and my help.</w:t>
      </w:r>
    </w:p>
    <w:p w:rsidR="00283F67" w:rsidRDefault="00283F67" w:rsidP="00283F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is my light and my help;</w:t>
      </w:r>
    </w:p>
    <w:p w:rsidR="00283F67" w:rsidRDefault="00283F67" w:rsidP="00283F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whom shall I fear?</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is the stronghold of my life;</w:t>
      </w:r>
    </w:p>
    <w:p w:rsidR="00283F67" w:rsidRDefault="00283F67" w:rsidP="00283F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before whom shall I shrink?</w:t>
      </w:r>
    </w:p>
    <w:p w:rsidR="00283F67" w:rsidRDefault="00283F67" w:rsidP="00283F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is my light and my help.</w:t>
      </w:r>
    </w:p>
    <w:p w:rsidR="00283F67" w:rsidRDefault="00283F67" w:rsidP="00283F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Though an army encamp against me</w:t>
      </w:r>
    </w:p>
    <w:p w:rsidR="00283F67" w:rsidRDefault="00283F67" w:rsidP="00283F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my heart would not fear.</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Though war break out against me</w:t>
      </w:r>
    </w:p>
    <w:p w:rsidR="00283F67" w:rsidRDefault="00283F67" w:rsidP="00283F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even then would I trust.</w:t>
      </w:r>
    </w:p>
    <w:p w:rsidR="00283F67" w:rsidRDefault="00283F67" w:rsidP="00283F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is my light and my help.</w:t>
      </w:r>
    </w:p>
    <w:p w:rsidR="00283F67" w:rsidRDefault="00283F67" w:rsidP="00283F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there he keeps me safe in his tent</w:t>
      </w:r>
    </w:p>
    <w:p w:rsidR="00283F67" w:rsidRDefault="00283F67" w:rsidP="00283F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in the day of evil.</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hides me in the shelter of his tent,</w:t>
      </w:r>
    </w:p>
    <w:p w:rsidR="00283F67" w:rsidRDefault="00283F67" w:rsidP="00283F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on a rock he sets me safe.</w:t>
      </w:r>
    </w:p>
    <w:p w:rsidR="00283F67" w:rsidRDefault="00283F67" w:rsidP="00283F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is my light and my help.</w:t>
      </w:r>
    </w:p>
    <w:p w:rsidR="00283F67" w:rsidRDefault="00283F67" w:rsidP="00283F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your face, O Lord, that I seek;</w:t>
      </w:r>
    </w:p>
    <w:p w:rsidR="00283F67" w:rsidRDefault="00283F67" w:rsidP="00283F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hide not your face.</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Dismiss not your servant in anger;</w:t>
      </w:r>
    </w:p>
    <w:p w:rsidR="00283F67" w:rsidRDefault="00283F67" w:rsidP="00283F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you have been my help.</w:t>
      </w:r>
    </w:p>
    <w:p w:rsidR="00283F67" w:rsidRDefault="00283F67" w:rsidP="00283F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is my light and my help.</w:t>
      </w:r>
    </w:p>
    <w:p w:rsidR="00283F67" w:rsidRDefault="00283F67" w:rsidP="00283F67">
      <w:pPr>
        <w:autoSpaceDE w:val="0"/>
        <w:autoSpaceDN w:val="0"/>
        <w:adjustRightInd w:val="0"/>
        <w:spacing w:after="0" w:line="240" w:lineRule="auto"/>
        <w:rPr>
          <w:rFonts w:ascii="Times New Roman" w:hAnsi="Times New Roman" w:cs="Times New Roman"/>
          <w:sz w:val="24"/>
          <w:szCs w:val="24"/>
        </w:rPr>
      </w:pP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p>
    <w:p w:rsidR="00283F67" w:rsidRDefault="00283F67" w:rsidP="00283F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rsidR="00283F67" w:rsidRDefault="00283F67" w:rsidP="00283F6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cf.Lk8:15</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Blessed are those who, </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a noble and generous heart,</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take the word of God to themselves</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yield a harvest through their perseverance.</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rsidR="00283F67" w:rsidRDefault="00283F67" w:rsidP="00283F67">
      <w:pPr>
        <w:autoSpaceDE w:val="0"/>
        <w:autoSpaceDN w:val="0"/>
        <w:adjustRightInd w:val="0"/>
        <w:spacing w:after="0" w:line="240" w:lineRule="auto"/>
        <w:rPr>
          <w:rFonts w:ascii="Times New Roman" w:hAnsi="Times New Roman" w:cs="Times New Roman"/>
          <w:sz w:val="24"/>
          <w:szCs w:val="24"/>
        </w:rPr>
      </w:pP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____________________</w:t>
      </w: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p>
    <w:p w:rsidR="00283F67" w:rsidRDefault="00283F67" w:rsidP="00283F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rsidR="00283F67" w:rsidRDefault="00283F67" w:rsidP="00283F6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Mark 6:14-29</w:t>
      </w:r>
    </w:p>
    <w:p w:rsidR="00283F67" w:rsidRDefault="00283F67" w:rsidP="00283F67">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beheading of John the Baptist</w:t>
      </w:r>
    </w:p>
    <w:p w:rsidR="00283F67" w:rsidRDefault="00283F67" w:rsidP="00283F6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King Herod had heard about Jesus, since by now his name was well known. Some were saying, ‘John the Baptist has risen from the dead, and that is why miraculous powers are at work in him.’ Others said, ‘He is Elijah’; others again, ‘He is a prophet, like the prophets we used to have.’ But when Herod heard this he said, ‘It is John whose head I cut off; he has risen from the dead.’</w:t>
      </w:r>
    </w:p>
    <w:p w:rsidR="00283F67" w:rsidRDefault="00283F67" w:rsidP="00283F67">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Now it was this same Herod who had sent to have John arrested, and had him chained up in prison because of Herodias, his brother Philip’s wife whom he had married. For John had told Herod, ‘It is against the law for you to have your brother’s wife.’ As for Herodias, she was furious with him and wanted to kill him; but she was not able to, because Herod was afraid of John, knowing him to be a good and holy man, and gave him his protection. When he had heard him speak he was greatly perplexed, and yet he liked to listen to him.</w:t>
      </w:r>
    </w:p>
    <w:p w:rsidR="00283F67" w:rsidRDefault="00283F67" w:rsidP="00283F67">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An opportunity came on Herod’s birthday when he gave a banquet for the nobles of his court, for his army officers and for the leading figures in Galilee. When the daughter of this same Herodias came in and danced, she delighted Herod and his guests; so the king said to the girl, ‘Ask me anything you like and I will give it you.’ And he swore her an oath, ‘I will give you anything you ask, even half my kingdom.’ She went out and said to her mother, ‘What shall I ask for?’ She replied, ‘The head of John the Baptist.’ The girl hurried straight back to the king and made her request, ‘I want you to give me John the Baptist’s head, here and now, on a dish.’ The king was deeply distressed but, thinking of the oaths he had sworn and of his guests, he was reluctant to break his word to her. So the king at once sent one of the bodyguard with orders to bring John’s head. The man went off and beheaded him in prison; then he brought the head on a dish and gave it to the girl, and the girl gave it to her mother. When John’s disciples heard about this, they came and took his body and laid it in a tomb.</w:t>
      </w:r>
    </w:p>
    <w:p w:rsidR="00283F67" w:rsidRDefault="00283F67" w:rsidP="00283F67">
      <w:pPr>
        <w:autoSpaceDE w:val="0"/>
        <w:autoSpaceDN w:val="0"/>
        <w:adjustRightInd w:val="0"/>
        <w:spacing w:after="0" w:line="240" w:lineRule="auto"/>
        <w:rPr>
          <w:rFonts w:ascii="Times New Roman" w:hAnsi="Times New Roman" w:cs="Times New Roman"/>
          <w:sz w:val="24"/>
          <w:szCs w:val="24"/>
        </w:rPr>
      </w:pP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p>
    <w:p w:rsidR="00283F67" w:rsidRDefault="00283F67" w:rsidP="00283F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May the offerings we bring in celebration of blessed </w:t>
      </w:r>
      <w:r>
        <w:rPr>
          <w:rFonts w:ascii="Times New Roman" w:hAnsi="Times New Roman" w:cs="Times New Roman"/>
          <w:b/>
          <w:bCs/>
          <w:color w:val="C08000"/>
          <w:sz w:val="24"/>
          <w:szCs w:val="24"/>
        </w:rPr>
        <w:t>N.</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win your gracious acceptance, O Lord, we pray,</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just as the struggle of her suffering and passion</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was pleasing to you.</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rsidR="00283F67" w:rsidRDefault="00283F67" w:rsidP="00283F67">
      <w:pPr>
        <w:autoSpaceDE w:val="0"/>
        <w:autoSpaceDN w:val="0"/>
        <w:adjustRightInd w:val="0"/>
        <w:spacing w:after="0" w:line="240" w:lineRule="auto"/>
        <w:rPr>
          <w:rFonts w:ascii="Times New Roman" w:hAnsi="Times New Roman" w:cs="Times New Roman"/>
          <w:sz w:val="24"/>
          <w:szCs w:val="24"/>
        </w:rPr>
      </w:pP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p>
    <w:p w:rsidR="00283F67" w:rsidRDefault="00283F67" w:rsidP="00283F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rsidR="00283F67" w:rsidRDefault="00283F67" w:rsidP="00283F67">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b/>
          <w:bCs/>
          <w:sz w:val="24"/>
          <w:szCs w:val="24"/>
        </w:rPr>
        <w:t>Rv</w:t>
      </w:r>
      <w:proofErr w:type="spellEnd"/>
      <w:r>
        <w:rPr>
          <w:rFonts w:ascii="Times New Roman" w:hAnsi="Times New Roman" w:cs="Times New Roman"/>
          <w:b/>
          <w:bCs/>
          <w:sz w:val="24"/>
          <w:szCs w:val="24"/>
        </w:rPr>
        <w:t xml:space="preserve"> 7: 17</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Lamb who is at the centre of the throne</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will lead them to the springs of the waters of life.</w:t>
      </w:r>
    </w:p>
    <w:p w:rsidR="00283F67" w:rsidRDefault="00283F67" w:rsidP="00283F67">
      <w:pPr>
        <w:autoSpaceDE w:val="0"/>
        <w:autoSpaceDN w:val="0"/>
        <w:adjustRightInd w:val="0"/>
        <w:spacing w:after="0" w:line="240" w:lineRule="auto"/>
        <w:rPr>
          <w:rFonts w:ascii="Times New Roman" w:hAnsi="Times New Roman" w:cs="Times New Roman"/>
          <w:sz w:val="24"/>
          <w:szCs w:val="24"/>
        </w:rPr>
      </w:pP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rsidR="00283F67" w:rsidRDefault="00283F67" w:rsidP="00283F67">
      <w:pPr>
        <w:autoSpaceDE w:val="0"/>
        <w:autoSpaceDN w:val="0"/>
        <w:adjustRightInd w:val="0"/>
        <w:spacing w:after="0" w:line="240" w:lineRule="auto"/>
        <w:jc w:val="center"/>
        <w:rPr>
          <w:rFonts w:ascii="Times New Roman" w:hAnsi="Times New Roman" w:cs="Times New Roman"/>
          <w:sz w:val="24"/>
          <w:szCs w:val="24"/>
        </w:rPr>
      </w:pPr>
    </w:p>
    <w:p w:rsidR="00283F67" w:rsidRDefault="00283F67" w:rsidP="00283F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Prayer after Communion</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 God, who bestowed on blessed </w:t>
      </w:r>
      <w:r>
        <w:rPr>
          <w:rFonts w:ascii="Times New Roman" w:hAnsi="Times New Roman" w:cs="Times New Roman"/>
          <w:b/>
          <w:bCs/>
          <w:color w:val="C08000"/>
          <w:sz w:val="24"/>
          <w:szCs w:val="24"/>
        </w:rPr>
        <w:t>N.</w:t>
      </w:r>
      <w:r>
        <w:rPr>
          <w:rFonts w:ascii="Times New Roman" w:hAnsi="Times New Roman" w:cs="Times New Roman"/>
          <w:sz w:val="24"/>
          <w:szCs w:val="24"/>
        </w:rPr>
        <w:t xml:space="preserve"> a crown among the Saints</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her twofold triumph of virginity and martyrdom,</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we pray, through the power of this Sacrament,</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bravely overcoming every evil,</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attain the glory of heaven.</w:t>
      </w:r>
    </w:p>
    <w:p w:rsidR="00283F67" w:rsidRDefault="00283F67" w:rsidP="00283F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rsidR="00283F67" w:rsidRDefault="00283F67" w:rsidP="00283F67">
      <w:pPr>
        <w:autoSpaceDE w:val="0"/>
        <w:autoSpaceDN w:val="0"/>
        <w:adjustRightInd w:val="0"/>
        <w:spacing w:after="0" w:line="240" w:lineRule="auto"/>
        <w:rPr>
          <w:rFonts w:ascii="Times New Roman" w:hAnsi="Times New Roman" w:cs="Times New Roman"/>
          <w:sz w:val="24"/>
          <w:szCs w:val="24"/>
        </w:rPr>
      </w:pPr>
    </w:p>
    <w:p w:rsidR="00283F67" w:rsidRDefault="00283F67" w:rsidP="00283F6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w:t>
      </w:r>
      <w:proofErr w:type="spellStart"/>
      <w:r>
        <w:rPr>
          <w:rFonts w:ascii="Times New Roman" w:hAnsi="Times New Roman" w:cs="Times New Roman"/>
          <w:i/>
          <w:iCs/>
          <w:color w:val="C08000"/>
          <w:sz w:val="24"/>
          <w:szCs w:val="24"/>
        </w:rPr>
        <w:t>Universalis</w:t>
      </w:r>
      <w:proofErr w:type="spellEnd"/>
      <w:r>
        <w:rPr>
          <w:rFonts w:ascii="Times New Roman" w:hAnsi="Times New Roman" w:cs="Times New Roman"/>
          <w:i/>
          <w:iCs/>
          <w:color w:val="C08000"/>
          <w:sz w:val="24"/>
          <w:szCs w:val="24"/>
        </w:rPr>
        <w:t xml:space="preserve">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xml:space="preserve">, Longman &amp; Todd, Ltd and Doubleday, a division of Random House, </w:t>
      </w:r>
      <w:proofErr w:type="spellStart"/>
      <w:r>
        <w:rPr>
          <w:rFonts w:ascii="Times New Roman" w:hAnsi="Times New Roman" w:cs="Times New Roman"/>
          <w:i/>
          <w:iCs/>
          <w:color w:val="C08000"/>
          <w:sz w:val="24"/>
          <w:szCs w:val="24"/>
        </w:rPr>
        <w:t>Inc</w:t>
      </w:r>
      <w:proofErr w:type="spellEnd"/>
      <w:r>
        <w:rPr>
          <w:rFonts w:ascii="Times New Roman" w:hAnsi="Times New Roman" w:cs="Times New Roman"/>
          <w:i/>
          <w:iCs/>
          <w:color w:val="C08000"/>
          <w:sz w:val="24"/>
          <w:szCs w:val="24"/>
        </w:rPr>
        <w:t>, and used by permission of the publishers. Text of the Psalms: Copyright © 1963, The Grail (England). Used with permission of A.P. Watt Ltd.  All rights reserved.</w:t>
      </w:r>
    </w:p>
    <w:p w:rsidR="00283F67" w:rsidRDefault="00283F67" w:rsidP="00283F67">
      <w:pPr>
        <w:autoSpaceDE w:val="0"/>
        <w:autoSpaceDN w:val="0"/>
        <w:adjustRightInd w:val="0"/>
        <w:spacing w:after="0" w:line="240" w:lineRule="auto"/>
        <w:rPr>
          <w:rFonts w:ascii="Times New Roman" w:hAnsi="Times New Roman" w:cs="Times New Roman"/>
          <w:sz w:val="24"/>
          <w:szCs w:val="24"/>
        </w:rPr>
      </w:pPr>
    </w:p>
    <w:p w:rsidR="009E5024" w:rsidRDefault="009E5024"/>
    <w:sectPr w:rsidR="009E5024" w:rsidSect="00500AB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67"/>
    <w:rsid w:val="00283F67"/>
    <w:rsid w:val="009E5024"/>
    <w:rsid w:val="00BD4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B6B22-4B25-479D-A3B8-936FA529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71CCB29A</Template>
  <TotalTime>1</TotalTime>
  <Pages>4</Pages>
  <Words>913</Words>
  <Characters>5208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Burke</cp:lastModifiedBy>
  <cp:revision>2</cp:revision>
  <dcterms:created xsi:type="dcterms:W3CDTF">2021-02-02T12:39:00Z</dcterms:created>
  <dcterms:modified xsi:type="dcterms:W3CDTF">2021-02-02T12:39:00Z</dcterms:modified>
</cp:coreProperties>
</file>