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92" w:type="dxa"/>
        <w:tblLook w:val="04A0" w:firstRow="1" w:lastRow="0" w:firstColumn="1" w:lastColumn="0" w:noHBand="0" w:noVBand="1"/>
      </w:tblPr>
      <w:tblGrid>
        <w:gridCol w:w="14884"/>
      </w:tblGrid>
      <w:tr w:rsidR="006C324B" w:rsidTr="00E46818">
        <w:trPr>
          <w:trHeight w:val="1254"/>
        </w:trPr>
        <w:tc>
          <w:tcPr>
            <w:tcW w:w="14884" w:type="dxa"/>
            <w:shd w:val="clear" w:color="auto" w:fill="000000" w:themeFill="text1"/>
          </w:tcPr>
          <w:p w:rsidR="006C324B" w:rsidRPr="007819E2" w:rsidRDefault="006C324B" w:rsidP="00E46818">
            <w:pPr>
              <w:spacing w:after="0"/>
              <w:jc w:val="center"/>
              <w:rPr>
                <w:rFonts w:ascii="Calibri" w:eastAsia="Times New Roman" w:hAnsi="Calibri" w:cs="Arial"/>
                <w:b/>
                <w:sz w:val="36"/>
                <w:szCs w:val="36"/>
              </w:rPr>
            </w:pPr>
            <w:r w:rsidRPr="007819E2">
              <w:rPr>
                <w:rFonts w:ascii="Calibri" w:eastAsia="Times New Roman" w:hAnsi="Calibri" w:cs="Arial"/>
                <w:b/>
                <w:sz w:val="36"/>
                <w:szCs w:val="36"/>
              </w:rPr>
              <w:t>Archdiocese Of Glasgow - Religious Education Department</w:t>
            </w:r>
          </w:p>
          <w:p w:rsidR="006C324B" w:rsidRPr="007819E2" w:rsidRDefault="006C324B" w:rsidP="00E46818">
            <w:pPr>
              <w:keepNext/>
              <w:spacing w:after="0"/>
              <w:jc w:val="center"/>
              <w:outlineLvl w:val="0"/>
              <w:rPr>
                <w:rFonts w:ascii="Calibri" w:eastAsia="Times New Roman" w:hAnsi="Calibri" w:cs="Arial"/>
                <w:b/>
                <w:sz w:val="36"/>
                <w:szCs w:val="36"/>
              </w:rPr>
            </w:pPr>
            <w:r>
              <w:rPr>
                <w:rFonts w:ascii="Calibri" w:eastAsia="Times New Roman" w:hAnsi="Calibri" w:cs="Arial"/>
                <w:b/>
                <w:sz w:val="36"/>
                <w:szCs w:val="36"/>
              </w:rPr>
              <w:t>Secondary</w:t>
            </w:r>
            <w:r w:rsidR="00EE201C">
              <w:rPr>
                <w:rFonts w:ascii="Calibri" w:eastAsia="Times New Roman" w:hAnsi="Calibri" w:cs="Arial"/>
                <w:b/>
                <w:sz w:val="36"/>
                <w:szCs w:val="36"/>
              </w:rPr>
              <w:t xml:space="preserve"> CLPL - Session 2019/2020</w:t>
            </w:r>
          </w:p>
          <w:p w:rsidR="006C324B" w:rsidRDefault="006C324B" w:rsidP="006C324B">
            <w:pPr>
              <w:rPr>
                <w:rFonts w:ascii="Footlight MT Light" w:eastAsia="Times New Roman" w:hAnsi="Footlight MT Light" w:cs="Times New Roman"/>
                <w:sz w:val="28"/>
                <w:szCs w:val="20"/>
              </w:rPr>
            </w:pPr>
          </w:p>
        </w:tc>
      </w:tr>
    </w:tbl>
    <w:p w:rsidR="00D11936" w:rsidRDefault="00D11936" w:rsidP="00D11936">
      <w:pPr>
        <w:spacing w:after="0" w:line="240" w:lineRule="auto"/>
        <w:jc w:val="center"/>
        <w:rPr>
          <w:rFonts w:ascii="Calibri" w:eastAsia="Times New Roman" w:hAnsi="Calibri" w:cs="Times New Roman"/>
          <w:b/>
        </w:rPr>
      </w:pPr>
    </w:p>
    <w:p w:rsidR="006C324B" w:rsidRDefault="00247AF3" w:rsidP="00D11936">
      <w:pPr>
        <w:spacing w:after="0" w:line="240" w:lineRule="auto"/>
        <w:jc w:val="center"/>
        <w:rPr>
          <w:rStyle w:val="Hyperlink"/>
          <w:rFonts w:ascii="Calibri" w:eastAsia="Times New Roman" w:hAnsi="Calibri" w:cs="Times New Roman"/>
          <w:b/>
        </w:rPr>
      </w:pPr>
      <w:r w:rsidRPr="00AC7450">
        <w:rPr>
          <w:rFonts w:ascii="Calibri" w:eastAsia="Times New Roman" w:hAnsi="Calibri" w:cs="Times New Roman"/>
          <w:b/>
        </w:rPr>
        <w:t>The R. E. Department are responsive to particular needs identified by head teachers and teaching staff</w:t>
      </w:r>
      <w:r w:rsidRPr="00AC7450">
        <w:rPr>
          <w:b/>
        </w:rPr>
        <w:t>.</w:t>
      </w:r>
      <w:r>
        <w:rPr>
          <w:b/>
        </w:rPr>
        <w:t xml:space="preserve">  I</w:t>
      </w:r>
      <w:r w:rsidRPr="00AC7450">
        <w:rPr>
          <w:rFonts w:ascii="Calibri" w:eastAsia="Times New Roman" w:hAnsi="Calibri" w:cs="Times New Roman"/>
          <w:b/>
        </w:rPr>
        <w:t xml:space="preserve">f you would like to discuss training opportunities further  </w:t>
      </w:r>
      <w:r>
        <w:rPr>
          <w:rFonts w:ascii="Calibri" w:eastAsia="Times New Roman" w:hAnsi="Calibri" w:cs="Times New Roman"/>
          <w:b/>
        </w:rPr>
        <w:t>please</w:t>
      </w:r>
      <w:r w:rsidRPr="00AC7450">
        <w:rPr>
          <w:rStyle w:val="Hyperlink"/>
          <w:rFonts w:ascii="Calibri" w:eastAsia="Times New Roman" w:hAnsi="Calibri" w:cs="Times New Roman"/>
          <w:b/>
          <w:color w:val="auto"/>
          <w:u w:val="none"/>
        </w:rPr>
        <w:t xml:space="preserve"> complete the “Request for Services”</w:t>
      </w:r>
      <w:r>
        <w:rPr>
          <w:rStyle w:val="Hyperlink"/>
          <w:rFonts w:ascii="Calibri" w:eastAsia="Times New Roman" w:hAnsi="Calibri" w:cs="Times New Roman"/>
          <w:b/>
          <w:color w:val="auto"/>
          <w:u w:val="none"/>
        </w:rPr>
        <w:t xml:space="preserve"> form attached to this calendar and email to </w:t>
      </w:r>
      <w:hyperlink r:id="rId8" w:history="1">
        <w:r w:rsidRPr="00A651A5">
          <w:rPr>
            <w:rStyle w:val="Hyperlink"/>
            <w:rFonts w:ascii="Calibri" w:eastAsia="Times New Roman" w:hAnsi="Calibri" w:cs="Times New Roman"/>
            <w:b/>
          </w:rPr>
          <w:t>Christine.Burke@rcag.org.uk</w:t>
        </w:r>
      </w:hyperlink>
    </w:p>
    <w:p w:rsidR="00D11936" w:rsidRPr="00247AF3" w:rsidRDefault="00D11936" w:rsidP="00D11936">
      <w:pPr>
        <w:spacing w:after="0" w:line="240" w:lineRule="auto"/>
        <w:jc w:val="center"/>
        <w:rPr>
          <w:b/>
        </w:rPr>
      </w:pPr>
    </w:p>
    <w:tbl>
      <w:tblPr>
        <w:tblStyle w:val="TableGrid"/>
        <w:tblW w:w="14837" w:type="dxa"/>
        <w:jc w:val="center"/>
        <w:tblLook w:val="04A0" w:firstRow="1" w:lastRow="0" w:firstColumn="1" w:lastColumn="0" w:noHBand="0" w:noVBand="1"/>
      </w:tblPr>
      <w:tblGrid>
        <w:gridCol w:w="2336"/>
        <w:gridCol w:w="2681"/>
        <w:gridCol w:w="4058"/>
        <w:gridCol w:w="2119"/>
        <w:gridCol w:w="1842"/>
        <w:gridCol w:w="1801"/>
      </w:tblGrid>
      <w:tr w:rsidR="006C324B" w:rsidRPr="006C324B" w:rsidTr="00016C5A">
        <w:trPr>
          <w:trHeight w:val="322"/>
          <w:jc w:val="center"/>
        </w:trPr>
        <w:tc>
          <w:tcPr>
            <w:tcW w:w="2336" w:type="dxa"/>
            <w:shd w:val="clear" w:color="auto" w:fill="000000" w:themeFill="text1"/>
            <w:vAlign w:val="center"/>
          </w:tcPr>
          <w:p w:rsidR="009D6830" w:rsidRDefault="009D6830" w:rsidP="009D6830">
            <w:pPr>
              <w:spacing w:after="0"/>
              <w:rPr>
                <w:b/>
              </w:rPr>
            </w:pPr>
            <w:r>
              <w:rPr>
                <w:b/>
              </w:rPr>
              <w:t>Course Code/</w:t>
            </w:r>
          </w:p>
          <w:p w:rsidR="009D6830" w:rsidRPr="009B747C" w:rsidRDefault="009D6830" w:rsidP="009D6830">
            <w:pPr>
              <w:spacing w:after="0"/>
              <w:rPr>
                <w:b/>
              </w:rPr>
            </w:pPr>
            <w:r w:rsidRPr="009B747C">
              <w:rPr>
                <w:b/>
              </w:rPr>
              <w:t>Date/Time/</w:t>
            </w:r>
          </w:p>
          <w:p w:rsidR="006C324B" w:rsidRPr="006C324B" w:rsidRDefault="009D6830" w:rsidP="009D6830">
            <w:pPr>
              <w:spacing w:after="0"/>
              <w:rPr>
                <w:b/>
              </w:rPr>
            </w:pPr>
            <w:r w:rsidRPr="009B747C">
              <w:rPr>
                <w:b/>
              </w:rPr>
              <w:t>Venue/Cost</w:t>
            </w:r>
          </w:p>
        </w:tc>
        <w:tc>
          <w:tcPr>
            <w:tcW w:w="2681" w:type="dxa"/>
            <w:shd w:val="clear" w:color="auto" w:fill="000000" w:themeFill="text1"/>
            <w:vAlign w:val="center"/>
          </w:tcPr>
          <w:p w:rsidR="006C324B" w:rsidRPr="006C324B" w:rsidRDefault="006C324B" w:rsidP="006C324B">
            <w:pPr>
              <w:rPr>
                <w:b/>
              </w:rPr>
            </w:pPr>
            <w:r w:rsidRPr="006C324B">
              <w:rPr>
                <w:b/>
              </w:rPr>
              <w:t>Title of Course</w:t>
            </w:r>
          </w:p>
        </w:tc>
        <w:tc>
          <w:tcPr>
            <w:tcW w:w="4058" w:type="dxa"/>
            <w:shd w:val="clear" w:color="auto" w:fill="000000" w:themeFill="text1"/>
            <w:vAlign w:val="center"/>
          </w:tcPr>
          <w:p w:rsidR="006C324B" w:rsidRPr="006C324B" w:rsidRDefault="006C324B" w:rsidP="006C324B">
            <w:pPr>
              <w:rPr>
                <w:b/>
              </w:rPr>
            </w:pPr>
            <w:r w:rsidRPr="006C324B">
              <w:rPr>
                <w:b/>
              </w:rPr>
              <w:t>Content</w:t>
            </w:r>
          </w:p>
        </w:tc>
        <w:tc>
          <w:tcPr>
            <w:tcW w:w="2119" w:type="dxa"/>
            <w:shd w:val="clear" w:color="auto" w:fill="000000" w:themeFill="text1"/>
            <w:vAlign w:val="center"/>
          </w:tcPr>
          <w:p w:rsidR="006C324B" w:rsidRPr="006C324B" w:rsidRDefault="006C324B" w:rsidP="006C324B">
            <w:pPr>
              <w:rPr>
                <w:b/>
              </w:rPr>
            </w:pPr>
            <w:r w:rsidRPr="006C324B">
              <w:rPr>
                <w:b/>
              </w:rPr>
              <w:t>Target Audience</w:t>
            </w:r>
          </w:p>
        </w:tc>
        <w:tc>
          <w:tcPr>
            <w:tcW w:w="1842" w:type="dxa"/>
            <w:shd w:val="clear" w:color="auto" w:fill="000000" w:themeFill="text1"/>
            <w:vAlign w:val="center"/>
          </w:tcPr>
          <w:p w:rsidR="006C324B" w:rsidRPr="006C324B" w:rsidRDefault="006C324B" w:rsidP="006C324B">
            <w:pPr>
              <w:rPr>
                <w:b/>
              </w:rPr>
            </w:pPr>
            <w:r w:rsidRPr="006C324B">
              <w:rPr>
                <w:b/>
              </w:rPr>
              <w:t>Companions on the Journey Themes</w:t>
            </w:r>
          </w:p>
        </w:tc>
        <w:tc>
          <w:tcPr>
            <w:tcW w:w="1801" w:type="dxa"/>
            <w:shd w:val="clear" w:color="auto" w:fill="000000" w:themeFill="text1"/>
            <w:vAlign w:val="center"/>
          </w:tcPr>
          <w:p w:rsidR="006C324B" w:rsidRPr="006C324B" w:rsidRDefault="006C324B" w:rsidP="006C324B">
            <w:pPr>
              <w:rPr>
                <w:b/>
              </w:rPr>
            </w:pPr>
            <w:r w:rsidRPr="006C324B">
              <w:rPr>
                <w:b/>
              </w:rPr>
              <w:t>Developing In Faith Themes</w:t>
            </w:r>
          </w:p>
        </w:tc>
      </w:tr>
      <w:tr w:rsidR="00786119" w:rsidRPr="006C324B" w:rsidTr="004F7974">
        <w:trPr>
          <w:trHeight w:hRule="exact" w:val="323"/>
          <w:jc w:val="center"/>
        </w:trPr>
        <w:tc>
          <w:tcPr>
            <w:tcW w:w="14837" w:type="dxa"/>
            <w:gridSpan w:val="6"/>
            <w:vAlign w:val="bottom"/>
          </w:tcPr>
          <w:p w:rsidR="00786119" w:rsidRPr="006C324B" w:rsidRDefault="00A835B0" w:rsidP="0089421E">
            <w:pPr>
              <w:jc w:val="center"/>
              <w:rPr>
                <w:b/>
                <w:color w:val="FF0000"/>
                <w:sz w:val="28"/>
                <w:szCs w:val="28"/>
              </w:rPr>
            </w:pPr>
            <w:r>
              <w:rPr>
                <w:b/>
                <w:color w:val="FF0000"/>
                <w:sz w:val="28"/>
                <w:szCs w:val="28"/>
              </w:rPr>
              <w:t>AUGUST</w:t>
            </w:r>
            <w:r w:rsidR="006808A3">
              <w:rPr>
                <w:b/>
                <w:color w:val="FF0000"/>
                <w:sz w:val="28"/>
                <w:szCs w:val="28"/>
              </w:rPr>
              <w:t xml:space="preserve"> </w:t>
            </w:r>
            <w:r w:rsidR="00EE201C">
              <w:rPr>
                <w:b/>
                <w:color w:val="FF0000"/>
                <w:sz w:val="28"/>
                <w:szCs w:val="28"/>
              </w:rPr>
              <w:t>2019</w:t>
            </w:r>
          </w:p>
        </w:tc>
      </w:tr>
      <w:tr w:rsidR="008878AA" w:rsidRPr="006C324B" w:rsidTr="008878AA">
        <w:trPr>
          <w:trHeight w:val="1200"/>
          <w:jc w:val="center"/>
        </w:trPr>
        <w:tc>
          <w:tcPr>
            <w:tcW w:w="2336" w:type="dxa"/>
            <w:vMerge w:val="restart"/>
            <w:shd w:val="clear" w:color="auto" w:fill="FFFFFF" w:themeFill="background1"/>
          </w:tcPr>
          <w:p w:rsidR="008878AA" w:rsidRPr="008878AA" w:rsidRDefault="008878AA" w:rsidP="008878AA">
            <w:pPr>
              <w:spacing w:line="276" w:lineRule="auto"/>
              <w:rPr>
                <w:b/>
              </w:rPr>
            </w:pPr>
            <w:r w:rsidRPr="008878AA">
              <w:rPr>
                <w:b/>
              </w:rPr>
              <w:t>AOGA1</w:t>
            </w:r>
          </w:p>
          <w:p w:rsidR="008878AA" w:rsidRPr="006C324B" w:rsidRDefault="008878AA" w:rsidP="00EE201C">
            <w:pPr>
              <w:rPr>
                <w:b/>
              </w:rPr>
            </w:pPr>
            <w:r>
              <w:rPr>
                <w:b/>
              </w:rPr>
              <w:t>20/08/19</w:t>
            </w:r>
          </w:p>
          <w:p w:rsidR="008878AA" w:rsidRDefault="008878AA" w:rsidP="00EE201C">
            <w:pPr>
              <w:rPr>
                <w:b/>
              </w:rPr>
            </w:pPr>
            <w:r>
              <w:rPr>
                <w:b/>
              </w:rPr>
              <w:t>4.00-6.00</w:t>
            </w:r>
            <w:r w:rsidRPr="009B747C">
              <w:rPr>
                <w:b/>
              </w:rPr>
              <w:t>pm</w:t>
            </w:r>
          </w:p>
          <w:p w:rsidR="008878AA" w:rsidRPr="00CE04B3" w:rsidRDefault="008878AA" w:rsidP="00EE201C">
            <w:pPr>
              <w:rPr>
                <w:b/>
              </w:rPr>
            </w:pPr>
            <w:r>
              <w:rPr>
                <w:b/>
              </w:rPr>
              <w:t xml:space="preserve">Archdiocesan Offices </w:t>
            </w:r>
          </w:p>
          <w:p w:rsidR="008878AA" w:rsidRDefault="008878AA" w:rsidP="00EE201C">
            <w:pPr>
              <w:rPr>
                <w:b/>
              </w:rPr>
            </w:pPr>
            <w:r>
              <w:rPr>
                <w:b/>
              </w:rPr>
              <w:t>£25</w:t>
            </w:r>
          </w:p>
        </w:tc>
        <w:tc>
          <w:tcPr>
            <w:tcW w:w="2681" w:type="dxa"/>
            <w:vMerge w:val="restart"/>
            <w:shd w:val="clear" w:color="auto" w:fill="FFFFFF" w:themeFill="background1"/>
          </w:tcPr>
          <w:p w:rsidR="008878AA" w:rsidRDefault="008878AA" w:rsidP="00EE201C">
            <w:r>
              <w:t>An Introduction to Working in a Catholic School</w:t>
            </w:r>
          </w:p>
          <w:p w:rsidR="008878AA" w:rsidRPr="003E1C91" w:rsidRDefault="008878AA" w:rsidP="00EE201C">
            <w:pPr>
              <w:rPr>
                <w:b/>
              </w:rPr>
            </w:pPr>
          </w:p>
        </w:tc>
        <w:tc>
          <w:tcPr>
            <w:tcW w:w="4058" w:type="dxa"/>
            <w:vMerge w:val="restart"/>
            <w:shd w:val="clear" w:color="auto" w:fill="FFFFFF" w:themeFill="background1"/>
          </w:tcPr>
          <w:p w:rsidR="008878AA" w:rsidRDefault="008878AA" w:rsidP="008878AA">
            <w:pPr>
              <w:spacing w:after="0" w:line="276" w:lineRule="auto"/>
            </w:pPr>
            <w:r>
              <w:t>This CLPL is particularly suitable for non-Catholic teachers in Catholic Schools and Catholic teachers returning to or on temporary placement in the Catholic sector.  During this session participants will explore the Charter for Catholic Schools, be directed towards a variety of useful resources for further personal and professional development and have an opportunity for dialogue with their Adviser and other colleagues.</w:t>
            </w:r>
          </w:p>
          <w:p w:rsidR="008878AA" w:rsidRDefault="008878AA" w:rsidP="008878AA">
            <w:pPr>
              <w:spacing w:after="0" w:line="276" w:lineRule="auto"/>
            </w:pPr>
          </w:p>
          <w:p w:rsidR="008878AA" w:rsidRPr="008E6449" w:rsidRDefault="008878AA" w:rsidP="008878AA">
            <w:pPr>
              <w:spacing w:after="0" w:line="276" w:lineRule="auto"/>
            </w:pPr>
            <w:r w:rsidRPr="002015A1">
              <w:rPr>
                <w:b/>
                <w:color w:val="FF0000"/>
              </w:rPr>
              <w:t>This course is repeated on 16/9/19</w:t>
            </w:r>
          </w:p>
        </w:tc>
        <w:tc>
          <w:tcPr>
            <w:tcW w:w="2119" w:type="dxa"/>
            <w:vMerge w:val="restart"/>
            <w:shd w:val="clear" w:color="auto" w:fill="FFFFFF" w:themeFill="background1"/>
          </w:tcPr>
          <w:p w:rsidR="008878AA" w:rsidRPr="009B747C" w:rsidRDefault="008878AA" w:rsidP="008878AA">
            <w:pPr>
              <w:spacing w:after="0"/>
            </w:pPr>
            <w:r>
              <w:t>-</w:t>
            </w:r>
            <w:r w:rsidRPr="009B747C">
              <w:t xml:space="preserve">Provisional </w:t>
            </w:r>
            <w:proofErr w:type="spellStart"/>
            <w:r w:rsidRPr="009B747C">
              <w:t>Reg</w:t>
            </w:r>
            <w:proofErr w:type="spellEnd"/>
          </w:p>
          <w:p w:rsidR="008878AA" w:rsidRPr="009B747C" w:rsidRDefault="008878AA" w:rsidP="008878AA">
            <w:pPr>
              <w:spacing w:after="0"/>
            </w:pPr>
            <w:r w:rsidRPr="009B747C">
              <w:t xml:space="preserve">-Full </w:t>
            </w:r>
            <w:proofErr w:type="spellStart"/>
            <w:r w:rsidRPr="009B747C">
              <w:t>Reg</w:t>
            </w:r>
            <w:proofErr w:type="spellEnd"/>
          </w:p>
          <w:p w:rsidR="008878AA" w:rsidRDefault="008878AA" w:rsidP="008878AA">
            <w:pPr>
              <w:spacing w:after="0"/>
            </w:pPr>
            <w:r w:rsidRPr="009B747C">
              <w:t>-Career Long PL</w:t>
            </w:r>
          </w:p>
          <w:p w:rsidR="008878AA" w:rsidRDefault="008878AA" w:rsidP="00EE201C"/>
          <w:p w:rsidR="008878AA" w:rsidRDefault="008878AA" w:rsidP="00EE201C"/>
          <w:p w:rsidR="008878AA" w:rsidRDefault="008878AA" w:rsidP="00EE201C"/>
        </w:tc>
        <w:tc>
          <w:tcPr>
            <w:tcW w:w="1842" w:type="dxa"/>
            <w:tcBorders>
              <w:bottom w:val="single" w:sz="4" w:space="0" w:color="auto"/>
            </w:tcBorders>
            <w:shd w:val="clear" w:color="auto" w:fill="FFFF00"/>
            <w:vAlign w:val="center"/>
          </w:tcPr>
          <w:p w:rsidR="008878AA" w:rsidRPr="002D0531" w:rsidRDefault="008878AA" w:rsidP="008878AA">
            <w:pPr>
              <w:spacing w:after="0"/>
              <w:jc w:val="center"/>
              <w:rPr>
                <w:b/>
                <w:i/>
              </w:rPr>
            </w:pPr>
            <w:r w:rsidRPr="00CD1295">
              <w:rPr>
                <w:b/>
                <w:i/>
              </w:rPr>
              <w:t>Vocation of the Teacher</w:t>
            </w:r>
          </w:p>
        </w:tc>
        <w:tc>
          <w:tcPr>
            <w:tcW w:w="1801" w:type="dxa"/>
            <w:vMerge w:val="restart"/>
            <w:vAlign w:val="center"/>
          </w:tcPr>
          <w:p w:rsidR="008878AA" w:rsidRPr="002E7231" w:rsidRDefault="008878AA" w:rsidP="00F81896">
            <w:pPr>
              <w:jc w:val="center"/>
              <w:rPr>
                <w:rFonts w:ascii="Calibri" w:hAnsi="Calibri" w:cs="Calibri"/>
                <w:b/>
                <w:color w:val="FF0000"/>
              </w:rPr>
            </w:pPr>
            <w:r w:rsidRPr="002E7231">
              <w:rPr>
                <w:rFonts w:ascii="Calibri" w:hAnsi="Calibri" w:cs="Calibri"/>
                <w:b/>
                <w:color w:val="FF0000"/>
              </w:rPr>
              <w:t xml:space="preserve">Developing as </w:t>
            </w:r>
            <w:r>
              <w:rPr>
                <w:rFonts w:ascii="Calibri" w:hAnsi="Calibri" w:cs="Calibri"/>
                <w:b/>
                <w:color w:val="FF0000"/>
              </w:rPr>
              <w:t>a Community of Faith &amp; Learning</w:t>
            </w:r>
          </w:p>
          <w:p w:rsidR="008878AA" w:rsidRPr="00931693" w:rsidRDefault="008878AA" w:rsidP="00EE201C">
            <w:pPr>
              <w:spacing w:after="0"/>
              <w:jc w:val="center"/>
              <w:rPr>
                <w:b/>
                <w:color w:val="FF0000"/>
              </w:rPr>
            </w:pPr>
          </w:p>
        </w:tc>
      </w:tr>
      <w:tr w:rsidR="008878AA" w:rsidRPr="006C324B" w:rsidTr="008878AA">
        <w:trPr>
          <w:trHeight w:val="1200"/>
          <w:jc w:val="center"/>
        </w:trPr>
        <w:tc>
          <w:tcPr>
            <w:tcW w:w="2336" w:type="dxa"/>
            <w:vMerge/>
            <w:shd w:val="clear" w:color="auto" w:fill="FFFFFF" w:themeFill="background1"/>
          </w:tcPr>
          <w:p w:rsidR="008878AA" w:rsidRDefault="008878AA" w:rsidP="00EE201C">
            <w:pPr>
              <w:rPr>
                <w:b/>
              </w:rPr>
            </w:pPr>
          </w:p>
        </w:tc>
        <w:tc>
          <w:tcPr>
            <w:tcW w:w="2681" w:type="dxa"/>
            <w:vMerge/>
            <w:shd w:val="clear" w:color="auto" w:fill="FFFFFF" w:themeFill="background1"/>
          </w:tcPr>
          <w:p w:rsidR="008878AA" w:rsidRDefault="008878AA" w:rsidP="00EE201C"/>
        </w:tc>
        <w:tc>
          <w:tcPr>
            <w:tcW w:w="4058" w:type="dxa"/>
            <w:vMerge/>
            <w:shd w:val="clear" w:color="auto" w:fill="FFFFFF" w:themeFill="background1"/>
          </w:tcPr>
          <w:p w:rsidR="008878AA" w:rsidRDefault="008878AA" w:rsidP="008E6449"/>
        </w:tc>
        <w:tc>
          <w:tcPr>
            <w:tcW w:w="2119" w:type="dxa"/>
            <w:vMerge/>
            <w:shd w:val="clear" w:color="auto" w:fill="FFFFFF" w:themeFill="background1"/>
          </w:tcPr>
          <w:p w:rsidR="008878AA" w:rsidRDefault="008878AA" w:rsidP="008878AA">
            <w:pPr>
              <w:spacing w:after="0"/>
            </w:pPr>
          </w:p>
        </w:tc>
        <w:tc>
          <w:tcPr>
            <w:tcW w:w="1842" w:type="dxa"/>
            <w:tcBorders>
              <w:bottom w:val="single" w:sz="4" w:space="0" w:color="auto"/>
            </w:tcBorders>
            <w:shd w:val="clear" w:color="auto" w:fill="FF33CC"/>
            <w:vAlign w:val="center"/>
          </w:tcPr>
          <w:p w:rsidR="008878AA" w:rsidRDefault="008878AA" w:rsidP="00F81896">
            <w:pPr>
              <w:spacing w:after="0"/>
              <w:jc w:val="center"/>
              <w:rPr>
                <w:b/>
                <w:i/>
              </w:rPr>
            </w:pPr>
            <w:r w:rsidRPr="00CD1295">
              <w:rPr>
                <w:b/>
                <w:i/>
              </w:rPr>
              <w:t>Religious Education</w:t>
            </w:r>
          </w:p>
        </w:tc>
        <w:tc>
          <w:tcPr>
            <w:tcW w:w="1801" w:type="dxa"/>
            <w:vMerge/>
            <w:vAlign w:val="center"/>
          </w:tcPr>
          <w:p w:rsidR="008878AA" w:rsidRPr="002E7231" w:rsidRDefault="008878AA" w:rsidP="00F81896">
            <w:pPr>
              <w:jc w:val="center"/>
              <w:rPr>
                <w:rFonts w:ascii="Calibri" w:hAnsi="Calibri" w:cs="Calibri"/>
                <w:b/>
                <w:color w:val="FF0000"/>
              </w:rPr>
            </w:pPr>
          </w:p>
        </w:tc>
      </w:tr>
      <w:tr w:rsidR="008878AA" w:rsidRPr="006C324B" w:rsidTr="00F81896">
        <w:trPr>
          <w:trHeight w:val="1200"/>
          <w:jc w:val="center"/>
        </w:trPr>
        <w:tc>
          <w:tcPr>
            <w:tcW w:w="2336" w:type="dxa"/>
            <w:vMerge/>
            <w:shd w:val="clear" w:color="auto" w:fill="FFFFFF" w:themeFill="background1"/>
          </w:tcPr>
          <w:p w:rsidR="008878AA" w:rsidRDefault="008878AA" w:rsidP="00EE201C">
            <w:pPr>
              <w:rPr>
                <w:b/>
              </w:rPr>
            </w:pPr>
          </w:p>
        </w:tc>
        <w:tc>
          <w:tcPr>
            <w:tcW w:w="2681" w:type="dxa"/>
            <w:vMerge/>
            <w:shd w:val="clear" w:color="auto" w:fill="FFFFFF" w:themeFill="background1"/>
          </w:tcPr>
          <w:p w:rsidR="008878AA" w:rsidRDefault="008878AA" w:rsidP="00EE201C"/>
        </w:tc>
        <w:tc>
          <w:tcPr>
            <w:tcW w:w="4058" w:type="dxa"/>
            <w:vMerge/>
            <w:shd w:val="clear" w:color="auto" w:fill="FFFFFF" w:themeFill="background1"/>
          </w:tcPr>
          <w:p w:rsidR="008878AA" w:rsidRDefault="008878AA" w:rsidP="008E6449"/>
        </w:tc>
        <w:tc>
          <w:tcPr>
            <w:tcW w:w="2119" w:type="dxa"/>
            <w:vMerge/>
            <w:shd w:val="clear" w:color="auto" w:fill="FFFFFF" w:themeFill="background1"/>
          </w:tcPr>
          <w:p w:rsidR="008878AA" w:rsidRDefault="008878AA" w:rsidP="008878AA">
            <w:pPr>
              <w:spacing w:after="0"/>
            </w:pPr>
          </w:p>
        </w:tc>
        <w:tc>
          <w:tcPr>
            <w:tcW w:w="1842" w:type="dxa"/>
            <w:tcBorders>
              <w:bottom w:val="single" w:sz="4" w:space="0" w:color="auto"/>
            </w:tcBorders>
            <w:shd w:val="clear" w:color="auto" w:fill="92D050"/>
            <w:vAlign w:val="center"/>
          </w:tcPr>
          <w:p w:rsidR="008878AA" w:rsidRDefault="008878AA" w:rsidP="008878AA">
            <w:pPr>
              <w:spacing w:after="0"/>
              <w:jc w:val="center"/>
              <w:rPr>
                <w:b/>
                <w:i/>
              </w:rPr>
            </w:pPr>
            <w:r>
              <w:rPr>
                <w:b/>
                <w:i/>
              </w:rPr>
              <w:t>Catholic S</w:t>
            </w:r>
            <w:r w:rsidRPr="002D0531">
              <w:rPr>
                <w:b/>
                <w:i/>
              </w:rPr>
              <w:t xml:space="preserve">chool </w:t>
            </w:r>
          </w:p>
          <w:p w:rsidR="008878AA" w:rsidRDefault="008878AA" w:rsidP="008878AA">
            <w:pPr>
              <w:spacing w:after="0"/>
              <w:jc w:val="center"/>
              <w:rPr>
                <w:b/>
                <w:i/>
              </w:rPr>
            </w:pPr>
            <w:r w:rsidRPr="002D0531">
              <w:rPr>
                <w:b/>
                <w:i/>
              </w:rPr>
              <w:t>Mission/Identity</w:t>
            </w:r>
          </w:p>
        </w:tc>
        <w:tc>
          <w:tcPr>
            <w:tcW w:w="1801" w:type="dxa"/>
            <w:vMerge/>
            <w:vAlign w:val="center"/>
          </w:tcPr>
          <w:p w:rsidR="008878AA" w:rsidRPr="002E7231" w:rsidRDefault="008878AA" w:rsidP="00F81896">
            <w:pPr>
              <w:jc w:val="center"/>
              <w:rPr>
                <w:rFonts w:ascii="Calibri" w:hAnsi="Calibri" w:cs="Calibri"/>
                <w:b/>
                <w:color w:val="FF0000"/>
              </w:rPr>
            </w:pPr>
          </w:p>
        </w:tc>
      </w:tr>
      <w:tr w:rsidR="00EE201C" w:rsidRPr="006C324B" w:rsidTr="00016C5A">
        <w:trPr>
          <w:trHeight w:val="1251"/>
          <w:jc w:val="center"/>
        </w:trPr>
        <w:tc>
          <w:tcPr>
            <w:tcW w:w="2336" w:type="dxa"/>
          </w:tcPr>
          <w:p w:rsidR="00EE201C" w:rsidRDefault="000A0C6C" w:rsidP="00EE201C">
            <w:pPr>
              <w:spacing w:after="0"/>
              <w:rPr>
                <w:b/>
              </w:rPr>
            </w:pPr>
            <w:r>
              <w:rPr>
                <w:b/>
              </w:rPr>
              <w:t>26.08.19</w:t>
            </w:r>
          </w:p>
          <w:p w:rsidR="00EE201C" w:rsidRDefault="00EE201C" w:rsidP="00EE201C">
            <w:pPr>
              <w:spacing w:after="0"/>
              <w:rPr>
                <w:b/>
              </w:rPr>
            </w:pPr>
          </w:p>
          <w:p w:rsidR="00EE201C" w:rsidRDefault="00EE201C" w:rsidP="00EE201C">
            <w:pPr>
              <w:spacing w:after="0"/>
              <w:rPr>
                <w:b/>
              </w:rPr>
            </w:pPr>
            <w:r>
              <w:rPr>
                <w:b/>
              </w:rPr>
              <w:t>6.15</w:t>
            </w:r>
            <w:r w:rsidRPr="006C324B">
              <w:rPr>
                <w:b/>
              </w:rPr>
              <w:t>pm</w:t>
            </w:r>
          </w:p>
          <w:p w:rsidR="00EE201C" w:rsidRDefault="00EE201C" w:rsidP="00EE201C">
            <w:pPr>
              <w:spacing w:after="0"/>
              <w:rPr>
                <w:b/>
              </w:rPr>
            </w:pPr>
          </w:p>
          <w:p w:rsidR="00EE201C" w:rsidRPr="006C324B" w:rsidRDefault="00EE201C" w:rsidP="00EE201C">
            <w:pPr>
              <w:spacing w:after="0"/>
            </w:pPr>
            <w:r>
              <w:rPr>
                <w:b/>
              </w:rPr>
              <w:t>St. Andrew’s Cathedral</w:t>
            </w:r>
          </w:p>
        </w:tc>
        <w:tc>
          <w:tcPr>
            <w:tcW w:w="2681" w:type="dxa"/>
          </w:tcPr>
          <w:p w:rsidR="00EE201C" w:rsidRPr="006C324B" w:rsidRDefault="00EE201C" w:rsidP="00EE201C">
            <w:pPr>
              <w:spacing w:after="0"/>
            </w:pPr>
            <w:r w:rsidRPr="006C324B">
              <w:t>Teachers’ Mass</w:t>
            </w:r>
          </w:p>
          <w:p w:rsidR="00EE201C" w:rsidRPr="006C324B" w:rsidRDefault="00EE201C" w:rsidP="00EE201C">
            <w:pPr>
              <w:spacing w:after="0"/>
            </w:pPr>
          </w:p>
          <w:p w:rsidR="00EE201C" w:rsidRPr="006C324B" w:rsidRDefault="00EE201C" w:rsidP="00EE201C">
            <w:pPr>
              <w:spacing w:after="0"/>
            </w:pPr>
          </w:p>
          <w:p w:rsidR="00EE201C" w:rsidRPr="006C324B" w:rsidRDefault="00EE201C" w:rsidP="00EE201C">
            <w:pPr>
              <w:spacing w:after="0"/>
            </w:pPr>
          </w:p>
          <w:p w:rsidR="00EE201C" w:rsidRPr="006C324B" w:rsidRDefault="00EE201C" w:rsidP="00EE201C">
            <w:pPr>
              <w:spacing w:after="0"/>
              <w:rPr>
                <w:b/>
              </w:rPr>
            </w:pPr>
          </w:p>
        </w:tc>
        <w:tc>
          <w:tcPr>
            <w:tcW w:w="4058" w:type="dxa"/>
          </w:tcPr>
          <w:p w:rsidR="00D9709B" w:rsidRDefault="00EE201C" w:rsidP="00EE201C">
            <w:pPr>
              <w:spacing w:after="0"/>
            </w:pPr>
            <w:r w:rsidRPr="006C324B">
              <w:t xml:space="preserve">This Mass is offered in thanks for all of those involved in Catholic schools in the Archdiocese. </w:t>
            </w:r>
            <w:r>
              <w:t xml:space="preserve"> </w:t>
            </w:r>
            <w:r w:rsidRPr="006C324B">
              <w:t>As well as those in active service within the Primary and Secondary sectors within the Archdiocese</w:t>
            </w:r>
            <w:r>
              <w:t>,</w:t>
            </w:r>
            <w:r w:rsidRPr="006C324B">
              <w:t xml:space="preserve"> this invitation to attend is extended to office staff, support staff </w:t>
            </w:r>
            <w:r w:rsidR="00D9709B">
              <w:t>and retired teaching colleagues.</w:t>
            </w:r>
          </w:p>
          <w:p w:rsidR="00D9709B" w:rsidRPr="006C324B" w:rsidRDefault="00D9709B" w:rsidP="00EE201C">
            <w:pPr>
              <w:spacing w:after="0"/>
            </w:pPr>
          </w:p>
        </w:tc>
        <w:tc>
          <w:tcPr>
            <w:tcW w:w="2119" w:type="dxa"/>
          </w:tcPr>
          <w:p w:rsidR="00EE201C" w:rsidRPr="006C324B" w:rsidRDefault="00EE201C" w:rsidP="00EE201C">
            <w:pPr>
              <w:spacing w:after="0"/>
            </w:pPr>
            <w:r w:rsidRPr="006C324B">
              <w:t>Primary &amp;</w:t>
            </w:r>
          </w:p>
          <w:p w:rsidR="00EE201C" w:rsidRPr="006C324B" w:rsidRDefault="00EE201C" w:rsidP="00EE201C">
            <w:pPr>
              <w:spacing w:after="0"/>
            </w:pPr>
            <w:r w:rsidRPr="006C324B">
              <w:t xml:space="preserve">Secondary </w:t>
            </w:r>
          </w:p>
          <w:p w:rsidR="00EE201C" w:rsidRDefault="00EE201C" w:rsidP="00EE201C">
            <w:pPr>
              <w:spacing w:after="0"/>
            </w:pPr>
          </w:p>
          <w:p w:rsidR="00EE201C" w:rsidRPr="006C324B" w:rsidRDefault="00EE201C" w:rsidP="00EE201C">
            <w:pPr>
              <w:spacing w:after="0"/>
              <w:rPr>
                <w:b/>
              </w:rPr>
            </w:pPr>
            <w:r w:rsidRPr="006C324B">
              <w:t>All Staff</w:t>
            </w:r>
          </w:p>
        </w:tc>
        <w:tc>
          <w:tcPr>
            <w:tcW w:w="1842" w:type="dxa"/>
            <w:tcBorders>
              <w:bottom w:val="single" w:sz="4" w:space="0" w:color="auto"/>
            </w:tcBorders>
            <w:shd w:val="clear" w:color="auto" w:fill="FBD4B4" w:themeFill="accent6" w:themeFillTint="66"/>
            <w:vAlign w:val="center"/>
          </w:tcPr>
          <w:p w:rsidR="00EE201C" w:rsidRPr="002D0531" w:rsidRDefault="00EE201C" w:rsidP="00EE201C">
            <w:pPr>
              <w:spacing w:after="0"/>
              <w:jc w:val="center"/>
              <w:rPr>
                <w:b/>
              </w:rPr>
            </w:pPr>
            <w:r w:rsidRPr="002D0531">
              <w:rPr>
                <w:b/>
                <w:i/>
              </w:rPr>
              <w:t>Spiritual Development</w:t>
            </w:r>
          </w:p>
        </w:tc>
        <w:tc>
          <w:tcPr>
            <w:tcW w:w="1801" w:type="dxa"/>
            <w:vAlign w:val="center"/>
          </w:tcPr>
          <w:p w:rsidR="00EE201C" w:rsidRPr="00931693" w:rsidRDefault="00EE201C" w:rsidP="00EE201C">
            <w:pPr>
              <w:spacing w:after="0"/>
              <w:jc w:val="center"/>
              <w:rPr>
                <w:b/>
                <w:color w:val="FF0000"/>
              </w:rPr>
            </w:pPr>
            <w:r w:rsidRPr="00931693">
              <w:rPr>
                <w:b/>
                <w:color w:val="FF0000"/>
              </w:rPr>
              <w:t>Developing as a Community of Faith &amp; Learning</w:t>
            </w:r>
          </w:p>
          <w:p w:rsidR="00EE201C" w:rsidRPr="00931693" w:rsidRDefault="00EE201C" w:rsidP="00EE201C">
            <w:pPr>
              <w:spacing w:after="0"/>
              <w:jc w:val="center"/>
              <w:rPr>
                <w:b/>
                <w:color w:val="FF0000"/>
              </w:rPr>
            </w:pPr>
          </w:p>
          <w:p w:rsidR="00EE201C" w:rsidRPr="006C324B" w:rsidRDefault="00EE201C" w:rsidP="00EE201C">
            <w:pPr>
              <w:spacing w:after="0"/>
              <w:jc w:val="center"/>
              <w:rPr>
                <w:i/>
                <w:color w:val="E36C0A" w:themeColor="accent6" w:themeShade="BF"/>
              </w:rPr>
            </w:pPr>
            <w:r w:rsidRPr="00931693">
              <w:rPr>
                <w:b/>
                <w:color w:val="E36C0A" w:themeColor="accent6" w:themeShade="BF"/>
              </w:rPr>
              <w:t>Celebrating and Worshipping</w:t>
            </w:r>
          </w:p>
        </w:tc>
      </w:tr>
      <w:tr w:rsidR="00EE201C" w:rsidRPr="006C324B" w:rsidTr="004F7974">
        <w:trPr>
          <w:trHeight w:hRule="exact" w:val="323"/>
          <w:jc w:val="center"/>
        </w:trPr>
        <w:tc>
          <w:tcPr>
            <w:tcW w:w="14837" w:type="dxa"/>
            <w:gridSpan w:val="6"/>
          </w:tcPr>
          <w:p w:rsidR="00EE201C" w:rsidRDefault="00EE201C" w:rsidP="00EE201C">
            <w:pPr>
              <w:spacing w:after="0"/>
              <w:jc w:val="center"/>
              <w:rPr>
                <w:b/>
                <w:color w:val="FF0000"/>
                <w:sz w:val="28"/>
                <w:szCs w:val="28"/>
              </w:rPr>
            </w:pPr>
            <w:r>
              <w:rPr>
                <w:b/>
                <w:color w:val="FF0000"/>
                <w:sz w:val="28"/>
                <w:szCs w:val="28"/>
              </w:rPr>
              <w:lastRenderedPageBreak/>
              <w:t>SEPTEMBER 2019</w:t>
            </w:r>
          </w:p>
          <w:p w:rsidR="000A0C6C" w:rsidRPr="00931693" w:rsidRDefault="000A0C6C" w:rsidP="00EE201C">
            <w:pPr>
              <w:spacing w:after="0"/>
              <w:jc w:val="center"/>
              <w:rPr>
                <w:b/>
                <w:color w:val="FF0000"/>
              </w:rPr>
            </w:pPr>
          </w:p>
        </w:tc>
      </w:tr>
      <w:tr w:rsidR="00D3079C" w:rsidRPr="006C324B" w:rsidTr="00D3079C">
        <w:trPr>
          <w:trHeight w:val="1215"/>
          <w:jc w:val="center"/>
        </w:trPr>
        <w:tc>
          <w:tcPr>
            <w:tcW w:w="2336" w:type="dxa"/>
            <w:vMerge w:val="restart"/>
          </w:tcPr>
          <w:p w:rsidR="00D3079C" w:rsidRDefault="00D3079C" w:rsidP="008878AA">
            <w:pPr>
              <w:spacing w:line="276" w:lineRule="auto"/>
              <w:rPr>
                <w:b/>
              </w:rPr>
            </w:pPr>
            <w:r w:rsidRPr="008878AA">
              <w:rPr>
                <w:b/>
              </w:rPr>
              <w:t>AOGA2</w:t>
            </w:r>
          </w:p>
          <w:p w:rsidR="00D3079C" w:rsidRDefault="00D3079C" w:rsidP="00EE201C">
            <w:pPr>
              <w:rPr>
                <w:b/>
              </w:rPr>
            </w:pPr>
            <w:r>
              <w:rPr>
                <w:b/>
              </w:rPr>
              <w:t>10/09/19</w:t>
            </w:r>
          </w:p>
          <w:p w:rsidR="00D3079C" w:rsidRPr="008878AA" w:rsidRDefault="00D3079C" w:rsidP="008878AA">
            <w:pPr>
              <w:spacing w:line="276" w:lineRule="auto"/>
              <w:rPr>
                <w:b/>
              </w:rPr>
            </w:pPr>
            <w:r w:rsidRPr="008878AA">
              <w:rPr>
                <w:b/>
              </w:rPr>
              <w:t>4.00-5.30pm</w:t>
            </w:r>
          </w:p>
          <w:p w:rsidR="00D3079C" w:rsidRDefault="00D3079C" w:rsidP="00EE201C">
            <w:pPr>
              <w:rPr>
                <w:b/>
              </w:rPr>
            </w:pPr>
            <w:r>
              <w:rPr>
                <w:b/>
              </w:rPr>
              <w:t xml:space="preserve">Archdiocesan Offices </w:t>
            </w:r>
          </w:p>
          <w:p w:rsidR="00D3079C" w:rsidRDefault="00D3079C" w:rsidP="00EE201C">
            <w:pPr>
              <w:rPr>
                <w:b/>
              </w:rPr>
            </w:pPr>
            <w:r>
              <w:rPr>
                <w:b/>
              </w:rPr>
              <w:t>£25</w:t>
            </w:r>
          </w:p>
        </w:tc>
        <w:tc>
          <w:tcPr>
            <w:tcW w:w="2681" w:type="dxa"/>
            <w:vMerge w:val="restart"/>
          </w:tcPr>
          <w:p w:rsidR="00D3079C" w:rsidRPr="009B747C" w:rsidRDefault="00D3079C" w:rsidP="00EE201C">
            <w:r>
              <w:t>Leading Spiritual Development Opportunities for All Staff</w:t>
            </w:r>
          </w:p>
        </w:tc>
        <w:tc>
          <w:tcPr>
            <w:tcW w:w="4058" w:type="dxa"/>
            <w:vMerge w:val="restart"/>
          </w:tcPr>
          <w:p w:rsidR="00D3079C" w:rsidRDefault="00D3079C" w:rsidP="00EE201C">
            <w:r>
              <w:t xml:space="preserve">The aim of this session is to provide resources and guidance to Head Teachers and school leaders who will be leading spiritual development opportunities for school staff. </w:t>
            </w:r>
          </w:p>
          <w:p w:rsidR="00D3079C" w:rsidRPr="000A0C6C" w:rsidRDefault="00D3079C" w:rsidP="00EE201C"/>
        </w:tc>
        <w:tc>
          <w:tcPr>
            <w:tcW w:w="2119" w:type="dxa"/>
            <w:vMerge w:val="restart"/>
          </w:tcPr>
          <w:p w:rsidR="00D3079C" w:rsidRPr="006C324B" w:rsidRDefault="00D3079C" w:rsidP="008878AA">
            <w:pPr>
              <w:spacing w:after="0"/>
            </w:pPr>
            <w:r w:rsidRPr="006C324B">
              <w:t xml:space="preserve">-Middle </w:t>
            </w:r>
            <w:r>
              <w:t xml:space="preserve">  </w:t>
            </w:r>
            <w:r w:rsidRPr="006C324B">
              <w:t>Leadership</w:t>
            </w:r>
          </w:p>
          <w:p w:rsidR="00D3079C" w:rsidRDefault="00D3079C" w:rsidP="008878AA">
            <w:pPr>
              <w:spacing w:after="0"/>
            </w:pPr>
            <w:r w:rsidRPr="006C324B">
              <w:t>-Headship</w:t>
            </w:r>
          </w:p>
          <w:p w:rsidR="00D3079C" w:rsidRDefault="00D3079C" w:rsidP="00EE201C"/>
          <w:p w:rsidR="00D3079C" w:rsidRDefault="00D3079C" w:rsidP="00EE201C"/>
          <w:p w:rsidR="00D3079C" w:rsidRDefault="00D3079C" w:rsidP="00EE201C"/>
          <w:p w:rsidR="00D3079C" w:rsidRPr="009B747C" w:rsidRDefault="00D3079C" w:rsidP="00EE201C"/>
        </w:tc>
        <w:tc>
          <w:tcPr>
            <w:tcW w:w="1842" w:type="dxa"/>
            <w:shd w:val="clear" w:color="auto" w:fill="FBD4B4" w:themeFill="accent6" w:themeFillTint="66"/>
            <w:vAlign w:val="center"/>
          </w:tcPr>
          <w:p w:rsidR="00D3079C" w:rsidRDefault="00D3079C" w:rsidP="00EE201C">
            <w:pPr>
              <w:jc w:val="center"/>
              <w:rPr>
                <w:b/>
                <w:i/>
              </w:rPr>
            </w:pPr>
            <w:r w:rsidRPr="009B747C">
              <w:rPr>
                <w:b/>
                <w:i/>
              </w:rPr>
              <w:t>Spiritual Development</w:t>
            </w:r>
          </w:p>
        </w:tc>
        <w:tc>
          <w:tcPr>
            <w:tcW w:w="1801" w:type="dxa"/>
            <w:vMerge w:val="restart"/>
            <w:vAlign w:val="center"/>
          </w:tcPr>
          <w:p w:rsidR="00D3079C" w:rsidRPr="00D9709B" w:rsidRDefault="00D3079C" w:rsidP="00D9709B">
            <w:pPr>
              <w:jc w:val="center"/>
              <w:rPr>
                <w:b/>
                <w:color w:val="FF0000"/>
              </w:rPr>
            </w:pPr>
            <w:r w:rsidRPr="009B747C">
              <w:rPr>
                <w:b/>
                <w:color w:val="FF0000"/>
              </w:rPr>
              <w:t>Developing as a Community of Faith &amp; Learning</w:t>
            </w:r>
          </w:p>
          <w:p w:rsidR="00D3079C" w:rsidRPr="00D9709B" w:rsidRDefault="00D3079C" w:rsidP="00D9709B">
            <w:pPr>
              <w:jc w:val="center"/>
              <w:rPr>
                <w:b/>
                <w:color w:val="00CC00"/>
              </w:rPr>
            </w:pPr>
            <w:r w:rsidRPr="00222E63">
              <w:rPr>
                <w:b/>
                <w:color w:val="E36C0A" w:themeColor="accent6" w:themeShade="BF"/>
              </w:rPr>
              <w:t>Celebrating and Worshipping</w:t>
            </w:r>
          </w:p>
        </w:tc>
      </w:tr>
      <w:tr w:rsidR="00D3079C" w:rsidRPr="006C324B" w:rsidTr="00D3079C">
        <w:trPr>
          <w:trHeight w:val="1215"/>
          <w:jc w:val="center"/>
        </w:trPr>
        <w:tc>
          <w:tcPr>
            <w:tcW w:w="2336" w:type="dxa"/>
            <w:vMerge/>
          </w:tcPr>
          <w:p w:rsidR="00D3079C" w:rsidRPr="008878AA" w:rsidRDefault="00D3079C" w:rsidP="008878AA">
            <w:pPr>
              <w:rPr>
                <w:b/>
              </w:rPr>
            </w:pPr>
          </w:p>
        </w:tc>
        <w:tc>
          <w:tcPr>
            <w:tcW w:w="2681" w:type="dxa"/>
            <w:vMerge/>
          </w:tcPr>
          <w:p w:rsidR="00D3079C" w:rsidRDefault="00D3079C" w:rsidP="00EE201C"/>
        </w:tc>
        <w:tc>
          <w:tcPr>
            <w:tcW w:w="4058" w:type="dxa"/>
            <w:vMerge/>
          </w:tcPr>
          <w:p w:rsidR="00D3079C" w:rsidRDefault="00D3079C" w:rsidP="00EE201C"/>
        </w:tc>
        <w:tc>
          <w:tcPr>
            <w:tcW w:w="2119" w:type="dxa"/>
            <w:vMerge/>
          </w:tcPr>
          <w:p w:rsidR="00D3079C" w:rsidRPr="006C324B" w:rsidRDefault="00D3079C" w:rsidP="008878AA">
            <w:pPr>
              <w:spacing w:after="0"/>
            </w:pPr>
          </w:p>
        </w:tc>
        <w:tc>
          <w:tcPr>
            <w:tcW w:w="1842" w:type="dxa"/>
            <w:shd w:val="clear" w:color="auto" w:fill="FFFF00"/>
            <w:vAlign w:val="center"/>
          </w:tcPr>
          <w:p w:rsidR="00D3079C" w:rsidRPr="009B747C" w:rsidRDefault="00D3079C" w:rsidP="00EE201C">
            <w:pPr>
              <w:jc w:val="center"/>
              <w:rPr>
                <w:b/>
                <w:i/>
              </w:rPr>
            </w:pPr>
            <w:r w:rsidRPr="0021108D">
              <w:rPr>
                <w:b/>
                <w:i/>
              </w:rPr>
              <w:t>Vocation of the Teacher</w:t>
            </w:r>
          </w:p>
        </w:tc>
        <w:tc>
          <w:tcPr>
            <w:tcW w:w="1801" w:type="dxa"/>
            <w:vMerge/>
            <w:vAlign w:val="center"/>
          </w:tcPr>
          <w:p w:rsidR="00D3079C" w:rsidRPr="009B747C" w:rsidRDefault="00D3079C" w:rsidP="00D9709B">
            <w:pPr>
              <w:jc w:val="center"/>
              <w:rPr>
                <w:b/>
                <w:color w:val="FF0000"/>
              </w:rPr>
            </w:pPr>
          </w:p>
        </w:tc>
      </w:tr>
      <w:tr w:rsidR="00D3079C" w:rsidRPr="006C324B" w:rsidTr="00D3079C">
        <w:trPr>
          <w:trHeight w:val="1980"/>
          <w:jc w:val="center"/>
        </w:trPr>
        <w:tc>
          <w:tcPr>
            <w:tcW w:w="2336" w:type="dxa"/>
            <w:vMerge w:val="restart"/>
          </w:tcPr>
          <w:p w:rsidR="00D3079C" w:rsidRPr="00D3079C" w:rsidRDefault="00D3079C" w:rsidP="00D3079C">
            <w:pPr>
              <w:spacing w:after="0" w:line="276" w:lineRule="auto"/>
              <w:rPr>
                <w:b/>
              </w:rPr>
            </w:pPr>
            <w:r w:rsidRPr="00D3079C">
              <w:rPr>
                <w:b/>
              </w:rPr>
              <w:t>AOGA3</w:t>
            </w:r>
          </w:p>
          <w:p w:rsidR="00D3079C" w:rsidRPr="00D3079C" w:rsidRDefault="00D3079C" w:rsidP="00D3079C">
            <w:pPr>
              <w:spacing w:after="0" w:line="276" w:lineRule="auto"/>
              <w:rPr>
                <w:b/>
              </w:rPr>
            </w:pPr>
          </w:p>
          <w:p w:rsidR="00D3079C" w:rsidRPr="00D3079C" w:rsidRDefault="00D3079C" w:rsidP="00D3079C">
            <w:pPr>
              <w:spacing w:after="0" w:line="276" w:lineRule="auto"/>
              <w:rPr>
                <w:b/>
              </w:rPr>
            </w:pPr>
            <w:r w:rsidRPr="00D3079C">
              <w:rPr>
                <w:b/>
              </w:rPr>
              <w:t>11/09/19</w:t>
            </w:r>
          </w:p>
          <w:p w:rsidR="00D3079C" w:rsidRPr="00D3079C" w:rsidRDefault="00D3079C" w:rsidP="00D3079C">
            <w:pPr>
              <w:spacing w:after="0" w:line="276" w:lineRule="auto"/>
              <w:rPr>
                <w:b/>
              </w:rPr>
            </w:pPr>
          </w:p>
          <w:p w:rsidR="00D3079C" w:rsidRPr="00D3079C" w:rsidRDefault="00D3079C" w:rsidP="00D3079C">
            <w:pPr>
              <w:spacing w:after="0" w:line="276" w:lineRule="auto"/>
              <w:rPr>
                <w:b/>
              </w:rPr>
            </w:pPr>
            <w:r w:rsidRPr="00D3079C">
              <w:rPr>
                <w:b/>
              </w:rPr>
              <w:t>4.00-6.00pm</w:t>
            </w:r>
          </w:p>
          <w:p w:rsidR="00D3079C" w:rsidRPr="00D3079C" w:rsidRDefault="00D3079C" w:rsidP="00D3079C">
            <w:pPr>
              <w:spacing w:after="0" w:line="276" w:lineRule="auto"/>
              <w:rPr>
                <w:b/>
              </w:rPr>
            </w:pPr>
          </w:p>
          <w:p w:rsidR="00D3079C" w:rsidRPr="00D3079C" w:rsidRDefault="00D3079C" w:rsidP="00D3079C">
            <w:pPr>
              <w:spacing w:after="0" w:line="276" w:lineRule="auto"/>
              <w:rPr>
                <w:b/>
              </w:rPr>
            </w:pPr>
            <w:r w:rsidRPr="00D3079C">
              <w:rPr>
                <w:b/>
              </w:rPr>
              <w:t>Archdiocesan offices</w:t>
            </w:r>
          </w:p>
          <w:p w:rsidR="00D3079C" w:rsidRPr="00D3079C" w:rsidRDefault="00D3079C" w:rsidP="00D3079C">
            <w:pPr>
              <w:spacing w:after="0" w:line="276" w:lineRule="auto"/>
              <w:rPr>
                <w:b/>
              </w:rPr>
            </w:pPr>
          </w:p>
          <w:p w:rsidR="00D3079C" w:rsidRPr="00D3079C" w:rsidRDefault="00D3079C" w:rsidP="00D3079C">
            <w:pPr>
              <w:spacing w:after="0" w:line="276" w:lineRule="auto"/>
              <w:rPr>
                <w:b/>
              </w:rPr>
            </w:pPr>
            <w:r w:rsidRPr="00D3079C">
              <w:rPr>
                <w:b/>
              </w:rPr>
              <w:t>£25</w:t>
            </w:r>
          </w:p>
          <w:p w:rsidR="00D3079C" w:rsidRDefault="00D3079C" w:rsidP="00E7567E">
            <w:pPr>
              <w:rPr>
                <w:b/>
              </w:rPr>
            </w:pPr>
          </w:p>
          <w:p w:rsidR="00D3079C" w:rsidRDefault="00D3079C" w:rsidP="00E7567E">
            <w:pPr>
              <w:rPr>
                <w:b/>
              </w:rPr>
            </w:pPr>
          </w:p>
        </w:tc>
        <w:tc>
          <w:tcPr>
            <w:tcW w:w="2681" w:type="dxa"/>
            <w:vMerge w:val="restart"/>
          </w:tcPr>
          <w:p w:rsidR="00D3079C" w:rsidRDefault="00D3079C" w:rsidP="00E7567E">
            <w:r>
              <w:t>What do I need to believe as a Catholic?</w:t>
            </w:r>
          </w:p>
        </w:tc>
        <w:tc>
          <w:tcPr>
            <w:tcW w:w="4058" w:type="dxa"/>
            <w:vMerge w:val="restart"/>
          </w:tcPr>
          <w:p w:rsidR="00D3079C" w:rsidRPr="00406B2B" w:rsidRDefault="00D3079C" w:rsidP="00E7567E">
            <w:pPr>
              <w:rPr>
                <w:color w:val="FF0000"/>
              </w:rPr>
            </w:pPr>
            <w:r w:rsidRPr="00E427DF">
              <w:t>As we are presented by issues, questions and debate concerning our belief as Catholics, it can be disconcerting if we are not sure of what our belief actually is. As Catholics we profess the Creed, we say ‘I believe’ but we might not actually be too sure what that entails. This input is meant as a basic refresher in Catholic belief concerning Jesus, Our Lady, the Church and the Sacraments. It will deal with common misconceptions and contentious points. It is offered to help all to be comfortable with sharing the Church’s teaching on these important foundations.</w:t>
            </w:r>
          </w:p>
        </w:tc>
        <w:tc>
          <w:tcPr>
            <w:tcW w:w="2119" w:type="dxa"/>
            <w:vMerge w:val="restart"/>
          </w:tcPr>
          <w:p w:rsidR="00D3079C" w:rsidRPr="009B747C" w:rsidRDefault="00D3079C" w:rsidP="00E7567E">
            <w:pPr>
              <w:spacing w:after="0"/>
            </w:pPr>
            <w:r w:rsidRPr="009B747C">
              <w:t>Primary &amp;</w:t>
            </w:r>
          </w:p>
          <w:p w:rsidR="00D3079C" w:rsidRDefault="00D3079C" w:rsidP="00E7567E">
            <w:pPr>
              <w:spacing w:after="0"/>
            </w:pPr>
            <w:r w:rsidRPr="009B747C">
              <w:t xml:space="preserve">Secondary </w:t>
            </w:r>
          </w:p>
          <w:p w:rsidR="00D3079C" w:rsidRDefault="00D3079C" w:rsidP="00E7567E">
            <w:pPr>
              <w:spacing w:after="0"/>
            </w:pPr>
          </w:p>
          <w:p w:rsidR="00D3079C" w:rsidRPr="006C324B" w:rsidRDefault="00D3079C" w:rsidP="00E7567E">
            <w:pPr>
              <w:spacing w:after="0"/>
            </w:pPr>
            <w:r w:rsidRPr="009B747C">
              <w:t>All Staff</w:t>
            </w:r>
          </w:p>
        </w:tc>
        <w:tc>
          <w:tcPr>
            <w:tcW w:w="1842" w:type="dxa"/>
            <w:shd w:val="clear" w:color="auto" w:fill="FFFF00"/>
            <w:vAlign w:val="center"/>
          </w:tcPr>
          <w:p w:rsidR="00D3079C" w:rsidRPr="009B747C" w:rsidRDefault="00D3079C" w:rsidP="00E7567E">
            <w:pPr>
              <w:jc w:val="center"/>
              <w:rPr>
                <w:b/>
                <w:i/>
              </w:rPr>
            </w:pPr>
            <w:r w:rsidRPr="0021108D">
              <w:rPr>
                <w:b/>
                <w:i/>
              </w:rPr>
              <w:t>Vocation of the Teacher</w:t>
            </w:r>
          </w:p>
        </w:tc>
        <w:tc>
          <w:tcPr>
            <w:tcW w:w="1801" w:type="dxa"/>
            <w:vMerge w:val="restart"/>
            <w:vAlign w:val="center"/>
          </w:tcPr>
          <w:p w:rsidR="00D3079C" w:rsidRDefault="00D3079C" w:rsidP="00E7567E">
            <w:pPr>
              <w:jc w:val="center"/>
              <w:rPr>
                <w:b/>
                <w:color w:val="00B0F0"/>
              </w:rPr>
            </w:pPr>
            <w:r>
              <w:rPr>
                <w:b/>
                <w:color w:val="00B0F0"/>
              </w:rPr>
              <w:t>Honouring Jesus Christ as the Way, the Truth and the Life</w:t>
            </w:r>
          </w:p>
          <w:p w:rsidR="00D3079C" w:rsidRDefault="00D3079C" w:rsidP="00E7567E">
            <w:pPr>
              <w:jc w:val="center"/>
              <w:rPr>
                <w:b/>
                <w:color w:val="00B0F0"/>
              </w:rPr>
            </w:pPr>
          </w:p>
          <w:p w:rsidR="00D3079C" w:rsidRDefault="00D3079C" w:rsidP="00E7567E">
            <w:pPr>
              <w:jc w:val="center"/>
              <w:rPr>
                <w:b/>
                <w:color w:val="00B0F0"/>
              </w:rPr>
            </w:pPr>
            <w:r w:rsidRPr="009B747C">
              <w:rPr>
                <w:b/>
                <w:color w:val="FF0000"/>
              </w:rPr>
              <w:t>Developing as a Community of Faith &amp; Learning</w:t>
            </w:r>
          </w:p>
          <w:p w:rsidR="00D3079C" w:rsidRDefault="00D3079C" w:rsidP="00E7567E">
            <w:pPr>
              <w:jc w:val="center"/>
              <w:rPr>
                <w:b/>
                <w:color w:val="FF0000"/>
              </w:rPr>
            </w:pPr>
          </w:p>
        </w:tc>
      </w:tr>
      <w:tr w:rsidR="00D3079C" w:rsidRPr="006C324B" w:rsidTr="00D3079C">
        <w:trPr>
          <w:trHeight w:val="1980"/>
          <w:jc w:val="center"/>
        </w:trPr>
        <w:tc>
          <w:tcPr>
            <w:tcW w:w="2336" w:type="dxa"/>
            <w:vMerge/>
          </w:tcPr>
          <w:p w:rsidR="00D3079C" w:rsidRPr="00D3079C" w:rsidRDefault="00D3079C" w:rsidP="00D3079C">
            <w:pPr>
              <w:spacing w:after="0"/>
              <w:rPr>
                <w:b/>
              </w:rPr>
            </w:pPr>
          </w:p>
        </w:tc>
        <w:tc>
          <w:tcPr>
            <w:tcW w:w="2681" w:type="dxa"/>
            <w:vMerge/>
          </w:tcPr>
          <w:p w:rsidR="00D3079C" w:rsidRDefault="00D3079C" w:rsidP="00E7567E"/>
        </w:tc>
        <w:tc>
          <w:tcPr>
            <w:tcW w:w="4058" w:type="dxa"/>
            <w:vMerge/>
          </w:tcPr>
          <w:p w:rsidR="00D3079C" w:rsidRPr="00E427DF" w:rsidRDefault="00D3079C" w:rsidP="00E7567E"/>
        </w:tc>
        <w:tc>
          <w:tcPr>
            <w:tcW w:w="2119" w:type="dxa"/>
            <w:vMerge/>
          </w:tcPr>
          <w:p w:rsidR="00D3079C" w:rsidRPr="009B747C" w:rsidRDefault="00D3079C" w:rsidP="00E7567E">
            <w:pPr>
              <w:spacing w:after="0"/>
            </w:pPr>
          </w:p>
        </w:tc>
        <w:tc>
          <w:tcPr>
            <w:tcW w:w="1842" w:type="dxa"/>
            <w:shd w:val="clear" w:color="auto" w:fill="92D050"/>
            <w:vAlign w:val="center"/>
          </w:tcPr>
          <w:p w:rsidR="00D3079C" w:rsidRDefault="00D3079C" w:rsidP="00D3079C">
            <w:pPr>
              <w:spacing w:after="0"/>
              <w:jc w:val="center"/>
              <w:rPr>
                <w:b/>
                <w:i/>
              </w:rPr>
            </w:pPr>
            <w:r>
              <w:rPr>
                <w:b/>
                <w:i/>
              </w:rPr>
              <w:t>Catholic S</w:t>
            </w:r>
            <w:r w:rsidRPr="002D0531">
              <w:rPr>
                <w:b/>
                <w:i/>
              </w:rPr>
              <w:t xml:space="preserve">chool </w:t>
            </w:r>
          </w:p>
          <w:p w:rsidR="00D3079C" w:rsidRDefault="00D3079C" w:rsidP="00D3079C">
            <w:pPr>
              <w:spacing w:after="0"/>
              <w:jc w:val="center"/>
              <w:rPr>
                <w:b/>
                <w:i/>
              </w:rPr>
            </w:pPr>
            <w:r w:rsidRPr="002D0531">
              <w:rPr>
                <w:b/>
                <w:i/>
              </w:rPr>
              <w:t>Mission/Identity</w:t>
            </w:r>
          </w:p>
          <w:p w:rsidR="00D3079C" w:rsidRPr="0021108D" w:rsidRDefault="00D3079C" w:rsidP="00E7567E">
            <w:pPr>
              <w:jc w:val="center"/>
              <w:rPr>
                <w:b/>
                <w:i/>
              </w:rPr>
            </w:pPr>
          </w:p>
        </w:tc>
        <w:tc>
          <w:tcPr>
            <w:tcW w:w="1801" w:type="dxa"/>
            <w:vMerge/>
            <w:vAlign w:val="center"/>
          </w:tcPr>
          <w:p w:rsidR="00D3079C" w:rsidRDefault="00D3079C" w:rsidP="00E7567E">
            <w:pPr>
              <w:jc w:val="center"/>
              <w:rPr>
                <w:b/>
                <w:color w:val="00B0F0"/>
              </w:rPr>
            </w:pPr>
          </w:p>
        </w:tc>
      </w:tr>
      <w:tr w:rsidR="00D3079C" w:rsidRPr="006C324B" w:rsidTr="00D3079C">
        <w:trPr>
          <w:trHeight w:val="901"/>
          <w:jc w:val="center"/>
        </w:trPr>
        <w:tc>
          <w:tcPr>
            <w:tcW w:w="2336" w:type="dxa"/>
            <w:vMerge w:val="restart"/>
          </w:tcPr>
          <w:p w:rsidR="00D3079C" w:rsidRDefault="00D3079C" w:rsidP="00D3079C">
            <w:pPr>
              <w:rPr>
                <w:b/>
              </w:rPr>
            </w:pPr>
            <w:r>
              <w:rPr>
                <w:b/>
              </w:rPr>
              <w:t>AOGA1</w:t>
            </w:r>
          </w:p>
          <w:p w:rsidR="00D3079C" w:rsidRPr="006C324B" w:rsidRDefault="00D3079C" w:rsidP="00D3079C">
            <w:pPr>
              <w:rPr>
                <w:b/>
              </w:rPr>
            </w:pPr>
            <w:r>
              <w:rPr>
                <w:b/>
              </w:rPr>
              <w:t>16/09/19</w:t>
            </w:r>
          </w:p>
          <w:p w:rsidR="00D3079C" w:rsidRDefault="00D3079C" w:rsidP="00D3079C">
            <w:pPr>
              <w:rPr>
                <w:b/>
              </w:rPr>
            </w:pPr>
            <w:r>
              <w:rPr>
                <w:b/>
              </w:rPr>
              <w:t>4.00-6.00</w:t>
            </w:r>
            <w:r w:rsidRPr="009B747C">
              <w:rPr>
                <w:b/>
              </w:rPr>
              <w:t>pm</w:t>
            </w:r>
          </w:p>
          <w:p w:rsidR="00D3079C" w:rsidRPr="00CE04B3" w:rsidRDefault="00D3079C" w:rsidP="00D3079C">
            <w:pPr>
              <w:rPr>
                <w:b/>
              </w:rPr>
            </w:pPr>
            <w:r>
              <w:rPr>
                <w:b/>
              </w:rPr>
              <w:t xml:space="preserve">Archdiocesan Offices </w:t>
            </w:r>
          </w:p>
          <w:p w:rsidR="00D3079C" w:rsidRDefault="00D3079C" w:rsidP="00D3079C">
            <w:pPr>
              <w:rPr>
                <w:b/>
              </w:rPr>
            </w:pPr>
            <w:r>
              <w:rPr>
                <w:b/>
              </w:rPr>
              <w:t>£25</w:t>
            </w:r>
          </w:p>
        </w:tc>
        <w:tc>
          <w:tcPr>
            <w:tcW w:w="2681" w:type="dxa"/>
            <w:vMerge w:val="restart"/>
          </w:tcPr>
          <w:p w:rsidR="00D3079C" w:rsidRDefault="00D3079C" w:rsidP="00D3079C">
            <w:r>
              <w:t>An Introduction to Working in a Catholic School</w:t>
            </w:r>
          </w:p>
          <w:p w:rsidR="00D3079C" w:rsidRDefault="00D3079C" w:rsidP="00D3079C"/>
        </w:tc>
        <w:tc>
          <w:tcPr>
            <w:tcW w:w="4058" w:type="dxa"/>
            <w:vMerge w:val="restart"/>
          </w:tcPr>
          <w:p w:rsidR="00D3079C" w:rsidRPr="00E427DF" w:rsidRDefault="00D3079C" w:rsidP="00D3079C">
            <w:r>
              <w:t>This CLPL is particularly suitable for non-Catholic teachers in Catholic Schools and Catholic teachers returning to or on temporary placement in the Catholic sector.  During this session participants will explore the Charter for Catholic Schools, be directed towards a variety of useful resources for further personal and professional development and have an opportunity for dialogue with their Adviser and other colleagues.</w:t>
            </w:r>
          </w:p>
        </w:tc>
        <w:tc>
          <w:tcPr>
            <w:tcW w:w="2119" w:type="dxa"/>
            <w:vMerge w:val="restart"/>
          </w:tcPr>
          <w:p w:rsidR="00D3079C" w:rsidRPr="009B747C" w:rsidRDefault="00D3079C" w:rsidP="00D3079C">
            <w:pPr>
              <w:spacing w:after="0"/>
            </w:pPr>
            <w:r>
              <w:t>-</w:t>
            </w:r>
            <w:r w:rsidRPr="009B747C">
              <w:t xml:space="preserve">Provisional </w:t>
            </w:r>
            <w:proofErr w:type="spellStart"/>
            <w:r w:rsidRPr="009B747C">
              <w:t>Reg</w:t>
            </w:r>
            <w:proofErr w:type="spellEnd"/>
          </w:p>
          <w:p w:rsidR="00D3079C" w:rsidRPr="009B747C" w:rsidRDefault="00D3079C" w:rsidP="00D3079C">
            <w:pPr>
              <w:spacing w:after="0"/>
            </w:pPr>
            <w:r w:rsidRPr="009B747C">
              <w:t xml:space="preserve">-Full </w:t>
            </w:r>
            <w:proofErr w:type="spellStart"/>
            <w:r w:rsidRPr="009B747C">
              <w:t>Reg</w:t>
            </w:r>
            <w:proofErr w:type="spellEnd"/>
          </w:p>
          <w:p w:rsidR="00D3079C" w:rsidRDefault="00D3079C" w:rsidP="00D3079C">
            <w:pPr>
              <w:spacing w:after="0"/>
            </w:pPr>
            <w:r w:rsidRPr="009B747C">
              <w:t>-Career Long PL</w:t>
            </w:r>
          </w:p>
          <w:p w:rsidR="00D3079C" w:rsidRPr="009B747C" w:rsidRDefault="00D3079C" w:rsidP="00D3079C">
            <w:pPr>
              <w:spacing w:after="0"/>
            </w:pPr>
          </w:p>
        </w:tc>
        <w:tc>
          <w:tcPr>
            <w:tcW w:w="1842" w:type="dxa"/>
            <w:tcBorders>
              <w:bottom w:val="single" w:sz="4" w:space="0" w:color="auto"/>
            </w:tcBorders>
            <w:shd w:val="clear" w:color="auto" w:fill="FFFF00"/>
            <w:vAlign w:val="center"/>
          </w:tcPr>
          <w:p w:rsidR="00D3079C" w:rsidRPr="002D0531" w:rsidRDefault="00D3079C" w:rsidP="00D3079C">
            <w:pPr>
              <w:spacing w:after="0"/>
              <w:jc w:val="center"/>
              <w:rPr>
                <w:b/>
                <w:i/>
              </w:rPr>
            </w:pPr>
            <w:r w:rsidRPr="00CD1295">
              <w:rPr>
                <w:b/>
                <w:i/>
              </w:rPr>
              <w:t>Vocation of the Teacher</w:t>
            </w:r>
          </w:p>
        </w:tc>
        <w:tc>
          <w:tcPr>
            <w:tcW w:w="1801" w:type="dxa"/>
            <w:vMerge w:val="restart"/>
            <w:vAlign w:val="center"/>
          </w:tcPr>
          <w:p w:rsidR="00D3079C" w:rsidRPr="002E7231" w:rsidRDefault="00D3079C" w:rsidP="00D3079C">
            <w:pPr>
              <w:jc w:val="center"/>
              <w:rPr>
                <w:rFonts w:ascii="Calibri" w:hAnsi="Calibri" w:cs="Calibri"/>
                <w:b/>
                <w:color w:val="FF0000"/>
              </w:rPr>
            </w:pPr>
            <w:r w:rsidRPr="002E7231">
              <w:rPr>
                <w:rFonts w:ascii="Calibri" w:hAnsi="Calibri" w:cs="Calibri"/>
                <w:b/>
                <w:color w:val="FF0000"/>
              </w:rPr>
              <w:t xml:space="preserve">Developing as </w:t>
            </w:r>
            <w:r>
              <w:rPr>
                <w:rFonts w:ascii="Calibri" w:hAnsi="Calibri" w:cs="Calibri"/>
                <w:b/>
                <w:color w:val="FF0000"/>
              </w:rPr>
              <w:t>a Community of Faith &amp; Learning</w:t>
            </w:r>
          </w:p>
          <w:p w:rsidR="00D3079C" w:rsidRDefault="00D3079C" w:rsidP="00D3079C">
            <w:pPr>
              <w:jc w:val="center"/>
              <w:rPr>
                <w:b/>
                <w:color w:val="00B0F0"/>
              </w:rPr>
            </w:pPr>
          </w:p>
        </w:tc>
      </w:tr>
      <w:tr w:rsidR="00D3079C" w:rsidRPr="006C324B" w:rsidTr="00D3079C">
        <w:trPr>
          <w:trHeight w:val="1050"/>
          <w:jc w:val="center"/>
        </w:trPr>
        <w:tc>
          <w:tcPr>
            <w:tcW w:w="2336" w:type="dxa"/>
            <w:vMerge/>
          </w:tcPr>
          <w:p w:rsidR="00D3079C" w:rsidRDefault="00D3079C" w:rsidP="00D3079C">
            <w:pPr>
              <w:rPr>
                <w:b/>
              </w:rPr>
            </w:pPr>
          </w:p>
        </w:tc>
        <w:tc>
          <w:tcPr>
            <w:tcW w:w="2681" w:type="dxa"/>
            <w:vMerge/>
          </w:tcPr>
          <w:p w:rsidR="00D3079C" w:rsidRDefault="00D3079C" w:rsidP="00D3079C"/>
        </w:tc>
        <w:tc>
          <w:tcPr>
            <w:tcW w:w="4058" w:type="dxa"/>
            <w:vMerge/>
          </w:tcPr>
          <w:p w:rsidR="00D3079C" w:rsidRDefault="00D3079C" w:rsidP="00D3079C"/>
        </w:tc>
        <w:tc>
          <w:tcPr>
            <w:tcW w:w="2119" w:type="dxa"/>
            <w:vMerge/>
          </w:tcPr>
          <w:p w:rsidR="00D3079C" w:rsidRDefault="00D3079C" w:rsidP="00D3079C">
            <w:pPr>
              <w:spacing w:after="0"/>
            </w:pPr>
          </w:p>
        </w:tc>
        <w:tc>
          <w:tcPr>
            <w:tcW w:w="1842" w:type="dxa"/>
            <w:tcBorders>
              <w:bottom w:val="single" w:sz="4" w:space="0" w:color="auto"/>
            </w:tcBorders>
            <w:shd w:val="clear" w:color="auto" w:fill="FF33CC"/>
            <w:vAlign w:val="center"/>
          </w:tcPr>
          <w:p w:rsidR="00D3079C" w:rsidRDefault="00D3079C" w:rsidP="00D3079C">
            <w:pPr>
              <w:spacing w:after="0"/>
              <w:jc w:val="center"/>
              <w:rPr>
                <w:b/>
                <w:i/>
              </w:rPr>
            </w:pPr>
            <w:r w:rsidRPr="00CD1295">
              <w:rPr>
                <w:b/>
                <w:i/>
              </w:rPr>
              <w:t>Religious Education</w:t>
            </w:r>
          </w:p>
        </w:tc>
        <w:tc>
          <w:tcPr>
            <w:tcW w:w="1801" w:type="dxa"/>
            <w:vMerge/>
            <w:vAlign w:val="center"/>
          </w:tcPr>
          <w:p w:rsidR="00D3079C" w:rsidRPr="002E7231" w:rsidRDefault="00D3079C" w:rsidP="00D3079C">
            <w:pPr>
              <w:jc w:val="center"/>
              <w:rPr>
                <w:rFonts w:ascii="Calibri" w:hAnsi="Calibri" w:cs="Calibri"/>
                <w:b/>
                <w:color w:val="FF0000"/>
              </w:rPr>
            </w:pPr>
          </w:p>
        </w:tc>
      </w:tr>
      <w:tr w:rsidR="00D3079C" w:rsidRPr="006C324B" w:rsidTr="00D3079C">
        <w:trPr>
          <w:trHeight w:val="1050"/>
          <w:jc w:val="center"/>
        </w:trPr>
        <w:tc>
          <w:tcPr>
            <w:tcW w:w="2336" w:type="dxa"/>
            <w:vMerge/>
          </w:tcPr>
          <w:p w:rsidR="00D3079C" w:rsidRDefault="00D3079C" w:rsidP="00D3079C">
            <w:pPr>
              <w:rPr>
                <w:b/>
              </w:rPr>
            </w:pPr>
          </w:p>
        </w:tc>
        <w:tc>
          <w:tcPr>
            <w:tcW w:w="2681" w:type="dxa"/>
            <w:vMerge/>
          </w:tcPr>
          <w:p w:rsidR="00D3079C" w:rsidRDefault="00D3079C" w:rsidP="00D3079C"/>
        </w:tc>
        <w:tc>
          <w:tcPr>
            <w:tcW w:w="4058" w:type="dxa"/>
            <w:vMerge/>
          </w:tcPr>
          <w:p w:rsidR="00D3079C" w:rsidRDefault="00D3079C" w:rsidP="00D3079C"/>
        </w:tc>
        <w:tc>
          <w:tcPr>
            <w:tcW w:w="2119" w:type="dxa"/>
            <w:vMerge/>
          </w:tcPr>
          <w:p w:rsidR="00D3079C" w:rsidRDefault="00D3079C" w:rsidP="00D3079C">
            <w:pPr>
              <w:spacing w:after="0"/>
            </w:pPr>
          </w:p>
        </w:tc>
        <w:tc>
          <w:tcPr>
            <w:tcW w:w="1842" w:type="dxa"/>
            <w:tcBorders>
              <w:bottom w:val="single" w:sz="4" w:space="0" w:color="auto"/>
            </w:tcBorders>
            <w:shd w:val="clear" w:color="auto" w:fill="92D050"/>
            <w:vAlign w:val="center"/>
          </w:tcPr>
          <w:p w:rsidR="00D3079C" w:rsidRDefault="00D3079C" w:rsidP="00D3079C">
            <w:pPr>
              <w:spacing w:after="0"/>
              <w:jc w:val="center"/>
              <w:rPr>
                <w:b/>
                <w:i/>
              </w:rPr>
            </w:pPr>
            <w:r>
              <w:rPr>
                <w:b/>
                <w:i/>
              </w:rPr>
              <w:t>Catholic S</w:t>
            </w:r>
            <w:r w:rsidRPr="002D0531">
              <w:rPr>
                <w:b/>
                <w:i/>
              </w:rPr>
              <w:t xml:space="preserve">chool </w:t>
            </w:r>
          </w:p>
          <w:p w:rsidR="00D3079C" w:rsidRDefault="00D3079C" w:rsidP="00D3079C">
            <w:pPr>
              <w:spacing w:after="0"/>
              <w:jc w:val="center"/>
              <w:rPr>
                <w:b/>
                <w:i/>
              </w:rPr>
            </w:pPr>
            <w:r w:rsidRPr="002D0531">
              <w:rPr>
                <w:b/>
                <w:i/>
              </w:rPr>
              <w:t>Mission/Identity</w:t>
            </w:r>
          </w:p>
        </w:tc>
        <w:tc>
          <w:tcPr>
            <w:tcW w:w="1801" w:type="dxa"/>
            <w:vMerge/>
            <w:vAlign w:val="center"/>
          </w:tcPr>
          <w:p w:rsidR="00D3079C" w:rsidRPr="002E7231" w:rsidRDefault="00D3079C" w:rsidP="00D3079C">
            <w:pPr>
              <w:jc w:val="center"/>
              <w:rPr>
                <w:rFonts w:ascii="Calibri" w:hAnsi="Calibri" w:cs="Calibri"/>
                <w:b/>
                <w:color w:val="FF0000"/>
              </w:rPr>
            </w:pPr>
          </w:p>
        </w:tc>
      </w:tr>
      <w:tr w:rsidR="005256D1" w:rsidRPr="006C324B" w:rsidTr="00065B61">
        <w:trPr>
          <w:trHeight w:val="1943"/>
          <w:jc w:val="center"/>
        </w:trPr>
        <w:tc>
          <w:tcPr>
            <w:tcW w:w="2336" w:type="dxa"/>
          </w:tcPr>
          <w:p w:rsidR="005256D1" w:rsidRDefault="005256D1" w:rsidP="00E7567E">
            <w:pPr>
              <w:rPr>
                <w:b/>
              </w:rPr>
            </w:pPr>
            <w:r>
              <w:rPr>
                <w:b/>
              </w:rPr>
              <w:lastRenderedPageBreak/>
              <w:t>17/09/19</w:t>
            </w:r>
          </w:p>
          <w:p w:rsidR="005256D1" w:rsidRDefault="00D3079C" w:rsidP="00E7567E">
            <w:pPr>
              <w:rPr>
                <w:b/>
              </w:rPr>
            </w:pPr>
            <w:r>
              <w:rPr>
                <w:b/>
              </w:rPr>
              <w:t>9.00</w:t>
            </w:r>
            <w:r w:rsidR="005256D1">
              <w:rPr>
                <w:b/>
              </w:rPr>
              <w:t>– 12.00</w:t>
            </w:r>
            <w:r w:rsidR="007A5071">
              <w:rPr>
                <w:b/>
              </w:rPr>
              <w:t>pm</w:t>
            </w:r>
          </w:p>
          <w:p w:rsidR="005256D1" w:rsidRDefault="005256D1" w:rsidP="00E7567E">
            <w:pPr>
              <w:rPr>
                <w:b/>
              </w:rPr>
            </w:pPr>
            <w:r>
              <w:rPr>
                <w:b/>
              </w:rPr>
              <w:t>Archdiocesan Offices</w:t>
            </w:r>
          </w:p>
        </w:tc>
        <w:tc>
          <w:tcPr>
            <w:tcW w:w="2681" w:type="dxa"/>
          </w:tcPr>
          <w:p w:rsidR="005256D1" w:rsidRDefault="005256D1" w:rsidP="00E7567E">
            <w:r>
              <w:t>ASHTA Meeting 1</w:t>
            </w:r>
          </w:p>
        </w:tc>
        <w:tc>
          <w:tcPr>
            <w:tcW w:w="4058" w:type="dxa"/>
          </w:tcPr>
          <w:p w:rsidR="005256D1" w:rsidRDefault="00065B61" w:rsidP="00065B61">
            <w:r>
              <w:t>The Archdiocesan Secondary Head Teachers’ Association meets twice a year. These occasions provide an essential point of contact that promotes support, guidance and exchange of ideas between Head Teacher colleagues and Archdiocesan staff.</w:t>
            </w:r>
          </w:p>
          <w:p w:rsidR="00325CF3" w:rsidRDefault="00325CF3" w:rsidP="00065B61">
            <w:pPr>
              <w:rPr>
                <w:sz w:val="28"/>
                <w:szCs w:val="28"/>
              </w:rPr>
            </w:pPr>
          </w:p>
          <w:p w:rsidR="00325CF3" w:rsidRPr="00325CF3" w:rsidRDefault="00325CF3" w:rsidP="00065B61">
            <w:pPr>
              <w:rPr>
                <w:sz w:val="16"/>
                <w:szCs w:val="16"/>
              </w:rPr>
            </w:pPr>
          </w:p>
        </w:tc>
        <w:tc>
          <w:tcPr>
            <w:tcW w:w="2119" w:type="dxa"/>
          </w:tcPr>
          <w:p w:rsidR="005256D1" w:rsidRPr="009B747C" w:rsidRDefault="00065B61" w:rsidP="00065B61">
            <w:pPr>
              <w:spacing w:after="0"/>
            </w:pPr>
            <w:r>
              <w:t>- Head Teachers</w:t>
            </w:r>
          </w:p>
        </w:tc>
        <w:tc>
          <w:tcPr>
            <w:tcW w:w="1842" w:type="dxa"/>
            <w:shd w:val="clear" w:color="auto" w:fill="00B0F0"/>
            <w:vAlign w:val="center"/>
          </w:tcPr>
          <w:p w:rsidR="005256D1" w:rsidRPr="0021108D" w:rsidRDefault="00065B61" w:rsidP="00E7567E">
            <w:pPr>
              <w:jc w:val="center"/>
              <w:rPr>
                <w:b/>
                <w:i/>
              </w:rPr>
            </w:pPr>
            <w:r>
              <w:rPr>
                <w:b/>
                <w:i/>
              </w:rPr>
              <w:t>Catholic School Leadership</w:t>
            </w:r>
          </w:p>
        </w:tc>
        <w:tc>
          <w:tcPr>
            <w:tcW w:w="1801" w:type="dxa"/>
            <w:vAlign w:val="center"/>
          </w:tcPr>
          <w:p w:rsidR="00065B61" w:rsidRDefault="00065B61" w:rsidP="00065B61">
            <w:pPr>
              <w:jc w:val="center"/>
              <w:rPr>
                <w:b/>
                <w:color w:val="FF0000"/>
              </w:rPr>
            </w:pPr>
          </w:p>
          <w:p w:rsidR="00065B61" w:rsidRPr="003C61CE" w:rsidRDefault="00065B61" w:rsidP="00065B61">
            <w:pPr>
              <w:jc w:val="center"/>
              <w:rPr>
                <w:b/>
              </w:rPr>
            </w:pPr>
            <w:r w:rsidRPr="003C61CE">
              <w:rPr>
                <w:b/>
                <w:color w:val="FF0000"/>
              </w:rPr>
              <w:t>Developing as a Community of Faith &amp; Learning</w:t>
            </w:r>
          </w:p>
          <w:p w:rsidR="005256D1" w:rsidRDefault="005256D1" w:rsidP="00E7567E">
            <w:pPr>
              <w:jc w:val="center"/>
              <w:rPr>
                <w:b/>
                <w:color w:val="00B0F0"/>
              </w:rPr>
            </w:pPr>
          </w:p>
        </w:tc>
      </w:tr>
      <w:tr w:rsidR="00EE201C" w:rsidRPr="006C324B" w:rsidTr="00D3079C">
        <w:trPr>
          <w:trHeight w:val="2295"/>
          <w:jc w:val="center"/>
        </w:trPr>
        <w:tc>
          <w:tcPr>
            <w:tcW w:w="2336" w:type="dxa"/>
          </w:tcPr>
          <w:p w:rsidR="00EE201C" w:rsidRDefault="00E7567E" w:rsidP="00EE201C">
            <w:pPr>
              <w:rPr>
                <w:b/>
              </w:rPr>
            </w:pPr>
            <w:r>
              <w:rPr>
                <w:b/>
              </w:rPr>
              <w:t>18/09/19</w:t>
            </w:r>
          </w:p>
          <w:p w:rsidR="00EE201C" w:rsidRDefault="00EE201C" w:rsidP="00EE201C">
            <w:pPr>
              <w:rPr>
                <w:b/>
              </w:rPr>
            </w:pPr>
            <w:r>
              <w:rPr>
                <w:b/>
              </w:rPr>
              <w:t>1.00-3.00pm</w:t>
            </w:r>
          </w:p>
          <w:p w:rsidR="00EE201C" w:rsidRDefault="00E7567E" w:rsidP="00EE201C">
            <w:pPr>
              <w:rPr>
                <w:b/>
              </w:rPr>
            </w:pPr>
            <w:r>
              <w:rPr>
                <w:b/>
              </w:rPr>
              <w:t xml:space="preserve">St. Catherine’s. </w:t>
            </w:r>
            <w:proofErr w:type="spellStart"/>
            <w:r>
              <w:rPr>
                <w:b/>
              </w:rPr>
              <w:t>Balornock</w:t>
            </w:r>
            <w:proofErr w:type="spellEnd"/>
          </w:p>
          <w:p w:rsidR="00EE201C" w:rsidRDefault="00EE201C" w:rsidP="00EE201C">
            <w:pPr>
              <w:rPr>
                <w:b/>
              </w:rPr>
            </w:pPr>
            <w:r>
              <w:rPr>
                <w:b/>
              </w:rPr>
              <w:t xml:space="preserve">No charge </w:t>
            </w:r>
          </w:p>
        </w:tc>
        <w:tc>
          <w:tcPr>
            <w:tcW w:w="2681" w:type="dxa"/>
          </w:tcPr>
          <w:p w:rsidR="00EE201C" w:rsidRPr="006C324B" w:rsidRDefault="00EE201C" w:rsidP="00EE201C">
            <w:r>
              <w:t>PT Business Meeting</w:t>
            </w:r>
            <w:r w:rsidR="00D9709B">
              <w:t xml:space="preserve"> 1</w:t>
            </w:r>
          </w:p>
        </w:tc>
        <w:tc>
          <w:tcPr>
            <w:tcW w:w="4058" w:type="dxa"/>
          </w:tcPr>
          <w:p w:rsidR="00EE201C" w:rsidRDefault="00EE201C" w:rsidP="00EE201C">
            <w:r w:rsidRPr="006C324B">
              <w:t>These meetings are a vital opportunity for the exchange of information, ideas, suppor</w:t>
            </w:r>
            <w:r>
              <w:t>t and guidance between Principal</w:t>
            </w:r>
            <w:r w:rsidRPr="006C324B">
              <w:t xml:space="preserve"> Teachers as well as an essential point of communication between the RE Department of the Archdiocese and the RE Departments of the 21 schools across the Archdiocese. </w:t>
            </w:r>
          </w:p>
          <w:p w:rsidR="00325CF3" w:rsidRDefault="00325CF3" w:rsidP="00EE201C">
            <w:pPr>
              <w:rPr>
                <w:sz w:val="28"/>
                <w:szCs w:val="28"/>
              </w:rPr>
            </w:pPr>
          </w:p>
          <w:p w:rsidR="00325CF3" w:rsidRPr="00325CF3" w:rsidRDefault="00325CF3" w:rsidP="00EE201C">
            <w:pPr>
              <w:rPr>
                <w:sz w:val="16"/>
                <w:szCs w:val="16"/>
              </w:rPr>
            </w:pPr>
          </w:p>
        </w:tc>
        <w:tc>
          <w:tcPr>
            <w:tcW w:w="2119" w:type="dxa"/>
          </w:tcPr>
          <w:p w:rsidR="00EE201C" w:rsidRPr="006C324B" w:rsidRDefault="00EE201C" w:rsidP="00EE201C">
            <w:r w:rsidRPr="006C324B">
              <w:t>Middle Leadership</w:t>
            </w:r>
          </w:p>
        </w:tc>
        <w:tc>
          <w:tcPr>
            <w:tcW w:w="1842" w:type="dxa"/>
            <w:shd w:val="clear" w:color="auto" w:fill="FF00FF"/>
            <w:vAlign w:val="center"/>
          </w:tcPr>
          <w:p w:rsidR="00EE201C" w:rsidRPr="00326420" w:rsidRDefault="00EE201C" w:rsidP="00EE201C">
            <w:pPr>
              <w:spacing w:after="0"/>
              <w:jc w:val="center"/>
              <w:rPr>
                <w:b/>
                <w:i/>
              </w:rPr>
            </w:pPr>
          </w:p>
          <w:p w:rsidR="00EE201C" w:rsidRPr="00326420" w:rsidRDefault="00EE201C" w:rsidP="007A5071">
            <w:pPr>
              <w:spacing w:after="0"/>
              <w:jc w:val="center"/>
              <w:rPr>
                <w:b/>
                <w:i/>
              </w:rPr>
            </w:pPr>
            <w:r w:rsidRPr="00326420">
              <w:rPr>
                <w:b/>
                <w:i/>
              </w:rPr>
              <w:t>Religious</w:t>
            </w:r>
          </w:p>
          <w:p w:rsidR="00EE201C" w:rsidRPr="00326420" w:rsidRDefault="00EE201C" w:rsidP="00D3079C">
            <w:pPr>
              <w:spacing w:after="0"/>
              <w:jc w:val="center"/>
              <w:rPr>
                <w:b/>
                <w:i/>
              </w:rPr>
            </w:pPr>
            <w:r w:rsidRPr="00326420">
              <w:rPr>
                <w:b/>
                <w:i/>
              </w:rPr>
              <w:t>Education</w:t>
            </w:r>
          </w:p>
        </w:tc>
        <w:tc>
          <w:tcPr>
            <w:tcW w:w="1801" w:type="dxa"/>
            <w:vAlign w:val="center"/>
          </w:tcPr>
          <w:p w:rsidR="00EE201C" w:rsidRPr="00C5514F" w:rsidRDefault="00EE201C" w:rsidP="00EE201C">
            <w:pPr>
              <w:jc w:val="center"/>
              <w:rPr>
                <w:b/>
                <w:color w:val="FF0000"/>
              </w:rPr>
            </w:pPr>
            <w:r w:rsidRPr="00C5514F">
              <w:rPr>
                <w:b/>
                <w:color w:val="FF0000"/>
              </w:rPr>
              <w:t>Developing as a Community of Faith &amp; Learning</w:t>
            </w:r>
          </w:p>
          <w:p w:rsidR="00EE201C" w:rsidRPr="006C324B" w:rsidRDefault="00EE201C" w:rsidP="00EE201C">
            <w:pPr>
              <w:jc w:val="center"/>
              <w:rPr>
                <w:color w:val="66FF33"/>
              </w:rPr>
            </w:pPr>
          </w:p>
        </w:tc>
      </w:tr>
      <w:tr w:rsidR="007B6A4D" w:rsidRPr="006C324B" w:rsidTr="007B6A4D">
        <w:trPr>
          <w:trHeight w:val="2602"/>
          <w:jc w:val="center"/>
        </w:trPr>
        <w:tc>
          <w:tcPr>
            <w:tcW w:w="2336" w:type="dxa"/>
          </w:tcPr>
          <w:p w:rsidR="007A5EB6" w:rsidRDefault="007A5EB6" w:rsidP="007B6A4D">
            <w:pPr>
              <w:rPr>
                <w:b/>
              </w:rPr>
            </w:pPr>
            <w:r>
              <w:rPr>
                <w:b/>
              </w:rPr>
              <w:t>AOGS1</w:t>
            </w:r>
          </w:p>
          <w:p w:rsidR="007B6A4D" w:rsidRPr="006C324B" w:rsidRDefault="007B6A4D" w:rsidP="007B6A4D">
            <w:pPr>
              <w:rPr>
                <w:b/>
              </w:rPr>
            </w:pPr>
            <w:r>
              <w:rPr>
                <w:b/>
              </w:rPr>
              <w:t>19/09/19</w:t>
            </w:r>
          </w:p>
          <w:p w:rsidR="007B6A4D" w:rsidRDefault="007B6A4D" w:rsidP="00D9709B">
            <w:pPr>
              <w:rPr>
                <w:b/>
              </w:rPr>
            </w:pPr>
            <w:r w:rsidRPr="006C324B">
              <w:rPr>
                <w:b/>
              </w:rPr>
              <w:t>4.00-6.00pm</w:t>
            </w:r>
          </w:p>
          <w:p w:rsidR="007B6A4D" w:rsidRDefault="007B6A4D" w:rsidP="007B6A4D">
            <w:pPr>
              <w:spacing w:after="0"/>
              <w:rPr>
                <w:b/>
              </w:rPr>
            </w:pPr>
            <w:r>
              <w:rPr>
                <w:b/>
              </w:rPr>
              <w:t xml:space="preserve">Motherwell Diocesan Centre, </w:t>
            </w:r>
          </w:p>
          <w:p w:rsidR="007B6A4D" w:rsidRDefault="007B6A4D" w:rsidP="007B6A4D">
            <w:pPr>
              <w:spacing w:after="0"/>
              <w:rPr>
                <w:b/>
              </w:rPr>
            </w:pPr>
            <w:proofErr w:type="spellStart"/>
            <w:r>
              <w:rPr>
                <w:b/>
              </w:rPr>
              <w:t>Coursington</w:t>
            </w:r>
            <w:proofErr w:type="spellEnd"/>
            <w:r>
              <w:rPr>
                <w:b/>
              </w:rPr>
              <w:t xml:space="preserve"> Rd,</w:t>
            </w:r>
          </w:p>
          <w:p w:rsidR="007B6A4D" w:rsidRDefault="007B6A4D" w:rsidP="007B6A4D">
            <w:pPr>
              <w:spacing w:after="0"/>
              <w:rPr>
                <w:b/>
              </w:rPr>
            </w:pPr>
            <w:r>
              <w:rPr>
                <w:b/>
              </w:rPr>
              <w:t>Motherwell ML1 1PP</w:t>
            </w:r>
          </w:p>
          <w:p w:rsidR="007B6A4D" w:rsidRDefault="007B6A4D" w:rsidP="007B6A4D">
            <w:pPr>
              <w:spacing w:after="0"/>
              <w:rPr>
                <w:b/>
              </w:rPr>
            </w:pPr>
          </w:p>
          <w:p w:rsidR="007B6A4D" w:rsidRPr="006C324B" w:rsidRDefault="007B6A4D" w:rsidP="007B6A4D">
            <w:pPr>
              <w:rPr>
                <w:b/>
              </w:rPr>
            </w:pPr>
            <w:r>
              <w:rPr>
                <w:b/>
              </w:rPr>
              <w:t>£25</w:t>
            </w:r>
          </w:p>
        </w:tc>
        <w:tc>
          <w:tcPr>
            <w:tcW w:w="2681" w:type="dxa"/>
          </w:tcPr>
          <w:p w:rsidR="007B6A4D" w:rsidRPr="006C324B" w:rsidRDefault="007B6A4D" w:rsidP="007B6A4D">
            <w:r w:rsidRPr="006C324B">
              <w:t>Called to Love</w:t>
            </w:r>
          </w:p>
        </w:tc>
        <w:tc>
          <w:tcPr>
            <w:tcW w:w="4058" w:type="dxa"/>
          </w:tcPr>
          <w:p w:rsidR="00D410AB" w:rsidRDefault="00D410AB" w:rsidP="00D410AB">
            <w:r>
              <w:t xml:space="preserve">All members of staff teaching Called to Love should have attended this training. This session will look at the vision behind this resource and the materials used throughout. </w:t>
            </w:r>
          </w:p>
          <w:p w:rsidR="007B6A4D" w:rsidRDefault="00D410AB" w:rsidP="00D410AB">
            <w:r>
              <w:t>As well as those new to teaching Called to Love, members of staff who would like to be refreshed in the use of this resource are also welcome to attend.</w:t>
            </w:r>
          </w:p>
          <w:p w:rsidR="00325CF3" w:rsidRPr="00325CF3" w:rsidRDefault="00325CF3" w:rsidP="00D410AB">
            <w:pPr>
              <w:rPr>
                <w:sz w:val="28"/>
                <w:szCs w:val="28"/>
              </w:rPr>
            </w:pPr>
          </w:p>
        </w:tc>
        <w:tc>
          <w:tcPr>
            <w:tcW w:w="2119" w:type="dxa"/>
          </w:tcPr>
          <w:p w:rsidR="007B6A4D" w:rsidRPr="006C324B" w:rsidRDefault="007B6A4D" w:rsidP="007B6A4D">
            <w:pPr>
              <w:spacing w:after="0"/>
            </w:pPr>
            <w:r w:rsidRPr="006C324B">
              <w:t xml:space="preserve">-Full </w:t>
            </w:r>
            <w:proofErr w:type="spellStart"/>
            <w:r w:rsidRPr="006C324B">
              <w:t>Reg</w:t>
            </w:r>
            <w:proofErr w:type="spellEnd"/>
          </w:p>
          <w:p w:rsidR="007B6A4D" w:rsidRPr="006C324B" w:rsidRDefault="007B6A4D" w:rsidP="007B6A4D">
            <w:pPr>
              <w:spacing w:after="0"/>
            </w:pPr>
            <w:r w:rsidRPr="006C324B">
              <w:t>-Career Long PL</w:t>
            </w:r>
          </w:p>
          <w:p w:rsidR="007B6A4D" w:rsidRPr="006C324B" w:rsidRDefault="007B6A4D" w:rsidP="007B6A4D"/>
        </w:tc>
        <w:tc>
          <w:tcPr>
            <w:tcW w:w="1842" w:type="dxa"/>
            <w:tcBorders>
              <w:bottom w:val="single" w:sz="4" w:space="0" w:color="auto"/>
            </w:tcBorders>
            <w:shd w:val="clear" w:color="auto" w:fill="CC99FF"/>
            <w:vAlign w:val="center"/>
          </w:tcPr>
          <w:p w:rsidR="007B6A4D" w:rsidRDefault="007B6A4D" w:rsidP="007B6A4D">
            <w:pPr>
              <w:spacing w:after="0"/>
              <w:jc w:val="center"/>
              <w:rPr>
                <w:b/>
                <w:i/>
              </w:rPr>
            </w:pPr>
          </w:p>
          <w:p w:rsidR="007B6A4D" w:rsidRDefault="007B6A4D" w:rsidP="007B6A4D">
            <w:pPr>
              <w:spacing w:after="0"/>
              <w:jc w:val="center"/>
              <w:rPr>
                <w:b/>
                <w:i/>
              </w:rPr>
            </w:pPr>
          </w:p>
          <w:p w:rsidR="007B6A4D" w:rsidRPr="00326420" w:rsidRDefault="007B6A4D" w:rsidP="007B6A4D">
            <w:pPr>
              <w:spacing w:after="0"/>
              <w:jc w:val="center"/>
              <w:rPr>
                <w:b/>
                <w:i/>
              </w:rPr>
            </w:pPr>
            <w:r w:rsidRPr="00326420">
              <w:rPr>
                <w:b/>
                <w:i/>
              </w:rPr>
              <w:t>Catholic Curriculum Issues</w:t>
            </w:r>
          </w:p>
          <w:p w:rsidR="007B6A4D" w:rsidRPr="006C324B" w:rsidRDefault="007B6A4D" w:rsidP="007B6A4D">
            <w:pPr>
              <w:spacing w:after="0"/>
              <w:jc w:val="center"/>
              <w:rPr>
                <w:i/>
              </w:rPr>
            </w:pPr>
          </w:p>
          <w:p w:rsidR="007B6A4D" w:rsidRPr="006C324B" w:rsidRDefault="007B6A4D" w:rsidP="007B6A4D">
            <w:pPr>
              <w:spacing w:after="0"/>
              <w:jc w:val="center"/>
              <w:rPr>
                <w:i/>
              </w:rPr>
            </w:pPr>
          </w:p>
          <w:p w:rsidR="007B6A4D" w:rsidRPr="006C324B" w:rsidRDefault="007B6A4D" w:rsidP="007B6A4D">
            <w:pPr>
              <w:spacing w:after="0"/>
              <w:jc w:val="center"/>
              <w:rPr>
                <w:i/>
              </w:rPr>
            </w:pPr>
          </w:p>
        </w:tc>
        <w:tc>
          <w:tcPr>
            <w:tcW w:w="1801" w:type="dxa"/>
            <w:vAlign w:val="center"/>
          </w:tcPr>
          <w:p w:rsidR="007B6A4D" w:rsidRPr="00326420" w:rsidRDefault="007B6A4D" w:rsidP="007B6A4D">
            <w:pPr>
              <w:jc w:val="center"/>
              <w:rPr>
                <w:b/>
                <w:color w:val="92D050"/>
              </w:rPr>
            </w:pPr>
            <w:r w:rsidRPr="00326420">
              <w:rPr>
                <w:b/>
                <w:color w:val="92D050"/>
              </w:rPr>
              <w:t>Promoting Gospel Values</w:t>
            </w:r>
          </w:p>
          <w:p w:rsidR="007B6A4D" w:rsidRPr="006C324B" w:rsidRDefault="007B6A4D" w:rsidP="007B6A4D">
            <w:pPr>
              <w:jc w:val="center"/>
              <w:rPr>
                <w:color w:val="FF0000"/>
              </w:rPr>
            </w:pPr>
          </w:p>
        </w:tc>
      </w:tr>
      <w:tr w:rsidR="007B6A4D" w:rsidRPr="006C324B" w:rsidTr="00A17115">
        <w:trPr>
          <w:trHeight w:val="558"/>
          <w:jc w:val="center"/>
        </w:trPr>
        <w:tc>
          <w:tcPr>
            <w:tcW w:w="14837" w:type="dxa"/>
            <w:gridSpan w:val="6"/>
          </w:tcPr>
          <w:p w:rsidR="007B6A4D" w:rsidRDefault="007B6A4D" w:rsidP="007B6A4D">
            <w:pPr>
              <w:spacing w:after="0"/>
              <w:jc w:val="center"/>
              <w:rPr>
                <w:b/>
                <w:color w:val="00B0F0"/>
              </w:rPr>
            </w:pPr>
            <w:r>
              <w:rPr>
                <w:b/>
                <w:color w:val="FF0000"/>
                <w:sz w:val="28"/>
                <w:szCs w:val="28"/>
              </w:rPr>
              <w:lastRenderedPageBreak/>
              <w:t>OCTOBER 2019</w:t>
            </w:r>
          </w:p>
        </w:tc>
      </w:tr>
      <w:tr w:rsidR="007B6A4D" w:rsidRPr="006C324B" w:rsidTr="00325CF3">
        <w:trPr>
          <w:trHeight w:val="984"/>
          <w:jc w:val="center"/>
        </w:trPr>
        <w:tc>
          <w:tcPr>
            <w:tcW w:w="2336" w:type="dxa"/>
            <w:vMerge w:val="restart"/>
          </w:tcPr>
          <w:p w:rsidR="00325CF3" w:rsidRDefault="00325CF3" w:rsidP="007B6A4D">
            <w:pPr>
              <w:rPr>
                <w:b/>
              </w:rPr>
            </w:pPr>
            <w:r>
              <w:rPr>
                <w:b/>
              </w:rPr>
              <w:t>AOGA4</w:t>
            </w:r>
          </w:p>
          <w:p w:rsidR="00D3079C" w:rsidRDefault="007B6A4D" w:rsidP="007B6A4D">
            <w:pPr>
              <w:rPr>
                <w:b/>
              </w:rPr>
            </w:pPr>
            <w:r>
              <w:rPr>
                <w:b/>
              </w:rPr>
              <w:t>09/10/19</w:t>
            </w:r>
          </w:p>
          <w:p w:rsidR="007B6A4D" w:rsidRPr="00490F16" w:rsidRDefault="007B6A4D" w:rsidP="007B6A4D">
            <w:pPr>
              <w:spacing w:after="0"/>
              <w:rPr>
                <w:b/>
              </w:rPr>
            </w:pPr>
            <w:r>
              <w:rPr>
                <w:b/>
              </w:rPr>
              <w:t>09.15-3.30</w:t>
            </w:r>
            <w:r w:rsidRPr="00490F16">
              <w:rPr>
                <w:b/>
              </w:rPr>
              <w:t>pm</w:t>
            </w:r>
          </w:p>
          <w:p w:rsidR="007B6A4D" w:rsidRPr="00490F16" w:rsidRDefault="007B6A4D" w:rsidP="007B6A4D">
            <w:pPr>
              <w:spacing w:after="0"/>
              <w:rPr>
                <w:b/>
              </w:rPr>
            </w:pPr>
          </w:p>
          <w:p w:rsidR="007B6A4D" w:rsidRPr="00490F16" w:rsidRDefault="007B6A4D" w:rsidP="007B6A4D">
            <w:pPr>
              <w:spacing w:after="0"/>
              <w:rPr>
                <w:b/>
              </w:rPr>
            </w:pPr>
            <w:r>
              <w:rPr>
                <w:b/>
              </w:rPr>
              <w:t>Archdiocesan Offices</w:t>
            </w:r>
          </w:p>
          <w:p w:rsidR="007B6A4D" w:rsidRPr="00490F16" w:rsidRDefault="007B6A4D" w:rsidP="007B6A4D">
            <w:pPr>
              <w:spacing w:after="0"/>
              <w:rPr>
                <w:b/>
              </w:rPr>
            </w:pPr>
          </w:p>
          <w:p w:rsidR="007B6A4D" w:rsidRPr="006C324B" w:rsidRDefault="007B6A4D" w:rsidP="007B6A4D">
            <w:pPr>
              <w:spacing w:after="0"/>
              <w:rPr>
                <w:b/>
              </w:rPr>
            </w:pPr>
            <w:r w:rsidRPr="00490F16">
              <w:rPr>
                <w:b/>
              </w:rPr>
              <w:t>£50</w:t>
            </w:r>
          </w:p>
        </w:tc>
        <w:tc>
          <w:tcPr>
            <w:tcW w:w="2681" w:type="dxa"/>
            <w:vMerge w:val="restart"/>
          </w:tcPr>
          <w:p w:rsidR="007B6A4D" w:rsidRPr="006C324B" w:rsidRDefault="007B6A4D" w:rsidP="007B6A4D">
            <w:pPr>
              <w:spacing w:after="0"/>
            </w:pPr>
            <w:r>
              <w:t xml:space="preserve">NQT: </w:t>
            </w:r>
            <w:r w:rsidRPr="006C324B">
              <w:t>Vocation to Teach</w:t>
            </w:r>
          </w:p>
          <w:p w:rsidR="007B6A4D" w:rsidRPr="006C324B" w:rsidRDefault="007B6A4D" w:rsidP="007B6A4D">
            <w:pPr>
              <w:spacing w:after="0"/>
            </w:pPr>
            <w:r w:rsidRPr="006C324B">
              <w:t>(full day)</w:t>
            </w:r>
          </w:p>
          <w:p w:rsidR="007B6A4D" w:rsidRPr="006C324B" w:rsidRDefault="007B6A4D" w:rsidP="007B6A4D"/>
        </w:tc>
        <w:tc>
          <w:tcPr>
            <w:tcW w:w="4058" w:type="dxa"/>
            <w:vMerge w:val="restart"/>
          </w:tcPr>
          <w:p w:rsidR="007B6A4D" w:rsidRDefault="007B6A4D" w:rsidP="007B6A4D">
            <w:pPr>
              <w:spacing w:after="0"/>
            </w:pPr>
            <w:r w:rsidRPr="006C324B">
              <w:t>This session explores the unique vocation of the Catholic teacher, the implementation of TIOF across the c</w:t>
            </w:r>
            <w:r>
              <w:t xml:space="preserve">urriculum as well as suggested </w:t>
            </w:r>
            <w:r w:rsidRPr="006C324B">
              <w:t>resources for classroom practice, opportunities for further personal/professional development, and an opportunity for dialogue with colleagues.</w:t>
            </w:r>
          </w:p>
          <w:p w:rsidR="00325CF3" w:rsidRPr="00325CF3" w:rsidRDefault="00325CF3" w:rsidP="007B6A4D">
            <w:pPr>
              <w:spacing w:after="0"/>
              <w:rPr>
                <w:sz w:val="16"/>
                <w:szCs w:val="16"/>
              </w:rPr>
            </w:pPr>
          </w:p>
          <w:p w:rsidR="007B6A4D" w:rsidRPr="00325CF3" w:rsidRDefault="007B6A4D" w:rsidP="007B6A4D">
            <w:pPr>
              <w:rPr>
                <w:b/>
                <w:color w:val="FF0000"/>
              </w:rPr>
            </w:pPr>
            <w:r w:rsidRPr="00440F29">
              <w:rPr>
                <w:b/>
                <w:color w:val="FF0000"/>
              </w:rPr>
              <w:t xml:space="preserve">This course is repeated on </w:t>
            </w:r>
            <w:r w:rsidRPr="0034166F">
              <w:rPr>
                <w:b/>
                <w:color w:val="FF0000"/>
              </w:rPr>
              <w:t>29/10/19</w:t>
            </w:r>
          </w:p>
        </w:tc>
        <w:tc>
          <w:tcPr>
            <w:tcW w:w="2119" w:type="dxa"/>
            <w:vMerge w:val="restart"/>
          </w:tcPr>
          <w:p w:rsidR="007B6A4D" w:rsidRPr="006C324B" w:rsidRDefault="007B6A4D" w:rsidP="007B6A4D">
            <w:pPr>
              <w:spacing w:after="0"/>
            </w:pPr>
            <w:r w:rsidRPr="006C324B">
              <w:t>NQTs</w:t>
            </w:r>
          </w:p>
          <w:p w:rsidR="007B6A4D" w:rsidRPr="006C324B" w:rsidRDefault="007B6A4D" w:rsidP="007B6A4D">
            <w:pPr>
              <w:spacing w:after="0"/>
            </w:pPr>
            <w:r w:rsidRPr="006C324B">
              <w:t xml:space="preserve">-Provisional </w:t>
            </w:r>
            <w:proofErr w:type="spellStart"/>
            <w:r w:rsidRPr="006C324B">
              <w:t>Reg</w:t>
            </w:r>
            <w:proofErr w:type="spellEnd"/>
          </w:p>
          <w:p w:rsidR="007B6A4D" w:rsidRPr="006C324B" w:rsidRDefault="007B6A4D" w:rsidP="007B6A4D">
            <w:pPr>
              <w:spacing w:after="0"/>
            </w:pPr>
          </w:p>
        </w:tc>
        <w:tc>
          <w:tcPr>
            <w:tcW w:w="1842" w:type="dxa"/>
            <w:tcBorders>
              <w:bottom w:val="single" w:sz="4" w:space="0" w:color="auto"/>
            </w:tcBorders>
            <w:shd w:val="clear" w:color="auto" w:fill="FFFF00"/>
            <w:vAlign w:val="center"/>
          </w:tcPr>
          <w:p w:rsidR="007B6A4D" w:rsidRDefault="007B6A4D" w:rsidP="007B6A4D">
            <w:pPr>
              <w:spacing w:after="0"/>
              <w:jc w:val="center"/>
              <w:rPr>
                <w:b/>
                <w:i/>
              </w:rPr>
            </w:pPr>
          </w:p>
          <w:p w:rsidR="007B6A4D" w:rsidRPr="009672A5" w:rsidRDefault="007B6A4D" w:rsidP="007B6A4D">
            <w:pPr>
              <w:spacing w:after="0"/>
              <w:jc w:val="center"/>
              <w:rPr>
                <w:b/>
                <w:i/>
              </w:rPr>
            </w:pPr>
            <w:r w:rsidRPr="00BF613F">
              <w:rPr>
                <w:b/>
                <w:i/>
              </w:rPr>
              <w:t>Vocation of the Teacher</w:t>
            </w:r>
          </w:p>
        </w:tc>
        <w:tc>
          <w:tcPr>
            <w:tcW w:w="1801" w:type="dxa"/>
            <w:vMerge w:val="restart"/>
            <w:vAlign w:val="center"/>
          </w:tcPr>
          <w:p w:rsidR="007B6A4D" w:rsidRPr="00490F16" w:rsidRDefault="007B6A4D" w:rsidP="007B6A4D">
            <w:pPr>
              <w:spacing w:after="0" w:line="276" w:lineRule="auto"/>
              <w:jc w:val="center"/>
              <w:rPr>
                <w:b/>
                <w:color w:val="00B050"/>
              </w:rPr>
            </w:pPr>
            <w:r w:rsidRPr="00490F16">
              <w:rPr>
                <w:b/>
                <w:color w:val="00B050"/>
              </w:rPr>
              <w:t>Promoting Gospel Values</w:t>
            </w:r>
          </w:p>
          <w:p w:rsidR="007B6A4D" w:rsidRPr="009672A5" w:rsidRDefault="007B6A4D" w:rsidP="007B6A4D">
            <w:pPr>
              <w:spacing w:after="0" w:line="276" w:lineRule="auto"/>
              <w:jc w:val="center"/>
              <w:rPr>
                <w:b/>
                <w:color w:val="66FF33"/>
                <w:sz w:val="16"/>
                <w:szCs w:val="16"/>
              </w:rPr>
            </w:pPr>
          </w:p>
          <w:p w:rsidR="007B6A4D" w:rsidRPr="006C324B" w:rsidRDefault="007B6A4D" w:rsidP="007B6A4D">
            <w:pPr>
              <w:jc w:val="center"/>
              <w:rPr>
                <w:color w:val="FF0000"/>
              </w:rPr>
            </w:pPr>
            <w:r w:rsidRPr="00490F16">
              <w:rPr>
                <w:b/>
                <w:color w:val="00B0F0"/>
              </w:rPr>
              <w:t xml:space="preserve">Honouring Jesus Christ as the Way, </w:t>
            </w:r>
            <w:r>
              <w:rPr>
                <w:b/>
                <w:color w:val="00B0F0"/>
              </w:rPr>
              <w:t xml:space="preserve">the Truth and the </w:t>
            </w:r>
            <w:r w:rsidRPr="00490F16">
              <w:rPr>
                <w:b/>
                <w:color w:val="00B0F0"/>
              </w:rPr>
              <w:t>Life</w:t>
            </w:r>
          </w:p>
        </w:tc>
      </w:tr>
      <w:tr w:rsidR="007B6A4D" w:rsidRPr="006C324B" w:rsidTr="00325CF3">
        <w:trPr>
          <w:trHeight w:val="841"/>
          <w:jc w:val="center"/>
        </w:trPr>
        <w:tc>
          <w:tcPr>
            <w:tcW w:w="2336" w:type="dxa"/>
            <w:vMerge/>
          </w:tcPr>
          <w:p w:rsidR="007B6A4D" w:rsidRDefault="007B6A4D" w:rsidP="007B6A4D">
            <w:pPr>
              <w:rPr>
                <w:b/>
              </w:rPr>
            </w:pPr>
          </w:p>
        </w:tc>
        <w:tc>
          <w:tcPr>
            <w:tcW w:w="2681" w:type="dxa"/>
            <w:vMerge/>
          </w:tcPr>
          <w:p w:rsidR="007B6A4D" w:rsidRDefault="007B6A4D" w:rsidP="007B6A4D">
            <w:pPr>
              <w:spacing w:after="0"/>
            </w:pPr>
          </w:p>
        </w:tc>
        <w:tc>
          <w:tcPr>
            <w:tcW w:w="4058" w:type="dxa"/>
            <w:vMerge/>
          </w:tcPr>
          <w:p w:rsidR="007B6A4D" w:rsidRPr="006C324B" w:rsidRDefault="007B6A4D" w:rsidP="007B6A4D">
            <w:pPr>
              <w:spacing w:after="0"/>
            </w:pPr>
          </w:p>
        </w:tc>
        <w:tc>
          <w:tcPr>
            <w:tcW w:w="2119" w:type="dxa"/>
            <w:vMerge/>
          </w:tcPr>
          <w:p w:rsidR="007B6A4D" w:rsidRPr="006C324B" w:rsidRDefault="007B6A4D" w:rsidP="007B6A4D">
            <w:pPr>
              <w:spacing w:after="0"/>
            </w:pPr>
          </w:p>
        </w:tc>
        <w:tc>
          <w:tcPr>
            <w:tcW w:w="1842" w:type="dxa"/>
            <w:tcBorders>
              <w:bottom w:val="single" w:sz="4" w:space="0" w:color="auto"/>
            </w:tcBorders>
            <w:shd w:val="clear" w:color="auto" w:fill="FF00FF"/>
            <w:vAlign w:val="center"/>
          </w:tcPr>
          <w:p w:rsidR="007B6A4D" w:rsidRDefault="007B6A4D" w:rsidP="007B6A4D">
            <w:pPr>
              <w:spacing w:after="0"/>
              <w:jc w:val="center"/>
              <w:rPr>
                <w:b/>
                <w:i/>
              </w:rPr>
            </w:pPr>
          </w:p>
          <w:p w:rsidR="007B6A4D" w:rsidRPr="009672A5" w:rsidRDefault="007B6A4D" w:rsidP="007B6A4D">
            <w:pPr>
              <w:spacing w:after="0"/>
              <w:jc w:val="center"/>
              <w:rPr>
                <w:b/>
                <w:i/>
              </w:rPr>
            </w:pPr>
            <w:r w:rsidRPr="00BF613F">
              <w:rPr>
                <w:b/>
                <w:i/>
              </w:rPr>
              <w:t>Religious Education</w:t>
            </w:r>
          </w:p>
        </w:tc>
        <w:tc>
          <w:tcPr>
            <w:tcW w:w="1801" w:type="dxa"/>
            <w:vMerge/>
            <w:vAlign w:val="center"/>
          </w:tcPr>
          <w:p w:rsidR="007B6A4D" w:rsidRPr="00490F16" w:rsidRDefault="007B6A4D" w:rsidP="007B6A4D">
            <w:pPr>
              <w:spacing w:after="0"/>
              <w:jc w:val="center"/>
              <w:rPr>
                <w:b/>
                <w:color w:val="00B050"/>
              </w:rPr>
            </w:pPr>
          </w:p>
        </w:tc>
      </w:tr>
      <w:tr w:rsidR="007B6A4D" w:rsidRPr="006C324B" w:rsidTr="00325CF3">
        <w:trPr>
          <w:trHeight w:val="981"/>
          <w:jc w:val="center"/>
        </w:trPr>
        <w:tc>
          <w:tcPr>
            <w:tcW w:w="2336" w:type="dxa"/>
            <w:vMerge/>
          </w:tcPr>
          <w:p w:rsidR="007B6A4D" w:rsidRDefault="007B6A4D" w:rsidP="007B6A4D">
            <w:pPr>
              <w:rPr>
                <w:b/>
              </w:rPr>
            </w:pPr>
          </w:p>
        </w:tc>
        <w:tc>
          <w:tcPr>
            <w:tcW w:w="2681" w:type="dxa"/>
            <w:vMerge/>
          </w:tcPr>
          <w:p w:rsidR="007B6A4D" w:rsidRDefault="007B6A4D" w:rsidP="007B6A4D">
            <w:pPr>
              <w:spacing w:after="0"/>
            </w:pPr>
          </w:p>
        </w:tc>
        <w:tc>
          <w:tcPr>
            <w:tcW w:w="4058" w:type="dxa"/>
            <w:vMerge/>
          </w:tcPr>
          <w:p w:rsidR="007B6A4D" w:rsidRPr="006C324B" w:rsidRDefault="007B6A4D" w:rsidP="007B6A4D">
            <w:pPr>
              <w:spacing w:after="0"/>
            </w:pPr>
          </w:p>
        </w:tc>
        <w:tc>
          <w:tcPr>
            <w:tcW w:w="2119" w:type="dxa"/>
            <w:vMerge/>
          </w:tcPr>
          <w:p w:rsidR="007B6A4D" w:rsidRPr="006C324B" w:rsidRDefault="007B6A4D" w:rsidP="007B6A4D">
            <w:pPr>
              <w:spacing w:after="0"/>
            </w:pPr>
          </w:p>
        </w:tc>
        <w:tc>
          <w:tcPr>
            <w:tcW w:w="1842" w:type="dxa"/>
            <w:tcBorders>
              <w:bottom w:val="single" w:sz="4" w:space="0" w:color="auto"/>
            </w:tcBorders>
            <w:shd w:val="clear" w:color="auto" w:fill="92D050"/>
            <w:vAlign w:val="center"/>
          </w:tcPr>
          <w:p w:rsidR="007B6A4D" w:rsidRDefault="007B6A4D" w:rsidP="007B6A4D">
            <w:pPr>
              <w:spacing w:after="0"/>
              <w:jc w:val="center"/>
              <w:rPr>
                <w:b/>
                <w:i/>
              </w:rPr>
            </w:pPr>
            <w:r>
              <w:rPr>
                <w:b/>
                <w:i/>
              </w:rPr>
              <w:t>Catholic S</w:t>
            </w:r>
            <w:r w:rsidRPr="002D0531">
              <w:rPr>
                <w:b/>
                <w:i/>
              </w:rPr>
              <w:t xml:space="preserve">chool </w:t>
            </w:r>
          </w:p>
          <w:p w:rsidR="007B6A4D" w:rsidRPr="009672A5" w:rsidRDefault="007B6A4D" w:rsidP="00325CF3">
            <w:pPr>
              <w:spacing w:after="0"/>
              <w:jc w:val="center"/>
              <w:rPr>
                <w:b/>
                <w:i/>
              </w:rPr>
            </w:pPr>
            <w:r w:rsidRPr="002D0531">
              <w:rPr>
                <w:b/>
                <w:i/>
              </w:rPr>
              <w:t>Mission/Identity</w:t>
            </w:r>
          </w:p>
        </w:tc>
        <w:tc>
          <w:tcPr>
            <w:tcW w:w="1801" w:type="dxa"/>
            <w:vMerge/>
            <w:vAlign w:val="center"/>
          </w:tcPr>
          <w:p w:rsidR="007B6A4D" w:rsidRPr="00490F16" w:rsidRDefault="007B6A4D" w:rsidP="007B6A4D">
            <w:pPr>
              <w:spacing w:after="0"/>
              <w:jc w:val="center"/>
              <w:rPr>
                <w:b/>
                <w:color w:val="00B050"/>
              </w:rPr>
            </w:pPr>
          </w:p>
        </w:tc>
      </w:tr>
      <w:tr w:rsidR="00325CF3" w:rsidRPr="006C324B" w:rsidTr="00325CF3">
        <w:trPr>
          <w:trHeight w:val="875"/>
          <w:jc w:val="center"/>
        </w:trPr>
        <w:tc>
          <w:tcPr>
            <w:tcW w:w="2336" w:type="dxa"/>
            <w:vMerge w:val="restart"/>
          </w:tcPr>
          <w:p w:rsidR="00325CF3" w:rsidRDefault="00325CF3" w:rsidP="00325CF3">
            <w:pPr>
              <w:rPr>
                <w:b/>
              </w:rPr>
            </w:pPr>
            <w:r>
              <w:rPr>
                <w:b/>
              </w:rPr>
              <w:t>AOGA4</w:t>
            </w:r>
          </w:p>
          <w:p w:rsidR="00325CF3" w:rsidRDefault="00325CF3" w:rsidP="00325CF3">
            <w:pPr>
              <w:rPr>
                <w:b/>
              </w:rPr>
            </w:pPr>
            <w:r>
              <w:rPr>
                <w:b/>
              </w:rPr>
              <w:t>29/10/19</w:t>
            </w:r>
          </w:p>
          <w:p w:rsidR="00325CF3" w:rsidRPr="00490F16" w:rsidRDefault="00325CF3" w:rsidP="00325CF3">
            <w:pPr>
              <w:spacing w:after="0"/>
              <w:rPr>
                <w:b/>
              </w:rPr>
            </w:pPr>
            <w:r>
              <w:rPr>
                <w:b/>
              </w:rPr>
              <w:t>09.15-3.30</w:t>
            </w:r>
            <w:r w:rsidRPr="00490F16">
              <w:rPr>
                <w:b/>
              </w:rPr>
              <w:t>pm</w:t>
            </w:r>
          </w:p>
          <w:p w:rsidR="00325CF3" w:rsidRPr="00490F16" w:rsidRDefault="00325CF3" w:rsidP="00325CF3">
            <w:pPr>
              <w:spacing w:after="0"/>
              <w:rPr>
                <w:b/>
              </w:rPr>
            </w:pPr>
          </w:p>
          <w:p w:rsidR="00325CF3" w:rsidRPr="00490F16" w:rsidRDefault="00325CF3" w:rsidP="00325CF3">
            <w:pPr>
              <w:spacing w:after="0"/>
              <w:rPr>
                <w:b/>
              </w:rPr>
            </w:pPr>
            <w:r>
              <w:rPr>
                <w:b/>
              </w:rPr>
              <w:t>Archdiocesan Offices</w:t>
            </w:r>
          </w:p>
          <w:p w:rsidR="00325CF3" w:rsidRPr="00490F16" w:rsidRDefault="00325CF3" w:rsidP="00325CF3">
            <w:pPr>
              <w:spacing w:after="0"/>
              <w:rPr>
                <w:b/>
              </w:rPr>
            </w:pPr>
          </w:p>
          <w:p w:rsidR="00325CF3" w:rsidRDefault="00325CF3" w:rsidP="00325CF3">
            <w:pPr>
              <w:spacing w:after="0"/>
              <w:rPr>
                <w:b/>
              </w:rPr>
            </w:pPr>
            <w:r w:rsidRPr="00490F16">
              <w:rPr>
                <w:b/>
              </w:rPr>
              <w:t>£50</w:t>
            </w:r>
          </w:p>
          <w:p w:rsidR="00325CF3" w:rsidRPr="006C324B" w:rsidRDefault="00325CF3" w:rsidP="00325CF3">
            <w:pPr>
              <w:spacing w:after="0"/>
              <w:rPr>
                <w:b/>
              </w:rPr>
            </w:pPr>
          </w:p>
        </w:tc>
        <w:tc>
          <w:tcPr>
            <w:tcW w:w="2681" w:type="dxa"/>
            <w:vMerge w:val="restart"/>
          </w:tcPr>
          <w:p w:rsidR="00325CF3" w:rsidRPr="006C324B" w:rsidRDefault="00325CF3" w:rsidP="00325CF3">
            <w:pPr>
              <w:spacing w:after="0"/>
            </w:pPr>
            <w:r>
              <w:t xml:space="preserve">NQT: </w:t>
            </w:r>
            <w:r w:rsidRPr="006C324B">
              <w:t>Vocation to Teach</w:t>
            </w:r>
          </w:p>
          <w:p w:rsidR="00325CF3" w:rsidRPr="006C324B" w:rsidRDefault="00325CF3" w:rsidP="00325CF3">
            <w:pPr>
              <w:spacing w:after="0"/>
            </w:pPr>
            <w:r w:rsidRPr="006C324B">
              <w:t>(full day)</w:t>
            </w:r>
          </w:p>
          <w:p w:rsidR="00325CF3" w:rsidRPr="006C324B" w:rsidRDefault="00325CF3" w:rsidP="00325CF3"/>
        </w:tc>
        <w:tc>
          <w:tcPr>
            <w:tcW w:w="4058" w:type="dxa"/>
            <w:vMerge w:val="restart"/>
          </w:tcPr>
          <w:p w:rsidR="00325CF3" w:rsidRPr="006C324B" w:rsidRDefault="00325CF3" w:rsidP="00325CF3">
            <w:pPr>
              <w:spacing w:after="0"/>
            </w:pPr>
            <w:r w:rsidRPr="006C324B">
              <w:t xml:space="preserve">This session explores the unique vocation of the Catholic teacher, the implementation of TIOF across the </w:t>
            </w:r>
            <w:r>
              <w:t>curriculum as well as suggested</w:t>
            </w:r>
            <w:r w:rsidRPr="006C324B">
              <w:t xml:space="preserve"> resources for classroom practice, opportunities for further personal/professional development, and an opportunity for dialogue with colleagues.</w:t>
            </w:r>
          </w:p>
        </w:tc>
        <w:tc>
          <w:tcPr>
            <w:tcW w:w="2119" w:type="dxa"/>
            <w:vMerge w:val="restart"/>
          </w:tcPr>
          <w:p w:rsidR="00325CF3" w:rsidRPr="006C324B" w:rsidRDefault="00325CF3" w:rsidP="00325CF3">
            <w:pPr>
              <w:spacing w:after="0"/>
            </w:pPr>
            <w:r w:rsidRPr="006C324B">
              <w:t>NQTs</w:t>
            </w:r>
          </w:p>
          <w:p w:rsidR="00325CF3" w:rsidRPr="006C324B" w:rsidRDefault="00325CF3" w:rsidP="00325CF3">
            <w:pPr>
              <w:spacing w:after="0"/>
            </w:pPr>
            <w:r w:rsidRPr="006C324B">
              <w:t xml:space="preserve">-Provisional </w:t>
            </w:r>
            <w:proofErr w:type="spellStart"/>
            <w:r w:rsidRPr="006C324B">
              <w:t>Reg</w:t>
            </w:r>
            <w:proofErr w:type="spellEnd"/>
          </w:p>
          <w:p w:rsidR="00325CF3" w:rsidRPr="006C324B" w:rsidRDefault="00325CF3" w:rsidP="00325CF3">
            <w:pPr>
              <w:spacing w:after="0"/>
            </w:pPr>
          </w:p>
        </w:tc>
        <w:tc>
          <w:tcPr>
            <w:tcW w:w="1842" w:type="dxa"/>
            <w:tcBorders>
              <w:bottom w:val="single" w:sz="4" w:space="0" w:color="auto"/>
            </w:tcBorders>
            <w:shd w:val="clear" w:color="auto" w:fill="FFFF00"/>
            <w:vAlign w:val="center"/>
          </w:tcPr>
          <w:p w:rsidR="00325CF3" w:rsidRDefault="00325CF3" w:rsidP="00325CF3">
            <w:pPr>
              <w:spacing w:after="0"/>
              <w:jc w:val="center"/>
              <w:rPr>
                <w:b/>
                <w:i/>
              </w:rPr>
            </w:pPr>
          </w:p>
          <w:p w:rsidR="00325CF3" w:rsidRPr="009672A5" w:rsidRDefault="00325CF3" w:rsidP="00325CF3">
            <w:pPr>
              <w:spacing w:after="0"/>
              <w:jc w:val="center"/>
              <w:rPr>
                <w:b/>
                <w:i/>
              </w:rPr>
            </w:pPr>
            <w:r w:rsidRPr="00BF613F">
              <w:rPr>
                <w:b/>
                <w:i/>
              </w:rPr>
              <w:t>Vocation of the Teacher</w:t>
            </w:r>
          </w:p>
        </w:tc>
        <w:tc>
          <w:tcPr>
            <w:tcW w:w="1801" w:type="dxa"/>
            <w:vMerge w:val="restart"/>
            <w:vAlign w:val="center"/>
          </w:tcPr>
          <w:p w:rsidR="00325CF3" w:rsidRDefault="00325CF3" w:rsidP="00325CF3">
            <w:pPr>
              <w:spacing w:after="0" w:line="276" w:lineRule="auto"/>
              <w:jc w:val="center"/>
              <w:rPr>
                <w:b/>
                <w:color w:val="00B050"/>
              </w:rPr>
            </w:pPr>
          </w:p>
          <w:p w:rsidR="00325CF3" w:rsidRPr="00BA2B55" w:rsidRDefault="00325CF3" w:rsidP="00325CF3">
            <w:pPr>
              <w:spacing w:after="0" w:line="276" w:lineRule="auto"/>
              <w:jc w:val="center"/>
              <w:rPr>
                <w:b/>
                <w:color w:val="00B050"/>
                <w:sz w:val="20"/>
                <w:szCs w:val="20"/>
              </w:rPr>
            </w:pPr>
            <w:r w:rsidRPr="00BA2B55">
              <w:rPr>
                <w:b/>
                <w:color w:val="00B050"/>
                <w:sz w:val="20"/>
                <w:szCs w:val="20"/>
              </w:rPr>
              <w:t>Promoting Gospel Values</w:t>
            </w:r>
          </w:p>
          <w:p w:rsidR="00325CF3" w:rsidRPr="00BA2B55" w:rsidRDefault="00325CF3" w:rsidP="00325CF3">
            <w:pPr>
              <w:spacing w:after="0" w:line="276" w:lineRule="auto"/>
              <w:jc w:val="center"/>
              <w:rPr>
                <w:b/>
                <w:color w:val="66FF33"/>
                <w:sz w:val="20"/>
                <w:szCs w:val="20"/>
              </w:rPr>
            </w:pPr>
          </w:p>
          <w:p w:rsidR="00325CF3" w:rsidRPr="000D0509" w:rsidRDefault="00325CF3" w:rsidP="00325CF3">
            <w:pPr>
              <w:jc w:val="center"/>
              <w:rPr>
                <w:b/>
                <w:color w:val="00B0F0"/>
              </w:rPr>
            </w:pPr>
            <w:r w:rsidRPr="00BA2B55">
              <w:rPr>
                <w:b/>
                <w:color w:val="00B0F0"/>
                <w:sz w:val="20"/>
                <w:szCs w:val="20"/>
              </w:rPr>
              <w:t>Honouring Jesus Christ as the Way, the Truth and the Life</w:t>
            </w:r>
          </w:p>
        </w:tc>
      </w:tr>
      <w:tr w:rsidR="00325CF3" w:rsidRPr="006C324B" w:rsidTr="00325CF3">
        <w:trPr>
          <w:trHeight w:val="704"/>
          <w:jc w:val="center"/>
        </w:trPr>
        <w:tc>
          <w:tcPr>
            <w:tcW w:w="2336" w:type="dxa"/>
            <w:vMerge/>
          </w:tcPr>
          <w:p w:rsidR="00325CF3" w:rsidRDefault="00325CF3" w:rsidP="00325CF3">
            <w:pPr>
              <w:rPr>
                <w:b/>
              </w:rPr>
            </w:pPr>
          </w:p>
        </w:tc>
        <w:tc>
          <w:tcPr>
            <w:tcW w:w="2681" w:type="dxa"/>
            <w:vMerge/>
          </w:tcPr>
          <w:p w:rsidR="00325CF3" w:rsidRDefault="00325CF3" w:rsidP="00325CF3">
            <w:pPr>
              <w:spacing w:after="0"/>
            </w:pPr>
          </w:p>
        </w:tc>
        <w:tc>
          <w:tcPr>
            <w:tcW w:w="4058" w:type="dxa"/>
            <w:vMerge/>
          </w:tcPr>
          <w:p w:rsidR="00325CF3" w:rsidRPr="006C324B" w:rsidRDefault="00325CF3" w:rsidP="00325CF3">
            <w:pPr>
              <w:spacing w:after="0"/>
            </w:pPr>
          </w:p>
        </w:tc>
        <w:tc>
          <w:tcPr>
            <w:tcW w:w="2119" w:type="dxa"/>
            <w:vMerge/>
          </w:tcPr>
          <w:p w:rsidR="00325CF3" w:rsidRPr="006C324B" w:rsidRDefault="00325CF3" w:rsidP="00325CF3">
            <w:pPr>
              <w:spacing w:after="0"/>
            </w:pPr>
          </w:p>
        </w:tc>
        <w:tc>
          <w:tcPr>
            <w:tcW w:w="1842" w:type="dxa"/>
            <w:tcBorders>
              <w:bottom w:val="single" w:sz="4" w:space="0" w:color="auto"/>
            </w:tcBorders>
            <w:shd w:val="clear" w:color="auto" w:fill="FF00FF"/>
            <w:vAlign w:val="center"/>
          </w:tcPr>
          <w:p w:rsidR="00325CF3" w:rsidRDefault="00325CF3" w:rsidP="00325CF3">
            <w:pPr>
              <w:spacing w:after="0"/>
              <w:jc w:val="center"/>
              <w:rPr>
                <w:b/>
                <w:i/>
              </w:rPr>
            </w:pPr>
          </w:p>
          <w:p w:rsidR="00325CF3" w:rsidRPr="009672A5" w:rsidRDefault="00325CF3" w:rsidP="00325CF3">
            <w:pPr>
              <w:spacing w:after="0"/>
              <w:jc w:val="center"/>
              <w:rPr>
                <w:b/>
                <w:i/>
              </w:rPr>
            </w:pPr>
            <w:r w:rsidRPr="00BF613F">
              <w:rPr>
                <w:b/>
                <w:i/>
              </w:rPr>
              <w:t>Religious Education</w:t>
            </w:r>
          </w:p>
        </w:tc>
        <w:tc>
          <w:tcPr>
            <w:tcW w:w="1801" w:type="dxa"/>
            <w:vMerge/>
            <w:vAlign w:val="center"/>
          </w:tcPr>
          <w:p w:rsidR="00325CF3" w:rsidRPr="00490F16" w:rsidRDefault="00325CF3" w:rsidP="00325CF3">
            <w:pPr>
              <w:spacing w:after="0"/>
              <w:jc w:val="center"/>
              <w:rPr>
                <w:b/>
                <w:color w:val="00B050"/>
              </w:rPr>
            </w:pPr>
          </w:p>
        </w:tc>
      </w:tr>
      <w:tr w:rsidR="00325CF3" w:rsidRPr="006C324B" w:rsidTr="00325CF3">
        <w:trPr>
          <w:trHeight w:val="871"/>
          <w:jc w:val="center"/>
        </w:trPr>
        <w:tc>
          <w:tcPr>
            <w:tcW w:w="2336" w:type="dxa"/>
            <w:vMerge/>
          </w:tcPr>
          <w:p w:rsidR="00325CF3" w:rsidRDefault="00325CF3" w:rsidP="00325CF3">
            <w:pPr>
              <w:rPr>
                <w:b/>
              </w:rPr>
            </w:pPr>
          </w:p>
        </w:tc>
        <w:tc>
          <w:tcPr>
            <w:tcW w:w="2681" w:type="dxa"/>
            <w:vMerge/>
          </w:tcPr>
          <w:p w:rsidR="00325CF3" w:rsidRDefault="00325CF3" w:rsidP="00325CF3">
            <w:pPr>
              <w:spacing w:after="0"/>
            </w:pPr>
          </w:p>
        </w:tc>
        <w:tc>
          <w:tcPr>
            <w:tcW w:w="4058" w:type="dxa"/>
            <w:vMerge/>
          </w:tcPr>
          <w:p w:rsidR="00325CF3" w:rsidRPr="006C324B" w:rsidRDefault="00325CF3" w:rsidP="00325CF3">
            <w:pPr>
              <w:spacing w:after="0"/>
            </w:pPr>
          </w:p>
        </w:tc>
        <w:tc>
          <w:tcPr>
            <w:tcW w:w="2119" w:type="dxa"/>
            <w:vMerge/>
          </w:tcPr>
          <w:p w:rsidR="00325CF3" w:rsidRPr="006C324B" w:rsidRDefault="00325CF3" w:rsidP="00325CF3">
            <w:pPr>
              <w:spacing w:after="0"/>
            </w:pPr>
          </w:p>
        </w:tc>
        <w:tc>
          <w:tcPr>
            <w:tcW w:w="1842" w:type="dxa"/>
            <w:tcBorders>
              <w:bottom w:val="single" w:sz="4" w:space="0" w:color="auto"/>
            </w:tcBorders>
            <w:shd w:val="clear" w:color="auto" w:fill="92D050"/>
            <w:vAlign w:val="center"/>
          </w:tcPr>
          <w:p w:rsidR="00325CF3" w:rsidRDefault="00325CF3" w:rsidP="00325CF3">
            <w:pPr>
              <w:spacing w:after="0"/>
              <w:jc w:val="center"/>
              <w:rPr>
                <w:b/>
                <w:i/>
              </w:rPr>
            </w:pPr>
          </w:p>
          <w:p w:rsidR="00325CF3" w:rsidRDefault="00325CF3" w:rsidP="00325CF3">
            <w:pPr>
              <w:spacing w:after="0"/>
              <w:jc w:val="center"/>
              <w:rPr>
                <w:b/>
                <w:i/>
              </w:rPr>
            </w:pPr>
            <w:r>
              <w:rPr>
                <w:b/>
                <w:i/>
              </w:rPr>
              <w:t>Catholic S</w:t>
            </w:r>
            <w:r w:rsidRPr="002D0531">
              <w:rPr>
                <w:b/>
                <w:i/>
              </w:rPr>
              <w:t xml:space="preserve">chool </w:t>
            </w:r>
          </w:p>
          <w:p w:rsidR="00325CF3" w:rsidRPr="009672A5" w:rsidRDefault="00325CF3" w:rsidP="00325CF3">
            <w:pPr>
              <w:spacing w:after="0"/>
              <w:jc w:val="center"/>
              <w:rPr>
                <w:b/>
                <w:i/>
              </w:rPr>
            </w:pPr>
            <w:r w:rsidRPr="002D0531">
              <w:rPr>
                <w:b/>
                <w:i/>
              </w:rPr>
              <w:t>Mission/Identity</w:t>
            </w:r>
          </w:p>
        </w:tc>
        <w:tc>
          <w:tcPr>
            <w:tcW w:w="1801" w:type="dxa"/>
            <w:vMerge/>
            <w:vAlign w:val="center"/>
          </w:tcPr>
          <w:p w:rsidR="00325CF3" w:rsidRPr="00490F16" w:rsidRDefault="00325CF3" w:rsidP="00325CF3">
            <w:pPr>
              <w:spacing w:after="0"/>
              <w:jc w:val="center"/>
              <w:rPr>
                <w:b/>
                <w:color w:val="00B050"/>
              </w:rPr>
            </w:pPr>
          </w:p>
        </w:tc>
      </w:tr>
      <w:tr w:rsidR="007B6A4D" w:rsidRPr="006C324B" w:rsidTr="004F7974">
        <w:trPr>
          <w:trHeight w:hRule="exact" w:val="323"/>
          <w:jc w:val="center"/>
        </w:trPr>
        <w:tc>
          <w:tcPr>
            <w:tcW w:w="14837" w:type="dxa"/>
            <w:gridSpan w:val="6"/>
          </w:tcPr>
          <w:p w:rsidR="007B6A4D" w:rsidRPr="003C61CE" w:rsidRDefault="007B6A4D" w:rsidP="007B6A4D">
            <w:pPr>
              <w:jc w:val="center"/>
              <w:rPr>
                <w:b/>
                <w:color w:val="FF0000"/>
              </w:rPr>
            </w:pPr>
            <w:r>
              <w:rPr>
                <w:b/>
                <w:color w:val="FF0000"/>
                <w:sz w:val="28"/>
                <w:szCs w:val="28"/>
              </w:rPr>
              <w:t>NOVEMBER 2019</w:t>
            </w:r>
          </w:p>
        </w:tc>
      </w:tr>
      <w:tr w:rsidR="00325CF3" w:rsidRPr="006C324B" w:rsidTr="00325CF3">
        <w:trPr>
          <w:trHeight w:val="1748"/>
          <w:jc w:val="center"/>
        </w:trPr>
        <w:tc>
          <w:tcPr>
            <w:tcW w:w="2336" w:type="dxa"/>
            <w:vMerge w:val="restart"/>
          </w:tcPr>
          <w:p w:rsidR="00325CF3" w:rsidRDefault="00325CF3" w:rsidP="007B6A4D">
            <w:pPr>
              <w:rPr>
                <w:b/>
              </w:rPr>
            </w:pPr>
            <w:r>
              <w:rPr>
                <w:b/>
              </w:rPr>
              <w:t>AOGA5</w:t>
            </w:r>
          </w:p>
          <w:p w:rsidR="00325CF3" w:rsidRDefault="00325CF3" w:rsidP="007B6A4D">
            <w:pPr>
              <w:rPr>
                <w:b/>
              </w:rPr>
            </w:pPr>
            <w:r>
              <w:rPr>
                <w:b/>
              </w:rPr>
              <w:t>06/11/19</w:t>
            </w:r>
          </w:p>
          <w:p w:rsidR="00325CF3" w:rsidRDefault="00325CF3" w:rsidP="00367F4F">
            <w:pPr>
              <w:rPr>
                <w:b/>
              </w:rPr>
            </w:pPr>
            <w:r>
              <w:rPr>
                <w:b/>
              </w:rPr>
              <w:t>2.00-4.00pm</w:t>
            </w:r>
          </w:p>
          <w:p w:rsidR="00325CF3" w:rsidRDefault="00325CF3" w:rsidP="007B6A4D">
            <w:pPr>
              <w:spacing w:after="0"/>
              <w:rPr>
                <w:b/>
              </w:rPr>
            </w:pPr>
            <w:r>
              <w:rPr>
                <w:b/>
              </w:rPr>
              <w:t>Archdiocesan Offices</w:t>
            </w:r>
          </w:p>
          <w:p w:rsidR="00325CF3" w:rsidRDefault="00325CF3" w:rsidP="007B6A4D">
            <w:pPr>
              <w:spacing w:after="0"/>
              <w:rPr>
                <w:b/>
              </w:rPr>
            </w:pPr>
          </w:p>
          <w:p w:rsidR="00325CF3" w:rsidRDefault="00325CF3" w:rsidP="007B6A4D">
            <w:pPr>
              <w:spacing w:after="0"/>
              <w:rPr>
                <w:b/>
              </w:rPr>
            </w:pPr>
            <w:r>
              <w:rPr>
                <w:b/>
              </w:rPr>
              <w:t>£25</w:t>
            </w:r>
          </w:p>
          <w:p w:rsidR="00325CF3" w:rsidRDefault="00325CF3" w:rsidP="007B6A4D">
            <w:pPr>
              <w:rPr>
                <w:b/>
              </w:rPr>
            </w:pPr>
          </w:p>
          <w:p w:rsidR="00325CF3" w:rsidRPr="006C324B" w:rsidRDefault="00325CF3" w:rsidP="007B6A4D">
            <w:pPr>
              <w:rPr>
                <w:b/>
              </w:rPr>
            </w:pPr>
          </w:p>
        </w:tc>
        <w:tc>
          <w:tcPr>
            <w:tcW w:w="2681" w:type="dxa"/>
            <w:vMerge w:val="restart"/>
          </w:tcPr>
          <w:p w:rsidR="00325CF3" w:rsidRPr="006C324B" w:rsidRDefault="00325CF3" w:rsidP="007B6A4D">
            <w:r w:rsidRPr="00374750">
              <w:t>The Charter and Developing in Faith</w:t>
            </w:r>
          </w:p>
        </w:tc>
        <w:tc>
          <w:tcPr>
            <w:tcW w:w="4058" w:type="dxa"/>
            <w:vMerge w:val="restart"/>
          </w:tcPr>
          <w:p w:rsidR="00325CF3" w:rsidRDefault="00325CF3" w:rsidP="007B6A4D">
            <w:pPr>
              <w:spacing w:after="0"/>
            </w:pPr>
            <w:r>
              <w:t>This session looks at the Charter for Catholic Schools in Scotland as a working document in relation to the newly published self-evaluation tool: Developing in Faith. This will typically include input on these two documents, the vision of Christian education that underpins them both as well as collegiate discussion and practical application of Developing in Faith.</w:t>
            </w:r>
          </w:p>
          <w:p w:rsidR="00325CF3" w:rsidRDefault="00325CF3" w:rsidP="007B6A4D">
            <w:pPr>
              <w:spacing w:after="0"/>
            </w:pPr>
            <w:r>
              <w:t>This session is suitable for staff at middle leadership level or Head Teachers.</w:t>
            </w:r>
          </w:p>
          <w:p w:rsidR="00325CF3" w:rsidRPr="006C324B" w:rsidRDefault="00325CF3" w:rsidP="007B6A4D">
            <w:pPr>
              <w:spacing w:after="0"/>
            </w:pPr>
          </w:p>
        </w:tc>
        <w:tc>
          <w:tcPr>
            <w:tcW w:w="2119" w:type="dxa"/>
            <w:vMerge w:val="restart"/>
          </w:tcPr>
          <w:p w:rsidR="00325CF3" w:rsidRPr="006C324B" w:rsidRDefault="00325CF3" w:rsidP="007B6A4D">
            <w:pPr>
              <w:spacing w:after="0"/>
            </w:pPr>
            <w:r w:rsidRPr="006C324B">
              <w:t>-Middle Leadership</w:t>
            </w:r>
          </w:p>
          <w:p w:rsidR="00325CF3" w:rsidRPr="006C324B" w:rsidRDefault="00325CF3" w:rsidP="007B6A4D">
            <w:pPr>
              <w:spacing w:after="0"/>
            </w:pPr>
            <w:r w:rsidRPr="006C324B">
              <w:t>-Headship</w:t>
            </w:r>
          </w:p>
          <w:p w:rsidR="00325CF3" w:rsidRPr="006C324B" w:rsidRDefault="00325CF3" w:rsidP="007B6A4D">
            <w:pPr>
              <w:spacing w:after="0"/>
              <w:rPr>
                <w:b/>
              </w:rPr>
            </w:pPr>
          </w:p>
        </w:tc>
        <w:tc>
          <w:tcPr>
            <w:tcW w:w="1842" w:type="dxa"/>
            <w:tcBorders>
              <w:bottom w:val="single" w:sz="4" w:space="0" w:color="auto"/>
            </w:tcBorders>
            <w:shd w:val="clear" w:color="auto" w:fill="00B0F0"/>
            <w:vAlign w:val="center"/>
          </w:tcPr>
          <w:p w:rsidR="00325CF3" w:rsidRDefault="00325CF3" w:rsidP="007B6A4D">
            <w:pPr>
              <w:jc w:val="center"/>
              <w:rPr>
                <w:i/>
              </w:rPr>
            </w:pPr>
          </w:p>
          <w:p w:rsidR="00325CF3" w:rsidRDefault="00325CF3" w:rsidP="007B6A4D">
            <w:pPr>
              <w:spacing w:after="0"/>
              <w:jc w:val="center"/>
              <w:rPr>
                <w:b/>
                <w:i/>
              </w:rPr>
            </w:pPr>
          </w:p>
          <w:p w:rsidR="00325CF3" w:rsidRPr="00184832" w:rsidRDefault="00325CF3" w:rsidP="007B6A4D">
            <w:pPr>
              <w:spacing w:after="0"/>
              <w:jc w:val="center"/>
              <w:rPr>
                <w:b/>
                <w:i/>
              </w:rPr>
            </w:pPr>
            <w:r w:rsidRPr="00184832">
              <w:rPr>
                <w:b/>
                <w:i/>
              </w:rPr>
              <w:t>Catholic</w:t>
            </w:r>
            <w:r>
              <w:rPr>
                <w:b/>
                <w:i/>
              </w:rPr>
              <w:t xml:space="preserve"> School</w:t>
            </w:r>
            <w:r w:rsidRPr="00184832">
              <w:rPr>
                <w:b/>
                <w:i/>
              </w:rPr>
              <w:t xml:space="preserve"> Leadership</w:t>
            </w:r>
          </w:p>
          <w:p w:rsidR="00325CF3" w:rsidRPr="006C324B" w:rsidRDefault="00325CF3" w:rsidP="007B6A4D">
            <w:pPr>
              <w:jc w:val="center"/>
              <w:rPr>
                <w:i/>
              </w:rPr>
            </w:pPr>
          </w:p>
        </w:tc>
        <w:tc>
          <w:tcPr>
            <w:tcW w:w="1801" w:type="dxa"/>
            <w:vMerge w:val="restart"/>
            <w:vAlign w:val="center"/>
          </w:tcPr>
          <w:p w:rsidR="00325CF3" w:rsidRPr="006C324B" w:rsidRDefault="00325CF3" w:rsidP="007B6A4D">
            <w:pPr>
              <w:jc w:val="center"/>
              <w:rPr>
                <w:i/>
                <w:color w:val="7030A0"/>
              </w:rPr>
            </w:pPr>
            <w:r>
              <w:rPr>
                <w:b/>
                <w:color w:val="FF0000"/>
              </w:rPr>
              <w:t xml:space="preserve">All themes contained within Developing in Faith </w:t>
            </w:r>
          </w:p>
        </w:tc>
      </w:tr>
      <w:tr w:rsidR="00325CF3" w:rsidRPr="006C324B" w:rsidTr="00325CF3">
        <w:trPr>
          <w:trHeight w:val="1747"/>
          <w:jc w:val="center"/>
        </w:trPr>
        <w:tc>
          <w:tcPr>
            <w:tcW w:w="2336" w:type="dxa"/>
            <w:vMerge/>
          </w:tcPr>
          <w:p w:rsidR="00325CF3" w:rsidRDefault="00325CF3" w:rsidP="007B6A4D">
            <w:pPr>
              <w:rPr>
                <w:b/>
              </w:rPr>
            </w:pPr>
          </w:p>
        </w:tc>
        <w:tc>
          <w:tcPr>
            <w:tcW w:w="2681" w:type="dxa"/>
            <w:vMerge/>
          </w:tcPr>
          <w:p w:rsidR="00325CF3" w:rsidRPr="00374750" w:rsidRDefault="00325CF3" w:rsidP="007B6A4D"/>
        </w:tc>
        <w:tc>
          <w:tcPr>
            <w:tcW w:w="4058" w:type="dxa"/>
            <w:vMerge/>
          </w:tcPr>
          <w:p w:rsidR="00325CF3" w:rsidRDefault="00325CF3" w:rsidP="007B6A4D">
            <w:pPr>
              <w:spacing w:after="0"/>
            </w:pPr>
          </w:p>
        </w:tc>
        <w:tc>
          <w:tcPr>
            <w:tcW w:w="2119" w:type="dxa"/>
            <w:vMerge/>
          </w:tcPr>
          <w:p w:rsidR="00325CF3" w:rsidRPr="006C324B" w:rsidRDefault="00325CF3" w:rsidP="007B6A4D">
            <w:pPr>
              <w:spacing w:after="0"/>
            </w:pPr>
          </w:p>
        </w:tc>
        <w:tc>
          <w:tcPr>
            <w:tcW w:w="1842" w:type="dxa"/>
            <w:tcBorders>
              <w:bottom w:val="single" w:sz="4" w:space="0" w:color="auto"/>
            </w:tcBorders>
            <w:shd w:val="clear" w:color="auto" w:fill="92D050"/>
            <w:vAlign w:val="center"/>
          </w:tcPr>
          <w:p w:rsidR="00325CF3" w:rsidRDefault="00325CF3" w:rsidP="00325CF3">
            <w:pPr>
              <w:spacing w:after="0"/>
              <w:jc w:val="center"/>
              <w:rPr>
                <w:b/>
                <w:i/>
              </w:rPr>
            </w:pPr>
            <w:r>
              <w:rPr>
                <w:b/>
                <w:i/>
              </w:rPr>
              <w:t>Catholic S</w:t>
            </w:r>
            <w:r w:rsidRPr="002D0531">
              <w:rPr>
                <w:b/>
                <w:i/>
              </w:rPr>
              <w:t xml:space="preserve">chool </w:t>
            </w:r>
          </w:p>
          <w:p w:rsidR="00325CF3" w:rsidRDefault="00325CF3" w:rsidP="00325CF3">
            <w:pPr>
              <w:jc w:val="center"/>
              <w:rPr>
                <w:i/>
              </w:rPr>
            </w:pPr>
            <w:r w:rsidRPr="002D0531">
              <w:rPr>
                <w:b/>
                <w:i/>
              </w:rPr>
              <w:t>Mission/Identity</w:t>
            </w:r>
          </w:p>
        </w:tc>
        <w:tc>
          <w:tcPr>
            <w:tcW w:w="1801" w:type="dxa"/>
            <w:vMerge/>
            <w:vAlign w:val="center"/>
          </w:tcPr>
          <w:p w:rsidR="00325CF3" w:rsidRPr="003C61CE" w:rsidRDefault="00325CF3" w:rsidP="007B6A4D">
            <w:pPr>
              <w:jc w:val="center"/>
              <w:rPr>
                <w:b/>
                <w:color w:val="FF0000"/>
              </w:rPr>
            </w:pPr>
          </w:p>
        </w:tc>
      </w:tr>
      <w:tr w:rsidR="00EF7D47" w:rsidRPr="006C324B" w:rsidTr="00325CF3">
        <w:trPr>
          <w:trHeight w:val="1277"/>
          <w:jc w:val="center"/>
        </w:trPr>
        <w:tc>
          <w:tcPr>
            <w:tcW w:w="2336" w:type="dxa"/>
          </w:tcPr>
          <w:p w:rsidR="00325CF3" w:rsidRDefault="00325CF3" w:rsidP="00EF7D47">
            <w:pPr>
              <w:rPr>
                <w:b/>
              </w:rPr>
            </w:pPr>
            <w:r>
              <w:rPr>
                <w:b/>
              </w:rPr>
              <w:lastRenderedPageBreak/>
              <w:t>AOGA6</w:t>
            </w:r>
          </w:p>
          <w:p w:rsidR="00EF7D47" w:rsidRPr="009B747C" w:rsidRDefault="00EF7D47" w:rsidP="00EF7D47">
            <w:pPr>
              <w:rPr>
                <w:b/>
              </w:rPr>
            </w:pPr>
            <w:r>
              <w:rPr>
                <w:b/>
              </w:rPr>
              <w:t>12/11/19</w:t>
            </w:r>
          </w:p>
          <w:p w:rsidR="00EF7D47" w:rsidRDefault="00EF7D47" w:rsidP="00EF7D47">
            <w:pPr>
              <w:rPr>
                <w:b/>
              </w:rPr>
            </w:pPr>
            <w:r>
              <w:rPr>
                <w:b/>
              </w:rPr>
              <w:t>4.00-5.30pm</w:t>
            </w:r>
          </w:p>
          <w:p w:rsidR="00EF7D47" w:rsidRPr="00CE04B3" w:rsidRDefault="00126C7C" w:rsidP="00EF7D47">
            <w:pPr>
              <w:rPr>
                <w:b/>
              </w:rPr>
            </w:pPr>
            <w:r>
              <w:rPr>
                <w:b/>
              </w:rPr>
              <w:t>Archdiocesan Offices</w:t>
            </w:r>
          </w:p>
          <w:p w:rsidR="00EF7D47" w:rsidRPr="009B747C" w:rsidRDefault="008C2F55" w:rsidP="00EF7D47">
            <w:pPr>
              <w:rPr>
                <w:b/>
              </w:rPr>
            </w:pPr>
            <w:r>
              <w:rPr>
                <w:b/>
              </w:rPr>
              <w:t>£25</w:t>
            </w:r>
          </w:p>
        </w:tc>
        <w:tc>
          <w:tcPr>
            <w:tcW w:w="2681" w:type="dxa"/>
          </w:tcPr>
          <w:p w:rsidR="00EF7D47" w:rsidRPr="009B747C" w:rsidRDefault="00EF7D47" w:rsidP="00EF7D47">
            <w:r w:rsidRPr="00567CA4">
              <w:rPr>
                <w:b/>
              </w:rPr>
              <w:t>*New*</w:t>
            </w:r>
            <w:r>
              <w:t xml:space="preserve"> A Catholic Understanding of Mindfulness </w:t>
            </w:r>
          </w:p>
          <w:p w:rsidR="00EF7D47" w:rsidRPr="009B747C" w:rsidRDefault="00EF7D47" w:rsidP="00EF7D47">
            <w:pPr>
              <w:rPr>
                <w:b/>
              </w:rPr>
            </w:pPr>
          </w:p>
          <w:p w:rsidR="00EF7D47" w:rsidRPr="009B747C" w:rsidRDefault="00EF7D47" w:rsidP="00EF7D47">
            <w:pPr>
              <w:rPr>
                <w:b/>
              </w:rPr>
            </w:pPr>
          </w:p>
        </w:tc>
        <w:tc>
          <w:tcPr>
            <w:tcW w:w="4058" w:type="dxa"/>
          </w:tcPr>
          <w:p w:rsidR="00797D6E" w:rsidRDefault="009372BB" w:rsidP="00EF7D47">
            <w:r w:rsidRPr="009372BB">
              <w:t>Mindfulness is described as ‘Awareness of ourselves and the world around us’, it is a theory that is being shared in many schools as an alternative to spirituality and religion. In this input we will explore how Mindfulness can be limited in its effect, and how a Catholic understanding of this desire ‘to be aware of self and others’ can be explored through prayer, contemplation and study.</w:t>
            </w:r>
          </w:p>
          <w:p w:rsidR="00325CF3" w:rsidRDefault="00325CF3" w:rsidP="00325CF3">
            <w:pPr>
              <w:spacing w:after="0"/>
            </w:pPr>
          </w:p>
          <w:p w:rsidR="00325CF3" w:rsidRPr="00126C7C" w:rsidRDefault="00325CF3" w:rsidP="00325CF3">
            <w:pPr>
              <w:spacing w:after="0"/>
            </w:pPr>
          </w:p>
        </w:tc>
        <w:tc>
          <w:tcPr>
            <w:tcW w:w="2119" w:type="dxa"/>
          </w:tcPr>
          <w:p w:rsidR="00325CF3" w:rsidRPr="00325CF3" w:rsidRDefault="00325CF3" w:rsidP="00325CF3">
            <w:pPr>
              <w:spacing w:after="0" w:line="276" w:lineRule="auto"/>
            </w:pPr>
            <w:r w:rsidRPr="00325CF3">
              <w:t xml:space="preserve">-Provisional </w:t>
            </w:r>
            <w:proofErr w:type="spellStart"/>
            <w:r w:rsidRPr="00325CF3">
              <w:t>Reg</w:t>
            </w:r>
            <w:proofErr w:type="spellEnd"/>
          </w:p>
          <w:p w:rsidR="00325CF3" w:rsidRPr="00325CF3" w:rsidRDefault="00325CF3" w:rsidP="00325CF3">
            <w:pPr>
              <w:spacing w:after="0" w:line="276" w:lineRule="auto"/>
            </w:pPr>
            <w:r w:rsidRPr="00325CF3">
              <w:t xml:space="preserve">-Full </w:t>
            </w:r>
            <w:proofErr w:type="spellStart"/>
            <w:r w:rsidRPr="00325CF3">
              <w:t>Reg</w:t>
            </w:r>
            <w:proofErr w:type="spellEnd"/>
          </w:p>
          <w:p w:rsidR="00325CF3" w:rsidRPr="00325CF3" w:rsidRDefault="00325CF3" w:rsidP="00325CF3">
            <w:pPr>
              <w:spacing w:after="0" w:line="276" w:lineRule="auto"/>
            </w:pPr>
            <w:r w:rsidRPr="00325CF3">
              <w:t>-Career Long PL</w:t>
            </w:r>
          </w:p>
          <w:p w:rsidR="00325CF3" w:rsidRPr="00325CF3" w:rsidRDefault="00325CF3" w:rsidP="00325CF3">
            <w:pPr>
              <w:spacing w:after="0" w:line="276" w:lineRule="auto"/>
            </w:pPr>
            <w:r w:rsidRPr="00325CF3">
              <w:t>-Middle Leadership</w:t>
            </w:r>
          </w:p>
          <w:p w:rsidR="00EF7D47" w:rsidRPr="009B747C" w:rsidRDefault="00EF7D47" w:rsidP="00325CF3">
            <w:pPr>
              <w:spacing w:after="0"/>
              <w:rPr>
                <w:b/>
              </w:rPr>
            </w:pPr>
          </w:p>
        </w:tc>
        <w:tc>
          <w:tcPr>
            <w:tcW w:w="1842" w:type="dxa"/>
            <w:tcBorders>
              <w:bottom w:val="single" w:sz="4" w:space="0" w:color="auto"/>
            </w:tcBorders>
            <w:shd w:val="clear" w:color="auto" w:fill="FBD4B4" w:themeFill="accent6" w:themeFillTint="66"/>
            <w:vAlign w:val="center"/>
          </w:tcPr>
          <w:p w:rsidR="00325CF3" w:rsidRDefault="00325CF3" w:rsidP="00325CF3">
            <w:pPr>
              <w:spacing w:line="276" w:lineRule="auto"/>
              <w:jc w:val="center"/>
              <w:rPr>
                <w:b/>
                <w:i/>
              </w:rPr>
            </w:pPr>
          </w:p>
          <w:p w:rsidR="00325CF3" w:rsidRPr="00325CF3" w:rsidRDefault="00325CF3" w:rsidP="00325CF3">
            <w:pPr>
              <w:spacing w:line="276" w:lineRule="auto"/>
              <w:jc w:val="center"/>
              <w:rPr>
                <w:b/>
                <w:i/>
              </w:rPr>
            </w:pPr>
            <w:r w:rsidRPr="00325CF3">
              <w:rPr>
                <w:b/>
                <w:i/>
              </w:rPr>
              <w:t>Spiritual Development</w:t>
            </w:r>
          </w:p>
          <w:p w:rsidR="00EF7D47" w:rsidRPr="00CE04B3" w:rsidRDefault="00EF7D47" w:rsidP="00EF7D47">
            <w:pPr>
              <w:jc w:val="center"/>
              <w:rPr>
                <w:b/>
                <w:i/>
              </w:rPr>
            </w:pPr>
          </w:p>
        </w:tc>
        <w:tc>
          <w:tcPr>
            <w:tcW w:w="1801" w:type="dxa"/>
            <w:vAlign w:val="center"/>
          </w:tcPr>
          <w:p w:rsidR="00EF7D47" w:rsidRPr="00CE04B3" w:rsidRDefault="00EF7D47" w:rsidP="00EF7D47">
            <w:pPr>
              <w:jc w:val="center"/>
              <w:rPr>
                <w:b/>
                <w:color w:val="E36C0A" w:themeColor="accent6" w:themeShade="BF"/>
              </w:rPr>
            </w:pPr>
            <w:r w:rsidRPr="00CE04B3">
              <w:rPr>
                <w:b/>
                <w:color w:val="E36C0A" w:themeColor="accent6" w:themeShade="BF"/>
              </w:rPr>
              <w:t>Celebrating and Worshipping</w:t>
            </w:r>
          </w:p>
          <w:p w:rsidR="00EF7D47" w:rsidRPr="00CE04B3" w:rsidRDefault="00EF7D47" w:rsidP="00EF7D47">
            <w:pPr>
              <w:jc w:val="center"/>
              <w:rPr>
                <w:b/>
                <w:color w:val="E36C0A" w:themeColor="accent6" w:themeShade="BF"/>
              </w:rPr>
            </w:pPr>
          </w:p>
        </w:tc>
      </w:tr>
      <w:tr w:rsidR="00D9709B" w:rsidRPr="006C324B" w:rsidTr="00EF7D47">
        <w:trPr>
          <w:trHeight w:val="1277"/>
          <w:jc w:val="center"/>
        </w:trPr>
        <w:tc>
          <w:tcPr>
            <w:tcW w:w="2336" w:type="dxa"/>
          </w:tcPr>
          <w:p w:rsidR="00D9709B" w:rsidRDefault="00D9709B" w:rsidP="00EF7D47">
            <w:pPr>
              <w:rPr>
                <w:b/>
              </w:rPr>
            </w:pPr>
            <w:r>
              <w:rPr>
                <w:b/>
              </w:rPr>
              <w:t>13/11/19</w:t>
            </w:r>
          </w:p>
          <w:p w:rsidR="00D9709B" w:rsidRDefault="00D9709B" w:rsidP="00EF7D47">
            <w:pPr>
              <w:rPr>
                <w:b/>
              </w:rPr>
            </w:pPr>
            <w:r>
              <w:rPr>
                <w:b/>
              </w:rPr>
              <w:t>1.30-3.30pm</w:t>
            </w:r>
          </w:p>
          <w:p w:rsidR="00D9709B" w:rsidRDefault="00D9709B" w:rsidP="00EF7D47">
            <w:pPr>
              <w:rPr>
                <w:b/>
              </w:rPr>
            </w:pPr>
            <w:r>
              <w:rPr>
                <w:b/>
              </w:rPr>
              <w:t>Archdiocesan Offices</w:t>
            </w:r>
          </w:p>
          <w:p w:rsidR="00D9709B" w:rsidRDefault="00D9709B" w:rsidP="00EF7D47">
            <w:pPr>
              <w:rPr>
                <w:b/>
              </w:rPr>
            </w:pPr>
          </w:p>
        </w:tc>
        <w:tc>
          <w:tcPr>
            <w:tcW w:w="2681" w:type="dxa"/>
          </w:tcPr>
          <w:p w:rsidR="00D9709B" w:rsidRPr="00D9709B" w:rsidRDefault="00D9709B" w:rsidP="00EF7D47">
            <w:r w:rsidRPr="00D9709B">
              <w:t xml:space="preserve">ASN </w:t>
            </w:r>
            <w:r>
              <w:t>Meeting 1</w:t>
            </w:r>
          </w:p>
        </w:tc>
        <w:tc>
          <w:tcPr>
            <w:tcW w:w="4058" w:type="dxa"/>
          </w:tcPr>
          <w:p w:rsidR="00D9709B" w:rsidRDefault="00D9709B" w:rsidP="00EF7D47">
            <w:r w:rsidRPr="001B3693">
              <w:t>These meetings are a vital opportunity for the exchange of information, ideas, support and guidance for staff who work in ASN schools or units across the Archdiocese and who are responsible for the provision of RERC within their establishments.</w:t>
            </w:r>
          </w:p>
          <w:p w:rsidR="00325CF3" w:rsidRDefault="00325CF3" w:rsidP="00325CF3">
            <w:pPr>
              <w:spacing w:after="0"/>
            </w:pPr>
          </w:p>
          <w:p w:rsidR="00325CF3" w:rsidRPr="009372BB" w:rsidRDefault="00325CF3" w:rsidP="00325CF3">
            <w:pPr>
              <w:spacing w:after="0"/>
            </w:pPr>
          </w:p>
        </w:tc>
        <w:tc>
          <w:tcPr>
            <w:tcW w:w="2119" w:type="dxa"/>
          </w:tcPr>
          <w:p w:rsidR="00D9709B" w:rsidRPr="009B747C" w:rsidRDefault="00D9709B" w:rsidP="00EF7D47">
            <w:r>
              <w:t>Staff with responsibility for RERC in Denominational and Non-denominational ASN schools and units</w:t>
            </w:r>
          </w:p>
        </w:tc>
        <w:tc>
          <w:tcPr>
            <w:tcW w:w="1842" w:type="dxa"/>
            <w:tcBorders>
              <w:bottom w:val="single" w:sz="4" w:space="0" w:color="auto"/>
            </w:tcBorders>
            <w:shd w:val="clear" w:color="auto" w:fill="FF00FF"/>
            <w:vAlign w:val="center"/>
          </w:tcPr>
          <w:p w:rsidR="00D9709B" w:rsidRPr="00CE04B3" w:rsidRDefault="00D9709B" w:rsidP="00EF7D47">
            <w:pPr>
              <w:jc w:val="center"/>
              <w:rPr>
                <w:b/>
                <w:i/>
              </w:rPr>
            </w:pPr>
            <w:r>
              <w:rPr>
                <w:b/>
                <w:i/>
              </w:rPr>
              <w:t>Religious Education</w:t>
            </w:r>
          </w:p>
        </w:tc>
        <w:tc>
          <w:tcPr>
            <w:tcW w:w="1801" w:type="dxa"/>
            <w:vAlign w:val="center"/>
          </w:tcPr>
          <w:p w:rsidR="00D9709B" w:rsidRPr="00D9709B" w:rsidRDefault="00D9709B" w:rsidP="00D9709B">
            <w:pPr>
              <w:jc w:val="center"/>
              <w:rPr>
                <w:b/>
                <w:color w:val="FF0000"/>
              </w:rPr>
            </w:pPr>
            <w:r w:rsidRPr="009B747C">
              <w:rPr>
                <w:b/>
                <w:color w:val="FF0000"/>
              </w:rPr>
              <w:t>Developing as a Community of Faith &amp; Learning</w:t>
            </w:r>
          </w:p>
        </w:tc>
      </w:tr>
      <w:tr w:rsidR="008C2F55" w:rsidRPr="006C324B" w:rsidTr="00DC43EC">
        <w:trPr>
          <w:trHeight w:val="1277"/>
          <w:jc w:val="center"/>
        </w:trPr>
        <w:tc>
          <w:tcPr>
            <w:tcW w:w="2336" w:type="dxa"/>
          </w:tcPr>
          <w:p w:rsidR="007A5EB6" w:rsidRDefault="007A5EB6" w:rsidP="00EF7D47">
            <w:pPr>
              <w:rPr>
                <w:b/>
              </w:rPr>
            </w:pPr>
            <w:r>
              <w:rPr>
                <w:b/>
              </w:rPr>
              <w:t>AOGS2</w:t>
            </w:r>
          </w:p>
          <w:p w:rsidR="008C2F55" w:rsidRDefault="008C2F55" w:rsidP="00EF7D47">
            <w:pPr>
              <w:rPr>
                <w:b/>
              </w:rPr>
            </w:pPr>
            <w:r>
              <w:rPr>
                <w:b/>
              </w:rPr>
              <w:t>21/11/19</w:t>
            </w:r>
          </w:p>
          <w:p w:rsidR="008C2F55" w:rsidRDefault="008C2F55" w:rsidP="00EF7D47">
            <w:pPr>
              <w:rPr>
                <w:b/>
              </w:rPr>
            </w:pPr>
            <w:r>
              <w:rPr>
                <w:b/>
              </w:rPr>
              <w:t>4.00-6.00pm</w:t>
            </w:r>
          </w:p>
          <w:p w:rsidR="008C2F55" w:rsidRDefault="008C2F55" w:rsidP="00EF7D47">
            <w:pPr>
              <w:rPr>
                <w:b/>
              </w:rPr>
            </w:pPr>
            <w:r>
              <w:rPr>
                <w:b/>
              </w:rPr>
              <w:t>Archdiocesan Offices</w:t>
            </w:r>
          </w:p>
          <w:p w:rsidR="008C2F55" w:rsidRDefault="00367F4F" w:rsidP="00EF7D47">
            <w:pPr>
              <w:rPr>
                <w:b/>
              </w:rPr>
            </w:pPr>
            <w:r>
              <w:rPr>
                <w:b/>
              </w:rPr>
              <w:t>No charge</w:t>
            </w:r>
          </w:p>
          <w:p w:rsidR="008C2F55" w:rsidRDefault="008C2F55" w:rsidP="00EF7D47">
            <w:pPr>
              <w:rPr>
                <w:b/>
              </w:rPr>
            </w:pPr>
          </w:p>
        </w:tc>
        <w:tc>
          <w:tcPr>
            <w:tcW w:w="2681" w:type="dxa"/>
          </w:tcPr>
          <w:p w:rsidR="00DC43EC" w:rsidRPr="00126C7C" w:rsidRDefault="00DC43EC" w:rsidP="0047765B">
            <w:pPr>
              <w:rPr>
                <w:b/>
              </w:rPr>
            </w:pPr>
            <w:r w:rsidRPr="00126C7C">
              <w:rPr>
                <w:b/>
              </w:rPr>
              <w:t>*New*</w:t>
            </w:r>
          </w:p>
          <w:p w:rsidR="0047765B" w:rsidRDefault="0047765B" w:rsidP="0047765B">
            <w:r>
              <w:t xml:space="preserve">Dies Domini – Keeping the Lord’s Day Holy. </w:t>
            </w:r>
          </w:p>
          <w:p w:rsidR="008C2F55" w:rsidRPr="00D9709B" w:rsidRDefault="008C2F55" w:rsidP="00EF7D47"/>
        </w:tc>
        <w:tc>
          <w:tcPr>
            <w:tcW w:w="4058" w:type="dxa"/>
          </w:tcPr>
          <w:p w:rsidR="008C2F55" w:rsidRDefault="0047765B" w:rsidP="00EF7D47">
            <w:r>
              <w:t>This session will look at the encyclical written by Pope St John Paul II encouraging us to fully participate in the celebration of the Risen Lord not only once a year but every week. The session will be run by 3</w:t>
            </w:r>
            <w:r w:rsidRPr="009E7AFE">
              <w:rPr>
                <w:vertAlign w:val="superscript"/>
              </w:rPr>
              <w:t>rd</w:t>
            </w:r>
            <w:r>
              <w:t xml:space="preserve"> and 4</w:t>
            </w:r>
            <w:r w:rsidRPr="009E7AFE">
              <w:rPr>
                <w:vertAlign w:val="superscript"/>
              </w:rPr>
              <w:t>th</w:t>
            </w:r>
            <w:r>
              <w:t xml:space="preserve"> year students from the University of Glasgow in the MARE course who have been using this encyclical as a main te</w:t>
            </w:r>
            <w:r w:rsidR="00DC43EC">
              <w:t>xt for their studies on their journey to becoming</w:t>
            </w:r>
            <w:r>
              <w:t xml:space="preserve"> Religious studies teacher</w:t>
            </w:r>
            <w:r w:rsidR="00DC43EC">
              <w:t>s</w:t>
            </w:r>
            <w:r>
              <w:t xml:space="preserve"> in our Catholic High schools. </w:t>
            </w:r>
          </w:p>
          <w:p w:rsidR="00325CF3" w:rsidRPr="009372BB" w:rsidRDefault="00325CF3" w:rsidP="00325CF3">
            <w:pPr>
              <w:spacing w:after="0"/>
            </w:pPr>
          </w:p>
        </w:tc>
        <w:tc>
          <w:tcPr>
            <w:tcW w:w="2119" w:type="dxa"/>
          </w:tcPr>
          <w:p w:rsidR="00DC43EC" w:rsidRPr="009B747C" w:rsidRDefault="00DC43EC" w:rsidP="00DC43EC">
            <w:pPr>
              <w:spacing w:after="0"/>
            </w:pPr>
            <w:r w:rsidRPr="009B747C">
              <w:t xml:space="preserve">-Provisional </w:t>
            </w:r>
            <w:proofErr w:type="spellStart"/>
            <w:r w:rsidRPr="009B747C">
              <w:t>Reg</w:t>
            </w:r>
            <w:proofErr w:type="spellEnd"/>
          </w:p>
          <w:p w:rsidR="00DC43EC" w:rsidRPr="009B747C" w:rsidRDefault="00DC43EC" w:rsidP="00DC43EC">
            <w:pPr>
              <w:spacing w:after="0"/>
            </w:pPr>
            <w:r w:rsidRPr="009B747C">
              <w:t xml:space="preserve">-Full </w:t>
            </w:r>
            <w:proofErr w:type="spellStart"/>
            <w:r w:rsidRPr="009B747C">
              <w:t>Reg</w:t>
            </w:r>
            <w:proofErr w:type="spellEnd"/>
          </w:p>
          <w:p w:rsidR="00DC43EC" w:rsidRPr="009B747C" w:rsidRDefault="00DC43EC" w:rsidP="00DC43EC">
            <w:pPr>
              <w:spacing w:after="0"/>
            </w:pPr>
            <w:r w:rsidRPr="009B747C">
              <w:t>-Career Long PL</w:t>
            </w:r>
          </w:p>
          <w:p w:rsidR="00DC43EC" w:rsidRPr="009B747C" w:rsidRDefault="00DC43EC" w:rsidP="00DC43EC">
            <w:pPr>
              <w:spacing w:after="0"/>
            </w:pPr>
          </w:p>
          <w:p w:rsidR="008C2F55" w:rsidRPr="009B747C" w:rsidRDefault="008C2F55" w:rsidP="00EF7D47"/>
        </w:tc>
        <w:tc>
          <w:tcPr>
            <w:tcW w:w="1842" w:type="dxa"/>
            <w:tcBorders>
              <w:bottom w:val="single" w:sz="4" w:space="0" w:color="auto"/>
            </w:tcBorders>
            <w:shd w:val="clear" w:color="auto" w:fill="FBD4B4" w:themeFill="accent6" w:themeFillTint="66"/>
            <w:vAlign w:val="center"/>
          </w:tcPr>
          <w:p w:rsidR="008C2F55" w:rsidRPr="00CE04B3" w:rsidRDefault="00DC43EC" w:rsidP="00EF7D47">
            <w:pPr>
              <w:jc w:val="center"/>
              <w:rPr>
                <w:b/>
                <w:i/>
              </w:rPr>
            </w:pPr>
            <w:r>
              <w:rPr>
                <w:b/>
                <w:i/>
              </w:rPr>
              <w:t>Spiritual Development</w:t>
            </w:r>
          </w:p>
        </w:tc>
        <w:tc>
          <w:tcPr>
            <w:tcW w:w="1801" w:type="dxa"/>
            <w:vAlign w:val="center"/>
          </w:tcPr>
          <w:p w:rsidR="008C2F55" w:rsidRPr="00CE04B3" w:rsidRDefault="00DC43EC" w:rsidP="00DC43EC">
            <w:pPr>
              <w:jc w:val="center"/>
              <w:rPr>
                <w:b/>
                <w:color w:val="E36C0A" w:themeColor="accent6" w:themeShade="BF"/>
              </w:rPr>
            </w:pPr>
            <w:r w:rsidRPr="009B747C">
              <w:rPr>
                <w:b/>
                <w:color w:val="FF0000"/>
              </w:rPr>
              <w:t>Developing as a Community of Faith &amp; Learning</w:t>
            </w:r>
          </w:p>
        </w:tc>
      </w:tr>
      <w:tr w:rsidR="00EF7D47" w:rsidRPr="00C5514F" w:rsidTr="004F7974">
        <w:trPr>
          <w:trHeight w:hRule="exact" w:val="323"/>
          <w:jc w:val="center"/>
        </w:trPr>
        <w:tc>
          <w:tcPr>
            <w:tcW w:w="14837" w:type="dxa"/>
            <w:gridSpan w:val="6"/>
          </w:tcPr>
          <w:p w:rsidR="00EF7D47" w:rsidRPr="00C5514F" w:rsidRDefault="00EF7D47" w:rsidP="00EF7D47">
            <w:pPr>
              <w:jc w:val="center"/>
              <w:rPr>
                <w:b/>
                <w:color w:val="FF0000"/>
              </w:rPr>
            </w:pPr>
            <w:r>
              <w:rPr>
                <w:b/>
                <w:color w:val="FF0000"/>
                <w:sz w:val="28"/>
                <w:szCs w:val="28"/>
              </w:rPr>
              <w:lastRenderedPageBreak/>
              <w:t>DECEMBER 2019</w:t>
            </w:r>
          </w:p>
        </w:tc>
      </w:tr>
      <w:tr w:rsidR="00EF7D47" w:rsidRPr="00C5514F" w:rsidTr="00667012">
        <w:trPr>
          <w:trHeight w:val="840"/>
          <w:jc w:val="center"/>
        </w:trPr>
        <w:tc>
          <w:tcPr>
            <w:tcW w:w="2336" w:type="dxa"/>
            <w:vMerge w:val="restart"/>
          </w:tcPr>
          <w:p w:rsidR="007A5EB6" w:rsidRDefault="007A5EB6" w:rsidP="00EF7D47">
            <w:pPr>
              <w:spacing w:after="0"/>
              <w:rPr>
                <w:b/>
              </w:rPr>
            </w:pPr>
            <w:r>
              <w:rPr>
                <w:b/>
              </w:rPr>
              <w:t>AOGA7</w:t>
            </w:r>
          </w:p>
          <w:p w:rsidR="007A5EB6" w:rsidRDefault="007A5EB6" w:rsidP="00EF7D47">
            <w:pPr>
              <w:spacing w:after="0"/>
              <w:rPr>
                <w:b/>
              </w:rPr>
            </w:pPr>
          </w:p>
          <w:p w:rsidR="00EF7D47" w:rsidRDefault="00EF7D47" w:rsidP="00EF7D47">
            <w:pPr>
              <w:spacing w:after="0"/>
              <w:rPr>
                <w:b/>
              </w:rPr>
            </w:pPr>
            <w:r>
              <w:rPr>
                <w:b/>
              </w:rPr>
              <w:t>03/12/19</w:t>
            </w:r>
          </w:p>
          <w:p w:rsidR="00EF7D47" w:rsidRDefault="00EF7D47" w:rsidP="00EF7D47">
            <w:pPr>
              <w:spacing w:after="0"/>
              <w:rPr>
                <w:b/>
              </w:rPr>
            </w:pPr>
          </w:p>
          <w:p w:rsidR="00EF7D47" w:rsidRDefault="00EF7D47" w:rsidP="00EF7D47">
            <w:pPr>
              <w:spacing w:after="0"/>
              <w:rPr>
                <w:b/>
              </w:rPr>
            </w:pPr>
            <w:r>
              <w:rPr>
                <w:b/>
              </w:rPr>
              <w:t>9.15-3.30pm</w:t>
            </w:r>
          </w:p>
          <w:p w:rsidR="00EF7D47" w:rsidRDefault="00EF7D47" w:rsidP="00EF7D47">
            <w:pPr>
              <w:spacing w:after="0"/>
              <w:rPr>
                <w:b/>
              </w:rPr>
            </w:pPr>
          </w:p>
          <w:p w:rsidR="00EF7D47" w:rsidRDefault="00EF7D47" w:rsidP="00EF7D47">
            <w:pPr>
              <w:spacing w:after="0"/>
              <w:rPr>
                <w:b/>
              </w:rPr>
            </w:pPr>
            <w:r w:rsidRPr="000D0509">
              <w:rPr>
                <w:b/>
              </w:rPr>
              <w:t>Archdiocesan Offices</w:t>
            </w:r>
          </w:p>
          <w:p w:rsidR="00EF7D47" w:rsidRDefault="00EF7D47" w:rsidP="00EF7D47">
            <w:pPr>
              <w:spacing w:after="0"/>
              <w:rPr>
                <w:b/>
              </w:rPr>
            </w:pPr>
          </w:p>
          <w:p w:rsidR="00EF7D47" w:rsidRPr="006808A3" w:rsidRDefault="00EF7D47" w:rsidP="00EF7D47">
            <w:pPr>
              <w:spacing w:after="0"/>
              <w:rPr>
                <w:b/>
              </w:rPr>
            </w:pPr>
            <w:r>
              <w:rPr>
                <w:b/>
              </w:rPr>
              <w:t>£50</w:t>
            </w:r>
          </w:p>
        </w:tc>
        <w:tc>
          <w:tcPr>
            <w:tcW w:w="2681" w:type="dxa"/>
            <w:vMerge w:val="restart"/>
          </w:tcPr>
          <w:p w:rsidR="00EF7D47" w:rsidRPr="009B747C" w:rsidRDefault="00EF7D47" w:rsidP="00EF7D47">
            <w:r w:rsidRPr="009B747C">
              <w:t>Academic Retreat</w:t>
            </w:r>
          </w:p>
          <w:p w:rsidR="00EF7D47" w:rsidRPr="00EF7D47" w:rsidRDefault="00EF7D47" w:rsidP="00EF7D47">
            <w:pPr>
              <w:rPr>
                <w:i/>
              </w:rPr>
            </w:pPr>
            <w:r w:rsidRPr="00EF7D47">
              <w:rPr>
                <w:i/>
              </w:rPr>
              <w:t>Finding Christ in Culture</w:t>
            </w:r>
          </w:p>
        </w:tc>
        <w:tc>
          <w:tcPr>
            <w:tcW w:w="4058" w:type="dxa"/>
            <w:vMerge w:val="restart"/>
          </w:tcPr>
          <w:p w:rsidR="00EF7D47" w:rsidRPr="00E27E15" w:rsidRDefault="00EF7D47" w:rsidP="00EF7D47">
            <w:pPr>
              <w:rPr>
                <w:i/>
              </w:rPr>
            </w:pPr>
            <w:r w:rsidRPr="009B747C">
              <w:t xml:space="preserve">This day offers the opportunity for discernment, prayer and reflection on the vocation of the Catholic teacher and the unique mission of the Catholic school. </w:t>
            </w:r>
            <w:r w:rsidR="008C2F55">
              <w:rPr>
                <w:rFonts w:ascii="Calibri" w:hAnsi="Calibri"/>
              </w:rPr>
              <w:t xml:space="preserve">This year we will </w:t>
            </w:r>
            <w:r w:rsidR="008C2F55" w:rsidRPr="00473004">
              <w:rPr>
                <w:rFonts w:ascii="Calibri" w:hAnsi="Calibri"/>
              </w:rPr>
              <w:t>reflect on how we can encounter Christ through culture.</w:t>
            </w:r>
          </w:p>
          <w:p w:rsidR="00EF7D47" w:rsidRPr="009B747C" w:rsidRDefault="00EF7D47" w:rsidP="00EF7D47">
            <w:r w:rsidRPr="009B747C">
              <w:t>This is suitable for all teachers.</w:t>
            </w:r>
          </w:p>
        </w:tc>
        <w:tc>
          <w:tcPr>
            <w:tcW w:w="2119" w:type="dxa"/>
            <w:vMerge w:val="restart"/>
          </w:tcPr>
          <w:p w:rsidR="00EF7D47" w:rsidRPr="009B747C" w:rsidRDefault="00EF7D47" w:rsidP="00EF7D47">
            <w:pPr>
              <w:spacing w:after="0"/>
            </w:pPr>
            <w:r w:rsidRPr="009B747C">
              <w:t xml:space="preserve">-Provisional </w:t>
            </w:r>
            <w:proofErr w:type="spellStart"/>
            <w:r w:rsidRPr="009B747C">
              <w:t>Reg</w:t>
            </w:r>
            <w:proofErr w:type="spellEnd"/>
          </w:p>
          <w:p w:rsidR="00EF7D47" w:rsidRPr="009B747C" w:rsidRDefault="00EF7D47" w:rsidP="00EF7D47">
            <w:pPr>
              <w:spacing w:after="0"/>
            </w:pPr>
            <w:r w:rsidRPr="009B747C">
              <w:t xml:space="preserve">-Full </w:t>
            </w:r>
            <w:proofErr w:type="spellStart"/>
            <w:r w:rsidRPr="009B747C">
              <w:t>Reg</w:t>
            </w:r>
            <w:proofErr w:type="spellEnd"/>
          </w:p>
          <w:p w:rsidR="00EF7D47" w:rsidRPr="009B747C" w:rsidRDefault="00EF7D47" w:rsidP="00EF7D47">
            <w:pPr>
              <w:spacing w:after="0"/>
            </w:pPr>
            <w:r w:rsidRPr="009B747C">
              <w:t>-Career Long PL</w:t>
            </w:r>
          </w:p>
          <w:p w:rsidR="00EF7D47" w:rsidRPr="009B747C" w:rsidRDefault="00EF7D47" w:rsidP="00EF7D47">
            <w:pPr>
              <w:spacing w:after="0"/>
            </w:pPr>
            <w:r w:rsidRPr="009B747C">
              <w:t>-Headship</w:t>
            </w:r>
          </w:p>
          <w:p w:rsidR="00EF7D47" w:rsidRPr="009B747C" w:rsidRDefault="00EF7D47" w:rsidP="00EF7D47">
            <w:pPr>
              <w:rPr>
                <w:b/>
              </w:rPr>
            </w:pPr>
          </w:p>
        </w:tc>
        <w:tc>
          <w:tcPr>
            <w:tcW w:w="1842" w:type="dxa"/>
            <w:tcBorders>
              <w:bottom w:val="single" w:sz="4" w:space="0" w:color="auto"/>
            </w:tcBorders>
            <w:shd w:val="clear" w:color="auto" w:fill="FBD4B4" w:themeFill="accent6" w:themeFillTint="66"/>
            <w:vAlign w:val="center"/>
          </w:tcPr>
          <w:p w:rsidR="00EF7D47" w:rsidRPr="00CE04B3" w:rsidRDefault="00EF7D47" w:rsidP="00EF7D47">
            <w:pPr>
              <w:jc w:val="center"/>
              <w:rPr>
                <w:b/>
                <w:i/>
              </w:rPr>
            </w:pPr>
            <w:r w:rsidRPr="00CE04B3">
              <w:rPr>
                <w:b/>
                <w:i/>
              </w:rPr>
              <w:t>Spiritual Development</w:t>
            </w:r>
          </w:p>
        </w:tc>
        <w:tc>
          <w:tcPr>
            <w:tcW w:w="1801" w:type="dxa"/>
            <w:vMerge w:val="restart"/>
            <w:vAlign w:val="center"/>
          </w:tcPr>
          <w:p w:rsidR="00EF7D47" w:rsidRDefault="00EF7D47" w:rsidP="00EF7D47">
            <w:pPr>
              <w:jc w:val="center"/>
              <w:rPr>
                <w:b/>
                <w:color w:val="FF0000"/>
              </w:rPr>
            </w:pPr>
            <w:r w:rsidRPr="009B747C">
              <w:rPr>
                <w:b/>
                <w:color w:val="FF0000"/>
              </w:rPr>
              <w:t>Developing as a Community of Faith &amp; Learning</w:t>
            </w:r>
          </w:p>
          <w:p w:rsidR="00EF7D47" w:rsidRDefault="00EF7D47" w:rsidP="00EF7D47">
            <w:pPr>
              <w:jc w:val="center"/>
              <w:rPr>
                <w:b/>
                <w:color w:val="FF0000"/>
              </w:rPr>
            </w:pPr>
          </w:p>
          <w:p w:rsidR="00EF7D47" w:rsidRPr="009B747C" w:rsidRDefault="00EF7D47" w:rsidP="00EF7D47">
            <w:pPr>
              <w:jc w:val="center"/>
              <w:rPr>
                <w:b/>
                <w:color w:val="FF0000"/>
              </w:rPr>
            </w:pPr>
            <w:r w:rsidRPr="00891F4D">
              <w:rPr>
                <w:b/>
                <w:color w:val="7030A0"/>
              </w:rPr>
              <w:t>Serving the Common Good</w:t>
            </w:r>
          </w:p>
        </w:tc>
      </w:tr>
      <w:tr w:rsidR="00EF7D47" w:rsidRPr="00C5514F" w:rsidTr="00CA1814">
        <w:trPr>
          <w:trHeight w:val="840"/>
          <w:jc w:val="center"/>
        </w:trPr>
        <w:tc>
          <w:tcPr>
            <w:tcW w:w="2336" w:type="dxa"/>
            <w:vMerge/>
          </w:tcPr>
          <w:p w:rsidR="00EF7D47" w:rsidRDefault="00EF7D47" w:rsidP="00EF7D47">
            <w:pPr>
              <w:spacing w:after="0"/>
              <w:rPr>
                <w:b/>
              </w:rPr>
            </w:pPr>
          </w:p>
        </w:tc>
        <w:tc>
          <w:tcPr>
            <w:tcW w:w="2681" w:type="dxa"/>
            <w:vMerge/>
          </w:tcPr>
          <w:p w:rsidR="00EF7D47" w:rsidRPr="009B747C" w:rsidRDefault="00EF7D47" w:rsidP="00EF7D47"/>
        </w:tc>
        <w:tc>
          <w:tcPr>
            <w:tcW w:w="4058" w:type="dxa"/>
            <w:vMerge/>
          </w:tcPr>
          <w:p w:rsidR="00EF7D47" w:rsidRPr="009B747C" w:rsidRDefault="00EF7D47" w:rsidP="00EF7D47"/>
        </w:tc>
        <w:tc>
          <w:tcPr>
            <w:tcW w:w="2119" w:type="dxa"/>
            <w:vMerge/>
          </w:tcPr>
          <w:p w:rsidR="00EF7D47" w:rsidRPr="009B747C" w:rsidRDefault="00EF7D47" w:rsidP="00EF7D47">
            <w:pPr>
              <w:spacing w:after="0"/>
            </w:pPr>
          </w:p>
        </w:tc>
        <w:tc>
          <w:tcPr>
            <w:tcW w:w="1842" w:type="dxa"/>
            <w:tcBorders>
              <w:bottom w:val="single" w:sz="4" w:space="0" w:color="auto"/>
            </w:tcBorders>
            <w:shd w:val="clear" w:color="auto" w:fill="FF00FF"/>
            <w:vAlign w:val="center"/>
          </w:tcPr>
          <w:p w:rsidR="00EF7D47" w:rsidRPr="00CE04B3" w:rsidRDefault="00EF7D47" w:rsidP="00EF7D47">
            <w:pPr>
              <w:jc w:val="center"/>
              <w:rPr>
                <w:b/>
                <w:i/>
              </w:rPr>
            </w:pPr>
            <w:r>
              <w:rPr>
                <w:b/>
                <w:i/>
              </w:rPr>
              <w:t>Religious Education</w:t>
            </w:r>
          </w:p>
        </w:tc>
        <w:tc>
          <w:tcPr>
            <w:tcW w:w="1801" w:type="dxa"/>
            <w:vMerge/>
            <w:vAlign w:val="center"/>
          </w:tcPr>
          <w:p w:rsidR="00EF7D47" w:rsidRPr="009B747C" w:rsidRDefault="00EF7D47" w:rsidP="00EF7D47">
            <w:pPr>
              <w:jc w:val="center"/>
              <w:rPr>
                <w:b/>
                <w:color w:val="FF0000"/>
              </w:rPr>
            </w:pPr>
          </w:p>
        </w:tc>
      </w:tr>
      <w:tr w:rsidR="00EF7D47" w:rsidRPr="00C5514F" w:rsidTr="00667012">
        <w:trPr>
          <w:trHeight w:val="840"/>
          <w:jc w:val="center"/>
        </w:trPr>
        <w:tc>
          <w:tcPr>
            <w:tcW w:w="2336" w:type="dxa"/>
            <w:vMerge/>
          </w:tcPr>
          <w:p w:rsidR="00EF7D47" w:rsidRDefault="00EF7D47" w:rsidP="00EF7D47">
            <w:pPr>
              <w:spacing w:after="0"/>
              <w:rPr>
                <w:b/>
              </w:rPr>
            </w:pPr>
          </w:p>
        </w:tc>
        <w:tc>
          <w:tcPr>
            <w:tcW w:w="2681" w:type="dxa"/>
            <w:vMerge/>
          </w:tcPr>
          <w:p w:rsidR="00EF7D47" w:rsidRPr="009B747C" w:rsidRDefault="00EF7D47" w:rsidP="00EF7D47"/>
        </w:tc>
        <w:tc>
          <w:tcPr>
            <w:tcW w:w="4058" w:type="dxa"/>
            <w:vMerge/>
          </w:tcPr>
          <w:p w:rsidR="00EF7D47" w:rsidRPr="009B747C" w:rsidRDefault="00EF7D47" w:rsidP="00EF7D47"/>
        </w:tc>
        <w:tc>
          <w:tcPr>
            <w:tcW w:w="2119" w:type="dxa"/>
            <w:vMerge/>
          </w:tcPr>
          <w:p w:rsidR="00EF7D47" w:rsidRPr="009B747C" w:rsidRDefault="00EF7D47" w:rsidP="00EF7D47"/>
        </w:tc>
        <w:tc>
          <w:tcPr>
            <w:tcW w:w="1842" w:type="dxa"/>
            <w:tcBorders>
              <w:bottom w:val="single" w:sz="4" w:space="0" w:color="auto"/>
            </w:tcBorders>
            <w:shd w:val="clear" w:color="auto" w:fill="FFFF00"/>
            <w:vAlign w:val="center"/>
          </w:tcPr>
          <w:p w:rsidR="00EF7D47" w:rsidRPr="00CE04B3" w:rsidRDefault="00EF7D47" w:rsidP="00EF7D47">
            <w:pPr>
              <w:jc w:val="center"/>
              <w:rPr>
                <w:b/>
                <w:i/>
              </w:rPr>
            </w:pPr>
            <w:r>
              <w:rPr>
                <w:b/>
                <w:i/>
              </w:rPr>
              <w:t>Vocation of the Teacher</w:t>
            </w:r>
          </w:p>
        </w:tc>
        <w:tc>
          <w:tcPr>
            <w:tcW w:w="1801" w:type="dxa"/>
            <w:vMerge/>
            <w:vAlign w:val="center"/>
          </w:tcPr>
          <w:p w:rsidR="00EF7D47" w:rsidRPr="009B747C" w:rsidRDefault="00EF7D47" w:rsidP="00EF7D47">
            <w:pPr>
              <w:jc w:val="center"/>
              <w:rPr>
                <w:b/>
                <w:color w:val="FF0000"/>
              </w:rPr>
            </w:pPr>
          </w:p>
        </w:tc>
      </w:tr>
      <w:tr w:rsidR="00EF7D47" w:rsidRPr="00C5514F" w:rsidTr="00667012">
        <w:trPr>
          <w:trHeight w:val="840"/>
          <w:jc w:val="center"/>
        </w:trPr>
        <w:tc>
          <w:tcPr>
            <w:tcW w:w="2336" w:type="dxa"/>
            <w:vMerge/>
          </w:tcPr>
          <w:p w:rsidR="00EF7D47" w:rsidRDefault="00EF7D47" w:rsidP="00EF7D47">
            <w:pPr>
              <w:spacing w:after="0"/>
              <w:rPr>
                <w:b/>
              </w:rPr>
            </w:pPr>
          </w:p>
        </w:tc>
        <w:tc>
          <w:tcPr>
            <w:tcW w:w="2681" w:type="dxa"/>
            <w:vMerge/>
          </w:tcPr>
          <w:p w:rsidR="00EF7D47" w:rsidRPr="009B747C" w:rsidRDefault="00EF7D47" w:rsidP="00EF7D47"/>
        </w:tc>
        <w:tc>
          <w:tcPr>
            <w:tcW w:w="4058" w:type="dxa"/>
            <w:vMerge/>
          </w:tcPr>
          <w:p w:rsidR="00EF7D47" w:rsidRPr="009B747C" w:rsidRDefault="00EF7D47" w:rsidP="00EF7D47"/>
        </w:tc>
        <w:tc>
          <w:tcPr>
            <w:tcW w:w="2119" w:type="dxa"/>
            <w:vMerge/>
          </w:tcPr>
          <w:p w:rsidR="00EF7D47" w:rsidRPr="009B747C" w:rsidRDefault="00EF7D47" w:rsidP="00EF7D47"/>
        </w:tc>
        <w:tc>
          <w:tcPr>
            <w:tcW w:w="1842" w:type="dxa"/>
            <w:tcBorders>
              <w:bottom w:val="single" w:sz="4" w:space="0" w:color="auto"/>
            </w:tcBorders>
            <w:shd w:val="clear" w:color="auto" w:fill="CC99FF"/>
            <w:vAlign w:val="center"/>
          </w:tcPr>
          <w:p w:rsidR="00EF7D47" w:rsidRDefault="00EF7D47" w:rsidP="00EF7D47">
            <w:pPr>
              <w:jc w:val="center"/>
              <w:rPr>
                <w:b/>
                <w:i/>
              </w:rPr>
            </w:pPr>
            <w:r>
              <w:rPr>
                <w:b/>
                <w:i/>
              </w:rPr>
              <w:t>Catholic Curriculum Issues</w:t>
            </w:r>
          </w:p>
        </w:tc>
        <w:tc>
          <w:tcPr>
            <w:tcW w:w="1801" w:type="dxa"/>
            <w:vMerge/>
            <w:vAlign w:val="center"/>
          </w:tcPr>
          <w:p w:rsidR="00EF7D47" w:rsidRPr="009B747C" w:rsidRDefault="00EF7D47" w:rsidP="00EF7D47">
            <w:pPr>
              <w:jc w:val="center"/>
              <w:rPr>
                <w:b/>
                <w:color w:val="FF0000"/>
              </w:rPr>
            </w:pPr>
          </w:p>
        </w:tc>
      </w:tr>
      <w:tr w:rsidR="00EF7D47" w:rsidRPr="00C5514F" w:rsidTr="00016C5A">
        <w:trPr>
          <w:trHeight w:val="1545"/>
          <w:jc w:val="center"/>
        </w:trPr>
        <w:tc>
          <w:tcPr>
            <w:tcW w:w="2336" w:type="dxa"/>
          </w:tcPr>
          <w:p w:rsidR="00EF7D47" w:rsidRDefault="00EF7D47" w:rsidP="00EF7D47">
            <w:pPr>
              <w:spacing w:after="0"/>
              <w:rPr>
                <w:b/>
              </w:rPr>
            </w:pPr>
            <w:r>
              <w:rPr>
                <w:b/>
              </w:rPr>
              <w:t>04/12</w:t>
            </w:r>
            <w:r w:rsidRPr="006C324B">
              <w:rPr>
                <w:b/>
              </w:rPr>
              <w:t>/</w:t>
            </w:r>
            <w:r w:rsidR="00932F01">
              <w:rPr>
                <w:b/>
              </w:rPr>
              <w:t>19</w:t>
            </w:r>
          </w:p>
          <w:p w:rsidR="00EF7D47" w:rsidRPr="006C324B" w:rsidRDefault="00EF7D47" w:rsidP="00EF7D47">
            <w:pPr>
              <w:spacing w:after="0"/>
              <w:rPr>
                <w:b/>
              </w:rPr>
            </w:pPr>
          </w:p>
          <w:p w:rsidR="00EF7D47" w:rsidRDefault="00367F4F" w:rsidP="00EF7D47">
            <w:pPr>
              <w:spacing w:after="0"/>
              <w:rPr>
                <w:b/>
              </w:rPr>
            </w:pPr>
            <w:r>
              <w:rPr>
                <w:b/>
              </w:rPr>
              <w:t>6.15</w:t>
            </w:r>
            <w:r w:rsidR="00EF7D47" w:rsidRPr="006C324B">
              <w:rPr>
                <w:b/>
              </w:rPr>
              <w:t>pm</w:t>
            </w:r>
          </w:p>
          <w:p w:rsidR="00EF7D47" w:rsidRDefault="00EF7D47" w:rsidP="00EF7D47">
            <w:pPr>
              <w:spacing w:after="0"/>
              <w:rPr>
                <w:b/>
              </w:rPr>
            </w:pPr>
          </w:p>
          <w:p w:rsidR="00EF7D47" w:rsidRDefault="00EF7D47" w:rsidP="00EF7D47">
            <w:pPr>
              <w:spacing w:after="0"/>
              <w:rPr>
                <w:b/>
              </w:rPr>
            </w:pPr>
            <w:r>
              <w:rPr>
                <w:b/>
              </w:rPr>
              <w:t>St. Andrew’s Cathedral</w:t>
            </w:r>
          </w:p>
          <w:p w:rsidR="00EF7D47" w:rsidRDefault="00EF7D47" w:rsidP="00EF7D47">
            <w:pPr>
              <w:spacing w:after="0"/>
              <w:rPr>
                <w:b/>
              </w:rPr>
            </w:pPr>
          </w:p>
          <w:p w:rsidR="00EF7D47" w:rsidRPr="006C324B" w:rsidRDefault="00EF7D47" w:rsidP="00EF7D47">
            <w:pPr>
              <w:spacing w:after="0"/>
              <w:rPr>
                <w:b/>
              </w:rPr>
            </w:pPr>
          </w:p>
        </w:tc>
        <w:tc>
          <w:tcPr>
            <w:tcW w:w="2681" w:type="dxa"/>
          </w:tcPr>
          <w:p w:rsidR="00EF7D47" w:rsidRPr="006C324B" w:rsidRDefault="00EF7D47" w:rsidP="00EF7D47">
            <w:pPr>
              <w:spacing w:after="0"/>
            </w:pPr>
            <w:r w:rsidRPr="006C324B">
              <w:t>Teachers’ Advent Reflection</w:t>
            </w:r>
          </w:p>
          <w:p w:rsidR="00EF7D47" w:rsidRPr="006C324B" w:rsidRDefault="00EF7D47" w:rsidP="00EF7D47">
            <w:pPr>
              <w:spacing w:after="0"/>
            </w:pPr>
          </w:p>
          <w:p w:rsidR="00EF7D47" w:rsidRPr="006C324B" w:rsidRDefault="00EF7D47" w:rsidP="00EF7D47">
            <w:pPr>
              <w:spacing w:after="0"/>
              <w:rPr>
                <w:b/>
              </w:rPr>
            </w:pPr>
          </w:p>
        </w:tc>
        <w:tc>
          <w:tcPr>
            <w:tcW w:w="4058" w:type="dxa"/>
          </w:tcPr>
          <w:p w:rsidR="00EF7D47" w:rsidRPr="006C324B" w:rsidRDefault="00EF7D47" w:rsidP="00EF7D47">
            <w:pPr>
              <w:spacing w:after="0"/>
            </w:pPr>
            <w:r w:rsidRPr="006C324B">
              <w:t>This evening is offered as an opportunity to reflect upon your own Adv</w:t>
            </w:r>
            <w:r>
              <w:t xml:space="preserve">ent journey. It will typically </w:t>
            </w:r>
            <w:r w:rsidRPr="006C324B">
              <w:t xml:space="preserve">include Advent prayers, adoration, silent and guided reflection and an opportunity for confession. </w:t>
            </w:r>
          </w:p>
          <w:p w:rsidR="00797D6E" w:rsidRDefault="00EF7D47" w:rsidP="00EF7D47">
            <w:pPr>
              <w:spacing w:after="0"/>
            </w:pPr>
            <w:r w:rsidRPr="006C324B">
              <w:t>The invitation to attend is extended to all teachers, office staff and support staff in both Primary and Secondary sectors.</w:t>
            </w:r>
          </w:p>
          <w:p w:rsidR="007A5EB6" w:rsidRDefault="007A5EB6" w:rsidP="00EF7D47">
            <w:pPr>
              <w:spacing w:after="0"/>
            </w:pPr>
          </w:p>
          <w:p w:rsidR="007A5EB6" w:rsidRDefault="007A5EB6" w:rsidP="00EF7D47">
            <w:pPr>
              <w:spacing w:after="0"/>
            </w:pPr>
          </w:p>
          <w:p w:rsidR="007A5EB6" w:rsidRPr="006C324B" w:rsidRDefault="007A5EB6" w:rsidP="00EF7D47">
            <w:pPr>
              <w:spacing w:after="0"/>
            </w:pPr>
          </w:p>
        </w:tc>
        <w:tc>
          <w:tcPr>
            <w:tcW w:w="2119" w:type="dxa"/>
          </w:tcPr>
          <w:p w:rsidR="00EF7D47" w:rsidRDefault="00EF7D47" w:rsidP="00EF7D47">
            <w:pPr>
              <w:spacing w:after="0"/>
            </w:pPr>
            <w:r w:rsidRPr="006C324B">
              <w:t xml:space="preserve">Primary &amp; Secondary </w:t>
            </w:r>
          </w:p>
          <w:p w:rsidR="00EF7D47" w:rsidRPr="006C324B" w:rsidRDefault="00EF7D47" w:rsidP="00EF7D47">
            <w:pPr>
              <w:spacing w:after="0"/>
            </w:pPr>
          </w:p>
          <w:p w:rsidR="00EF7D47" w:rsidRPr="006C324B" w:rsidRDefault="00EF7D47" w:rsidP="00EF7D47">
            <w:pPr>
              <w:spacing w:after="0"/>
            </w:pPr>
            <w:r w:rsidRPr="006C324B">
              <w:t>All Staff</w:t>
            </w:r>
          </w:p>
        </w:tc>
        <w:tc>
          <w:tcPr>
            <w:tcW w:w="1842" w:type="dxa"/>
            <w:tcBorders>
              <w:bottom w:val="single" w:sz="4" w:space="0" w:color="auto"/>
            </w:tcBorders>
            <w:shd w:val="clear" w:color="auto" w:fill="FBD4B4" w:themeFill="accent6" w:themeFillTint="66"/>
            <w:vAlign w:val="center"/>
          </w:tcPr>
          <w:p w:rsidR="00EF7D47" w:rsidRPr="00C5514F" w:rsidRDefault="00EF7D47" w:rsidP="00EF7D47">
            <w:pPr>
              <w:spacing w:after="0"/>
              <w:jc w:val="center"/>
              <w:rPr>
                <w:b/>
                <w:i/>
              </w:rPr>
            </w:pPr>
            <w:r w:rsidRPr="00C5514F">
              <w:rPr>
                <w:b/>
                <w:i/>
              </w:rPr>
              <w:t>Spiritual Development</w:t>
            </w:r>
          </w:p>
        </w:tc>
        <w:tc>
          <w:tcPr>
            <w:tcW w:w="1801" w:type="dxa"/>
            <w:vAlign w:val="center"/>
          </w:tcPr>
          <w:p w:rsidR="00EF7D47" w:rsidRPr="00C5514F" w:rsidRDefault="00EF7D47" w:rsidP="00EF7D47">
            <w:pPr>
              <w:jc w:val="center"/>
              <w:rPr>
                <w:b/>
                <w:color w:val="FF0000"/>
              </w:rPr>
            </w:pPr>
            <w:r w:rsidRPr="00C5514F">
              <w:rPr>
                <w:b/>
                <w:color w:val="FF0000"/>
              </w:rPr>
              <w:t>Developing as a Community of Faith &amp; Learning</w:t>
            </w:r>
          </w:p>
          <w:p w:rsidR="00EF7D47" w:rsidRPr="00C5514F" w:rsidRDefault="00EF7D47" w:rsidP="00EF7D47">
            <w:pPr>
              <w:spacing w:after="0"/>
              <w:jc w:val="center"/>
              <w:rPr>
                <w:b/>
                <w:color w:val="FF0000"/>
              </w:rPr>
            </w:pPr>
          </w:p>
        </w:tc>
      </w:tr>
      <w:tr w:rsidR="00EF7D47" w:rsidRPr="00C5514F" w:rsidTr="004F7974">
        <w:trPr>
          <w:trHeight w:hRule="exact" w:val="323"/>
          <w:jc w:val="center"/>
        </w:trPr>
        <w:tc>
          <w:tcPr>
            <w:tcW w:w="14837" w:type="dxa"/>
            <w:gridSpan w:val="6"/>
          </w:tcPr>
          <w:p w:rsidR="00EF7D47" w:rsidRPr="00A160A4" w:rsidRDefault="00EF7D47" w:rsidP="00EF7D47">
            <w:pPr>
              <w:jc w:val="center"/>
              <w:rPr>
                <w:b/>
                <w:color w:val="FF0000"/>
                <w:sz w:val="28"/>
                <w:szCs w:val="28"/>
              </w:rPr>
            </w:pPr>
            <w:r>
              <w:rPr>
                <w:b/>
                <w:color w:val="FF0000"/>
                <w:sz w:val="28"/>
                <w:szCs w:val="28"/>
              </w:rPr>
              <w:t>JANUARY 2020</w:t>
            </w:r>
          </w:p>
        </w:tc>
      </w:tr>
      <w:tr w:rsidR="00EF7D47" w:rsidRPr="006C324B" w:rsidTr="00016C5A">
        <w:trPr>
          <w:trHeight w:val="2699"/>
          <w:jc w:val="center"/>
        </w:trPr>
        <w:tc>
          <w:tcPr>
            <w:tcW w:w="2336" w:type="dxa"/>
          </w:tcPr>
          <w:p w:rsidR="00EF7D47" w:rsidRDefault="00EF7D47" w:rsidP="00EF7D47">
            <w:pPr>
              <w:rPr>
                <w:b/>
              </w:rPr>
            </w:pPr>
            <w:r>
              <w:rPr>
                <w:b/>
              </w:rPr>
              <w:t>15/01/20</w:t>
            </w:r>
          </w:p>
          <w:p w:rsidR="00EF7D47" w:rsidRDefault="00EF7D47" w:rsidP="00EF7D47">
            <w:pPr>
              <w:rPr>
                <w:b/>
              </w:rPr>
            </w:pPr>
            <w:r>
              <w:rPr>
                <w:b/>
              </w:rPr>
              <w:t>9.30-3.00pm</w:t>
            </w:r>
          </w:p>
          <w:p w:rsidR="00EF7D47" w:rsidRDefault="00EF7D47" w:rsidP="00EF7D47">
            <w:pPr>
              <w:rPr>
                <w:b/>
              </w:rPr>
            </w:pPr>
            <w:r>
              <w:rPr>
                <w:b/>
              </w:rPr>
              <w:t xml:space="preserve">St. Catherine’s, </w:t>
            </w:r>
            <w:proofErr w:type="spellStart"/>
            <w:r>
              <w:rPr>
                <w:b/>
              </w:rPr>
              <w:t>Balornock</w:t>
            </w:r>
            <w:proofErr w:type="spellEnd"/>
          </w:p>
          <w:p w:rsidR="00EF7D47" w:rsidRPr="006C324B" w:rsidRDefault="00EF7D47" w:rsidP="00EF7D47">
            <w:pPr>
              <w:rPr>
                <w:b/>
              </w:rPr>
            </w:pPr>
            <w:r>
              <w:rPr>
                <w:b/>
              </w:rPr>
              <w:t>No charge</w:t>
            </w:r>
          </w:p>
        </w:tc>
        <w:tc>
          <w:tcPr>
            <w:tcW w:w="2681" w:type="dxa"/>
          </w:tcPr>
          <w:p w:rsidR="00EF7D47" w:rsidRPr="006C324B" w:rsidRDefault="000A0C6C" w:rsidP="00EF7D47">
            <w:r>
              <w:t>PT Business Meeting</w:t>
            </w:r>
          </w:p>
        </w:tc>
        <w:tc>
          <w:tcPr>
            <w:tcW w:w="4058" w:type="dxa"/>
          </w:tcPr>
          <w:p w:rsidR="00EF7D47" w:rsidRPr="006C324B" w:rsidRDefault="00EF7D47" w:rsidP="00EF7D47">
            <w:r w:rsidRPr="006C324B">
              <w:t>These meetings are a vital opportunity for the exchange of information, ideas, suppor</w:t>
            </w:r>
            <w:r>
              <w:t>t and guidance between Principal</w:t>
            </w:r>
            <w:r w:rsidRPr="006C324B">
              <w:t xml:space="preserve"> Teachers as well as an essential point of communication between the RE Department of the Archdiocese and the RE Departments of the 21 </w:t>
            </w:r>
            <w:r w:rsidR="00126C7C">
              <w:t>schools across the Archdiocese.</w:t>
            </w:r>
          </w:p>
        </w:tc>
        <w:tc>
          <w:tcPr>
            <w:tcW w:w="2119" w:type="dxa"/>
          </w:tcPr>
          <w:p w:rsidR="00EF7D47" w:rsidRPr="006C324B" w:rsidRDefault="00EF7D47" w:rsidP="00EF7D47">
            <w:r w:rsidRPr="006C324B">
              <w:t>Middle Leadership</w:t>
            </w:r>
          </w:p>
        </w:tc>
        <w:tc>
          <w:tcPr>
            <w:tcW w:w="1842" w:type="dxa"/>
            <w:tcBorders>
              <w:bottom w:val="single" w:sz="4" w:space="0" w:color="auto"/>
            </w:tcBorders>
            <w:shd w:val="clear" w:color="auto" w:fill="FF00FF"/>
            <w:vAlign w:val="center"/>
          </w:tcPr>
          <w:p w:rsidR="00EF7D47" w:rsidRPr="00326420" w:rsidRDefault="00EF7D47" w:rsidP="00EF7D47">
            <w:pPr>
              <w:spacing w:after="0"/>
              <w:jc w:val="center"/>
              <w:rPr>
                <w:b/>
                <w:i/>
              </w:rPr>
            </w:pPr>
          </w:p>
          <w:p w:rsidR="00EF7D47" w:rsidRPr="00326420" w:rsidRDefault="00EF7D47" w:rsidP="007A5EB6">
            <w:pPr>
              <w:spacing w:after="0"/>
              <w:jc w:val="center"/>
              <w:rPr>
                <w:b/>
                <w:i/>
              </w:rPr>
            </w:pPr>
            <w:r w:rsidRPr="00326420">
              <w:rPr>
                <w:b/>
                <w:i/>
              </w:rPr>
              <w:t>Religious</w:t>
            </w:r>
          </w:p>
          <w:p w:rsidR="00EF7D47" w:rsidRDefault="00EF7D47" w:rsidP="00EF7D47">
            <w:pPr>
              <w:spacing w:after="0"/>
              <w:jc w:val="center"/>
              <w:rPr>
                <w:b/>
                <w:i/>
              </w:rPr>
            </w:pPr>
            <w:r w:rsidRPr="00326420">
              <w:rPr>
                <w:b/>
                <w:i/>
              </w:rPr>
              <w:t>Education</w:t>
            </w:r>
          </w:p>
          <w:p w:rsidR="00EF7D47" w:rsidRPr="00326420" w:rsidRDefault="00EF7D47" w:rsidP="00EF7D47">
            <w:pPr>
              <w:spacing w:after="0"/>
              <w:jc w:val="center"/>
              <w:rPr>
                <w:b/>
                <w:i/>
              </w:rPr>
            </w:pPr>
          </w:p>
        </w:tc>
        <w:tc>
          <w:tcPr>
            <w:tcW w:w="1801" w:type="dxa"/>
            <w:vAlign w:val="center"/>
          </w:tcPr>
          <w:p w:rsidR="00EF7D47" w:rsidRPr="00126C7C" w:rsidRDefault="00EF7D47" w:rsidP="00126C7C">
            <w:pPr>
              <w:jc w:val="center"/>
              <w:rPr>
                <w:b/>
                <w:color w:val="FF0000"/>
              </w:rPr>
            </w:pPr>
            <w:r w:rsidRPr="00C5514F">
              <w:rPr>
                <w:b/>
                <w:color w:val="FF0000"/>
              </w:rPr>
              <w:t xml:space="preserve">Developing as </w:t>
            </w:r>
            <w:r w:rsidR="00126C7C">
              <w:rPr>
                <w:b/>
                <w:color w:val="FF0000"/>
              </w:rPr>
              <w:t>a Community of Faith &amp; Learning</w:t>
            </w:r>
          </w:p>
        </w:tc>
      </w:tr>
      <w:tr w:rsidR="00EF7D47" w:rsidRPr="006C324B" w:rsidTr="00CE24F0">
        <w:trPr>
          <w:trHeight w:val="423"/>
          <w:jc w:val="center"/>
        </w:trPr>
        <w:tc>
          <w:tcPr>
            <w:tcW w:w="14837" w:type="dxa"/>
            <w:gridSpan w:val="6"/>
          </w:tcPr>
          <w:p w:rsidR="00EF7D47" w:rsidRPr="009F725E" w:rsidRDefault="00CE24F0" w:rsidP="00CE24F0">
            <w:pPr>
              <w:spacing w:after="0"/>
              <w:jc w:val="center"/>
              <w:rPr>
                <w:b/>
                <w:color w:val="00B0F0"/>
              </w:rPr>
            </w:pPr>
            <w:r>
              <w:rPr>
                <w:b/>
                <w:color w:val="FF0000"/>
                <w:sz w:val="28"/>
                <w:szCs w:val="28"/>
              </w:rPr>
              <w:lastRenderedPageBreak/>
              <w:t>FEBRUARY 2020</w:t>
            </w:r>
          </w:p>
        </w:tc>
      </w:tr>
      <w:tr w:rsidR="00EF7D47" w:rsidRPr="006C324B" w:rsidTr="00016C5A">
        <w:trPr>
          <w:trHeight w:val="1277"/>
          <w:jc w:val="center"/>
        </w:trPr>
        <w:tc>
          <w:tcPr>
            <w:tcW w:w="2336" w:type="dxa"/>
            <w:vMerge w:val="restart"/>
          </w:tcPr>
          <w:p w:rsidR="007A5EB6" w:rsidRDefault="007A5EB6" w:rsidP="00EF7D47">
            <w:pPr>
              <w:spacing w:after="0"/>
              <w:rPr>
                <w:b/>
              </w:rPr>
            </w:pPr>
            <w:r>
              <w:rPr>
                <w:b/>
              </w:rPr>
              <w:t>AOGA8</w:t>
            </w:r>
          </w:p>
          <w:p w:rsidR="007A5EB6" w:rsidRDefault="007A5EB6" w:rsidP="00EF7D47">
            <w:pPr>
              <w:spacing w:after="0"/>
              <w:rPr>
                <w:b/>
              </w:rPr>
            </w:pPr>
          </w:p>
          <w:p w:rsidR="00EF7D47" w:rsidRDefault="00CE24F0" w:rsidP="00EF7D47">
            <w:pPr>
              <w:spacing w:after="0"/>
              <w:rPr>
                <w:b/>
              </w:rPr>
            </w:pPr>
            <w:r>
              <w:rPr>
                <w:b/>
              </w:rPr>
              <w:t>05/02/20</w:t>
            </w:r>
          </w:p>
          <w:p w:rsidR="00EF7D47" w:rsidRDefault="00EF7D47" w:rsidP="00EF7D47">
            <w:pPr>
              <w:spacing w:after="0"/>
              <w:rPr>
                <w:b/>
              </w:rPr>
            </w:pPr>
          </w:p>
          <w:p w:rsidR="00EF7D47" w:rsidRDefault="00EF7D47" w:rsidP="00EF7D47">
            <w:pPr>
              <w:spacing w:after="0"/>
              <w:rPr>
                <w:b/>
              </w:rPr>
            </w:pPr>
            <w:r>
              <w:rPr>
                <w:b/>
              </w:rPr>
              <w:t>4.00-6.00pm</w:t>
            </w:r>
          </w:p>
          <w:p w:rsidR="00EF7D47" w:rsidRDefault="00EF7D47" w:rsidP="00EF7D47">
            <w:pPr>
              <w:spacing w:after="0"/>
              <w:rPr>
                <w:b/>
              </w:rPr>
            </w:pPr>
          </w:p>
          <w:p w:rsidR="00EF7D47" w:rsidRDefault="00EF7D47" w:rsidP="00EF7D47">
            <w:pPr>
              <w:spacing w:after="0"/>
              <w:rPr>
                <w:b/>
              </w:rPr>
            </w:pPr>
            <w:r>
              <w:rPr>
                <w:b/>
              </w:rPr>
              <w:t>Archdiocesan Offices</w:t>
            </w:r>
          </w:p>
          <w:p w:rsidR="00EF7D47" w:rsidRDefault="00EF7D47" w:rsidP="00EF7D47">
            <w:pPr>
              <w:spacing w:after="0"/>
              <w:rPr>
                <w:b/>
              </w:rPr>
            </w:pPr>
          </w:p>
          <w:p w:rsidR="00EF7D47" w:rsidRPr="00CE04B3" w:rsidRDefault="00EF7D47" w:rsidP="00EF7D47">
            <w:pPr>
              <w:spacing w:after="0"/>
              <w:rPr>
                <w:b/>
              </w:rPr>
            </w:pPr>
            <w:r>
              <w:rPr>
                <w:b/>
              </w:rPr>
              <w:t>£25</w:t>
            </w:r>
          </w:p>
          <w:p w:rsidR="00EF7D47" w:rsidRDefault="00EF7D47" w:rsidP="00EF7D47">
            <w:pPr>
              <w:spacing w:after="0"/>
              <w:rPr>
                <w:b/>
              </w:rPr>
            </w:pPr>
          </w:p>
        </w:tc>
        <w:tc>
          <w:tcPr>
            <w:tcW w:w="2681" w:type="dxa"/>
            <w:vMerge w:val="restart"/>
          </w:tcPr>
          <w:p w:rsidR="007A5EB6" w:rsidRPr="007A5EB6" w:rsidRDefault="007A5EB6" w:rsidP="007A5EB6">
            <w:pPr>
              <w:spacing w:line="276" w:lineRule="auto"/>
            </w:pPr>
            <w:r w:rsidRPr="007A5EB6">
              <w:t xml:space="preserve">Exploring Holy Mass and Planning School Liturgy </w:t>
            </w:r>
          </w:p>
          <w:p w:rsidR="00EF7D47" w:rsidRDefault="00EF7D47" w:rsidP="00EF7D47">
            <w:pPr>
              <w:spacing w:after="0"/>
            </w:pPr>
          </w:p>
        </w:tc>
        <w:tc>
          <w:tcPr>
            <w:tcW w:w="4058" w:type="dxa"/>
            <w:vMerge w:val="restart"/>
          </w:tcPr>
          <w:p w:rsidR="00EF7D47" w:rsidRDefault="00EF7D47" w:rsidP="00EF7D47">
            <w:r>
              <w:t xml:space="preserve">This CLPL aims to deepen your appreciation of Holy Mass at a professional and personal level.  It will include advice on planning a school Mass. </w:t>
            </w:r>
          </w:p>
          <w:p w:rsidR="00EF7D47" w:rsidRDefault="00EF7D47" w:rsidP="00EF7D47"/>
          <w:p w:rsidR="00EF7D47" w:rsidRDefault="00EF7D47" w:rsidP="00EF7D47">
            <w:r>
              <w:t>It is open to all members of staff and may be particularly beneficial to those responsible for sacramental preparation and/or preparation of School Masses.</w:t>
            </w:r>
          </w:p>
          <w:p w:rsidR="007A5EB6" w:rsidRPr="00CD4C27" w:rsidRDefault="007A5EB6" w:rsidP="00EF7D47"/>
        </w:tc>
        <w:tc>
          <w:tcPr>
            <w:tcW w:w="2119" w:type="dxa"/>
            <w:vMerge w:val="restart"/>
          </w:tcPr>
          <w:p w:rsidR="00EF7D47" w:rsidRDefault="00EF7D47" w:rsidP="00EF7D47">
            <w:pPr>
              <w:spacing w:after="0"/>
            </w:pPr>
            <w:r>
              <w:t>Primary &amp;</w:t>
            </w:r>
          </w:p>
          <w:p w:rsidR="00EF7D47" w:rsidRDefault="00EF7D47" w:rsidP="00EF7D47">
            <w:pPr>
              <w:spacing w:after="0"/>
            </w:pPr>
            <w:r>
              <w:t xml:space="preserve">Secondary </w:t>
            </w:r>
          </w:p>
          <w:p w:rsidR="00EF7D47" w:rsidRDefault="00EF7D47" w:rsidP="00EF7D47"/>
          <w:p w:rsidR="00EF7D47" w:rsidRPr="00D45E43" w:rsidRDefault="00EF7D47" w:rsidP="00EF7D47">
            <w:r>
              <w:t>All Staff</w:t>
            </w:r>
          </w:p>
        </w:tc>
        <w:tc>
          <w:tcPr>
            <w:tcW w:w="1842" w:type="dxa"/>
            <w:tcBorders>
              <w:bottom w:val="single" w:sz="4" w:space="0" w:color="auto"/>
            </w:tcBorders>
            <w:shd w:val="clear" w:color="auto" w:fill="FF00FF"/>
            <w:vAlign w:val="center"/>
          </w:tcPr>
          <w:p w:rsidR="00EF7D47" w:rsidRPr="00326420" w:rsidRDefault="00EF7D47" w:rsidP="00EF7D47">
            <w:pPr>
              <w:spacing w:after="0"/>
              <w:jc w:val="center"/>
              <w:rPr>
                <w:b/>
                <w:i/>
              </w:rPr>
            </w:pPr>
          </w:p>
          <w:p w:rsidR="00EF7D47" w:rsidRDefault="00EF7D47" w:rsidP="00EF7D47">
            <w:pPr>
              <w:spacing w:after="0"/>
              <w:jc w:val="center"/>
              <w:rPr>
                <w:b/>
                <w:i/>
              </w:rPr>
            </w:pPr>
          </w:p>
          <w:p w:rsidR="00EF7D47" w:rsidRPr="00326420" w:rsidRDefault="00EF7D47" w:rsidP="00EF7D47">
            <w:pPr>
              <w:spacing w:after="0"/>
              <w:jc w:val="center"/>
              <w:rPr>
                <w:b/>
                <w:i/>
              </w:rPr>
            </w:pPr>
            <w:r w:rsidRPr="00326420">
              <w:rPr>
                <w:b/>
                <w:i/>
              </w:rPr>
              <w:t>Religious</w:t>
            </w:r>
          </w:p>
          <w:p w:rsidR="00EF7D47" w:rsidRDefault="00EF7D47" w:rsidP="00EF7D47">
            <w:pPr>
              <w:spacing w:after="0"/>
              <w:jc w:val="center"/>
              <w:rPr>
                <w:b/>
                <w:i/>
              </w:rPr>
            </w:pPr>
            <w:r w:rsidRPr="00326420">
              <w:rPr>
                <w:b/>
                <w:i/>
              </w:rPr>
              <w:t>Education</w:t>
            </w:r>
          </w:p>
          <w:p w:rsidR="00EF7D47" w:rsidRPr="00326420" w:rsidRDefault="00EF7D47" w:rsidP="00EF7D47">
            <w:pPr>
              <w:spacing w:after="0"/>
              <w:jc w:val="center"/>
              <w:rPr>
                <w:b/>
                <w:i/>
              </w:rPr>
            </w:pPr>
          </w:p>
        </w:tc>
        <w:tc>
          <w:tcPr>
            <w:tcW w:w="1801" w:type="dxa"/>
            <w:vMerge w:val="restart"/>
            <w:vAlign w:val="center"/>
          </w:tcPr>
          <w:p w:rsidR="00EF7D47" w:rsidRPr="009F725E" w:rsidRDefault="00EF7D47" w:rsidP="00EF7D47">
            <w:pPr>
              <w:spacing w:after="0"/>
              <w:jc w:val="center"/>
              <w:rPr>
                <w:b/>
                <w:color w:val="00B0F0"/>
              </w:rPr>
            </w:pPr>
            <w:r w:rsidRPr="009F725E">
              <w:rPr>
                <w:b/>
                <w:color w:val="00B0F0"/>
              </w:rPr>
              <w:t xml:space="preserve">Honouring </w:t>
            </w:r>
          </w:p>
          <w:p w:rsidR="00EF7D47" w:rsidRPr="009F725E" w:rsidRDefault="00EF7D47" w:rsidP="00EF7D47">
            <w:pPr>
              <w:spacing w:after="0"/>
              <w:jc w:val="center"/>
              <w:rPr>
                <w:b/>
                <w:color w:val="00B0F0"/>
              </w:rPr>
            </w:pPr>
            <w:r w:rsidRPr="009F725E">
              <w:rPr>
                <w:b/>
                <w:color w:val="00B0F0"/>
              </w:rPr>
              <w:t>Jesus Christ as the Way, the Truth and the Life</w:t>
            </w:r>
          </w:p>
          <w:p w:rsidR="00EF7D47" w:rsidRPr="009F725E" w:rsidRDefault="00EF7D47" w:rsidP="00EF7D47">
            <w:pPr>
              <w:spacing w:after="0"/>
              <w:jc w:val="center"/>
              <w:rPr>
                <w:b/>
                <w:color w:val="FF0000"/>
              </w:rPr>
            </w:pPr>
          </w:p>
          <w:p w:rsidR="00EF7D47" w:rsidRPr="006C324B" w:rsidRDefault="00EF7D47" w:rsidP="00EF7D47">
            <w:pPr>
              <w:spacing w:after="0"/>
              <w:jc w:val="center"/>
              <w:rPr>
                <w:color w:val="66FF33"/>
              </w:rPr>
            </w:pPr>
            <w:r w:rsidRPr="009F725E">
              <w:rPr>
                <w:b/>
                <w:color w:val="E36C0A" w:themeColor="accent6" w:themeShade="BF"/>
              </w:rPr>
              <w:t>Celebrating and Worshipping</w:t>
            </w:r>
          </w:p>
        </w:tc>
      </w:tr>
      <w:tr w:rsidR="00EF7D47" w:rsidRPr="006C324B" w:rsidTr="00016C5A">
        <w:trPr>
          <w:trHeight w:val="1272"/>
          <w:jc w:val="center"/>
        </w:trPr>
        <w:tc>
          <w:tcPr>
            <w:tcW w:w="2336" w:type="dxa"/>
            <w:vMerge/>
          </w:tcPr>
          <w:p w:rsidR="00EF7D47" w:rsidRDefault="00EF7D47" w:rsidP="00EF7D47">
            <w:pPr>
              <w:rPr>
                <w:b/>
              </w:rPr>
            </w:pPr>
          </w:p>
        </w:tc>
        <w:tc>
          <w:tcPr>
            <w:tcW w:w="2681" w:type="dxa"/>
            <w:vMerge/>
          </w:tcPr>
          <w:p w:rsidR="00EF7D47" w:rsidRPr="006C324B" w:rsidRDefault="00EF7D47" w:rsidP="00EF7D47"/>
        </w:tc>
        <w:tc>
          <w:tcPr>
            <w:tcW w:w="4058" w:type="dxa"/>
            <w:vMerge/>
          </w:tcPr>
          <w:p w:rsidR="00EF7D47" w:rsidRPr="006C324B" w:rsidRDefault="00EF7D47" w:rsidP="00EF7D47"/>
        </w:tc>
        <w:tc>
          <w:tcPr>
            <w:tcW w:w="2119" w:type="dxa"/>
            <w:vMerge/>
          </w:tcPr>
          <w:p w:rsidR="00EF7D47" w:rsidRPr="006C324B" w:rsidRDefault="00EF7D47" w:rsidP="00EF7D47"/>
        </w:tc>
        <w:tc>
          <w:tcPr>
            <w:tcW w:w="1842" w:type="dxa"/>
            <w:tcBorders>
              <w:bottom w:val="single" w:sz="4" w:space="0" w:color="auto"/>
            </w:tcBorders>
            <w:shd w:val="clear" w:color="auto" w:fill="FBD4B4" w:themeFill="accent6" w:themeFillTint="66"/>
            <w:vAlign w:val="center"/>
          </w:tcPr>
          <w:p w:rsidR="00EF7D47" w:rsidRPr="00326420" w:rsidRDefault="00EF7D47" w:rsidP="00EF7D47">
            <w:pPr>
              <w:spacing w:after="0"/>
              <w:jc w:val="center"/>
              <w:rPr>
                <w:b/>
                <w:i/>
              </w:rPr>
            </w:pPr>
            <w:r w:rsidRPr="009F725E">
              <w:rPr>
                <w:b/>
                <w:i/>
              </w:rPr>
              <w:t>Spiritual Development</w:t>
            </w:r>
          </w:p>
        </w:tc>
        <w:tc>
          <w:tcPr>
            <w:tcW w:w="1801" w:type="dxa"/>
            <w:vMerge/>
            <w:vAlign w:val="center"/>
          </w:tcPr>
          <w:p w:rsidR="00EF7D47" w:rsidRPr="00C5514F" w:rsidRDefault="00EF7D47" w:rsidP="00EF7D47">
            <w:pPr>
              <w:jc w:val="center"/>
              <w:rPr>
                <w:b/>
                <w:color w:val="FF0000"/>
              </w:rPr>
            </w:pPr>
          </w:p>
        </w:tc>
      </w:tr>
      <w:tr w:rsidR="0047765B" w:rsidRPr="006C324B" w:rsidTr="0047765B">
        <w:trPr>
          <w:trHeight w:val="1272"/>
          <w:jc w:val="center"/>
        </w:trPr>
        <w:tc>
          <w:tcPr>
            <w:tcW w:w="2336" w:type="dxa"/>
          </w:tcPr>
          <w:p w:rsidR="0047765B" w:rsidRDefault="0047765B" w:rsidP="0047765B">
            <w:pPr>
              <w:rPr>
                <w:b/>
              </w:rPr>
            </w:pPr>
            <w:r>
              <w:rPr>
                <w:b/>
              </w:rPr>
              <w:t>18/02/20</w:t>
            </w:r>
          </w:p>
          <w:p w:rsidR="0047765B" w:rsidRDefault="007A5EB6" w:rsidP="0047765B">
            <w:pPr>
              <w:rPr>
                <w:b/>
              </w:rPr>
            </w:pPr>
            <w:r>
              <w:rPr>
                <w:b/>
              </w:rPr>
              <w:t>1.00-3.00pm</w:t>
            </w:r>
          </w:p>
          <w:p w:rsidR="0047765B" w:rsidRDefault="0047765B" w:rsidP="0047765B">
            <w:pPr>
              <w:rPr>
                <w:b/>
              </w:rPr>
            </w:pPr>
            <w:r>
              <w:rPr>
                <w:b/>
              </w:rPr>
              <w:t>Archdiocesan Offices</w:t>
            </w:r>
          </w:p>
          <w:p w:rsidR="00367F4F" w:rsidRDefault="00367F4F" w:rsidP="0047765B">
            <w:pPr>
              <w:rPr>
                <w:b/>
              </w:rPr>
            </w:pPr>
          </w:p>
        </w:tc>
        <w:tc>
          <w:tcPr>
            <w:tcW w:w="2681" w:type="dxa"/>
          </w:tcPr>
          <w:p w:rsidR="0047765B" w:rsidRPr="006C324B" w:rsidRDefault="0047765B" w:rsidP="00EF7D47">
            <w:r>
              <w:t>ASHTA Meeting 2</w:t>
            </w:r>
          </w:p>
        </w:tc>
        <w:tc>
          <w:tcPr>
            <w:tcW w:w="4058" w:type="dxa"/>
          </w:tcPr>
          <w:p w:rsidR="0047765B" w:rsidRDefault="0047765B" w:rsidP="00EF7D47">
            <w:r>
              <w:t>The Archdiocesan Secondary Head Teachers’ Association meets twice a year. These occasions provide an essential point of contact that promotes support, guidance and exchange of ideas between Head Teacher colleagues and Archdiocesan staff.</w:t>
            </w:r>
          </w:p>
          <w:p w:rsidR="007A5EB6" w:rsidRPr="006C324B" w:rsidRDefault="007A5EB6" w:rsidP="00EF7D47"/>
        </w:tc>
        <w:tc>
          <w:tcPr>
            <w:tcW w:w="2119" w:type="dxa"/>
          </w:tcPr>
          <w:p w:rsidR="0047765B" w:rsidRPr="006C324B" w:rsidRDefault="0047765B" w:rsidP="0047765B">
            <w:r>
              <w:t>- Head Teachers</w:t>
            </w:r>
          </w:p>
        </w:tc>
        <w:tc>
          <w:tcPr>
            <w:tcW w:w="1842" w:type="dxa"/>
            <w:tcBorders>
              <w:bottom w:val="single" w:sz="4" w:space="0" w:color="auto"/>
            </w:tcBorders>
            <w:shd w:val="clear" w:color="auto" w:fill="00B0F0"/>
            <w:vAlign w:val="center"/>
          </w:tcPr>
          <w:p w:rsidR="0047765B" w:rsidRPr="009F725E" w:rsidRDefault="0047765B" w:rsidP="00EF7D47">
            <w:pPr>
              <w:spacing w:after="0"/>
              <w:jc w:val="center"/>
              <w:rPr>
                <w:b/>
                <w:i/>
              </w:rPr>
            </w:pPr>
            <w:r>
              <w:rPr>
                <w:b/>
                <w:i/>
              </w:rPr>
              <w:t>Catholic School Leadership</w:t>
            </w:r>
          </w:p>
        </w:tc>
        <w:tc>
          <w:tcPr>
            <w:tcW w:w="1801" w:type="dxa"/>
            <w:vAlign w:val="center"/>
          </w:tcPr>
          <w:p w:rsidR="0047765B" w:rsidRPr="00C5514F" w:rsidRDefault="0047765B" w:rsidP="0047765B">
            <w:pPr>
              <w:jc w:val="center"/>
              <w:rPr>
                <w:b/>
                <w:color w:val="FF0000"/>
              </w:rPr>
            </w:pPr>
            <w:r w:rsidRPr="00C5514F">
              <w:rPr>
                <w:b/>
                <w:color w:val="FF0000"/>
              </w:rPr>
              <w:t>Developing as a Community of Faith &amp; Learning</w:t>
            </w:r>
          </w:p>
        </w:tc>
      </w:tr>
      <w:tr w:rsidR="00EF7D47" w:rsidRPr="006C324B" w:rsidTr="004F7974">
        <w:trPr>
          <w:trHeight w:hRule="exact" w:val="323"/>
          <w:jc w:val="center"/>
        </w:trPr>
        <w:tc>
          <w:tcPr>
            <w:tcW w:w="14837" w:type="dxa"/>
            <w:gridSpan w:val="6"/>
          </w:tcPr>
          <w:p w:rsidR="00EF7D47" w:rsidRPr="00C5514F" w:rsidRDefault="00CE24F0" w:rsidP="00EF7D47">
            <w:pPr>
              <w:jc w:val="center"/>
              <w:rPr>
                <w:b/>
                <w:color w:val="FF0000"/>
              </w:rPr>
            </w:pPr>
            <w:r>
              <w:rPr>
                <w:b/>
                <w:color w:val="FF0000"/>
                <w:sz w:val="28"/>
                <w:szCs w:val="28"/>
              </w:rPr>
              <w:t>MARCH 2020</w:t>
            </w:r>
          </w:p>
        </w:tc>
      </w:tr>
      <w:tr w:rsidR="00EF7D47" w:rsidRPr="006C324B" w:rsidTr="00016C5A">
        <w:trPr>
          <w:trHeight w:val="445"/>
          <w:jc w:val="center"/>
        </w:trPr>
        <w:tc>
          <w:tcPr>
            <w:tcW w:w="2336" w:type="dxa"/>
            <w:tcBorders>
              <w:bottom w:val="single" w:sz="4" w:space="0" w:color="auto"/>
            </w:tcBorders>
          </w:tcPr>
          <w:p w:rsidR="00EF7D47" w:rsidRPr="006C324B" w:rsidRDefault="00CE24F0" w:rsidP="00EF7D47">
            <w:pPr>
              <w:rPr>
                <w:b/>
              </w:rPr>
            </w:pPr>
            <w:r>
              <w:rPr>
                <w:b/>
              </w:rPr>
              <w:t>04/03/20</w:t>
            </w:r>
          </w:p>
          <w:p w:rsidR="00EF7D47" w:rsidRDefault="00367F4F" w:rsidP="00EF7D47">
            <w:pPr>
              <w:rPr>
                <w:b/>
              </w:rPr>
            </w:pPr>
            <w:r>
              <w:rPr>
                <w:b/>
              </w:rPr>
              <w:t>6.15</w:t>
            </w:r>
            <w:r w:rsidR="00EF7D47" w:rsidRPr="006C324B">
              <w:rPr>
                <w:b/>
              </w:rPr>
              <w:t>pm</w:t>
            </w:r>
          </w:p>
          <w:p w:rsidR="008C2F55" w:rsidRDefault="00EF7D47" w:rsidP="00EF7D47">
            <w:pPr>
              <w:rPr>
                <w:b/>
              </w:rPr>
            </w:pPr>
            <w:r>
              <w:rPr>
                <w:b/>
              </w:rPr>
              <w:t>St. Andrew’s Cathedral</w:t>
            </w:r>
          </w:p>
          <w:p w:rsidR="00EF7D47" w:rsidRPr="006C324B" w:rsidRDefault="00EF7D47" w:rsidP="00EF7D47">
            <w:pPr>
              <w:rPr>
                <w:b/>
              </w:rPr>
            </w:pPr>
          </w:p>
        </w:tc>
        <w:tc>
          <w:tcPr>
            <w:tcW w:w="2681" w:type="dxa"/>
            <w:tcBorders>
              <w:bottom w:val="single" w:sz="4" w:space="0" w:color="auto"/>
            </w:tcBorders>
          </w:tcPr>
          <w:p w:rsidR="00EF7D47" w:rsidRPr="006C324B" w:rsidRDefault="00EF7D47" w:rsidP="00EF7D47">
            <w:r w:rsidRPr="006C324B">
              <w:t>Teachers’ Lenten Reflection</w:t>
            </w:r>
          </w:p>
          <w:p w:rsidR="00EF7D47" w:rsidRPr="006C324B" w:rsidRDefault="00EF7D47" w:rsidP="00EF7D47"/>
          <w:p w:rsidR="00EF7D47" w:rsidRPr="006C324B" w:rsidRDefault="00EF7D47" w:rsidP="00EF7D47"/>
        </w:tc>
        <w:tc>
          <w:tcPr>
            <w:tcW w:w="4058" w:type="dxa"/>
            <w:tcBorders>
              <w:bottom w:val="single" w:sz="4" w:space="0" w:color="auto"/>
            </w:tcBorders>
          </w:tcPr>
          <w:p w:rsidR="00EF7D47" w:rsidRPr="006C324B" w:rsidRDefault="00EF7D47" w:rsidP="00EF7D47">
            <w:r w:rsidRPr="006C324B">
              <w:t xml:space="preserve">This evening is offered as an opportunity to reflect upon your own Lenten journey. It will typically  include Lenten prayers, adoration, silent and guided reflection and an opportunity for confession. </w:t>
            </w:r>
          </w:p>
          <w:p w:rsidR="00EF7D47" w:rsidRPr="006C324B" w:rsidRDefault="00EF7D47" w:rsidP="00EF7D47">
            <w:r w:rsidRPr="006C324B">
              <w:t xml:space="preserve">The invitation to attend is extended to all teachers, office staff and support staff in both Primary and Secondary sectors. </w:t>
            </w:r>
          </w:p>
        </w:tc>
        <w:tc>
          <w:tcPr>
            <w:tcW w:w="2119" w:type="dxa"/>
            <w:tcBorders>
              <w:bottom w:val="single" w:sz="4" w:space="0" w:color="auto"/>
            </w:tcBorders>
          </w:tcPr>
          <w:p w:rsidR="00EF7D47" w:rsidRPr="006C324B" w:rsidRDefault="00EF7D47" w:rsidP="00EF7D47">
            <w:r w:rsidRPr="006C324B">
              <w:t xml:space="preserve">Primary &amp; Secondary </w:t>
            </w:r>
          </w:p>
          <w:p w:rsidR="00EF7D47" w:rsidRPr="006C324B" w:rsidRDefault="00EF7D47" w:rsidP="00EF7D47">
            <w:r w:rsidRPr="006C324B">
              <w:t>All Staff</w:t>
            </w:r>
          </w:p>
        </w:tc>
        <w:tc>
          <w:tcPr>
            <w:tcW w:w="1842" w:type="dxa"/>
            <w:tcBorders>
              <w:bottom w:val="single" w:sz="4" w:space="0" w:color="auto"/>
            </w:tcBorders>
            <w:shd w:val="clear" w:color="auto" w:fill="FBD4B4" w:themeFill="accent6" w:themeFillTint="66"/>
            <w:vAlign w:val="center"/>
          </w:tcPr>
          <w:p w:rsidR="00EF7D47" w:rsidRPr="00C5514F" w:rsidRDefault="00EF7D47" w:rsidP="00EF7D47">
            <w:pPr>
              <w:jc w:val="center"/>
              <w:rPr>
                <w:b/>
                <w:i/>
              </w:rPr>
            </w:pPr>
            <w:r w:rsidRPr="00C5514F">
              <w:rPr>
                <w:b/>
                <w:i/>
              </w:rPr>
              <w:t>Spiritual Development</w:t>
            </w:r>
          </w:p>
        </w:tc>
        <w:tc>
          <w:tcPr>
            <w:tcW w:w="1801" w:type="dxa"/>
            <w:tcBorders>
              <w:bottom w:val="single" w:sz="4" w:space="0" w:color="auto"/>
            </w:tcBorders>
            <w:vAlign w:val="center"/>
          </w:tcPr>
          <w:p w:rsidR="00EF7D47" w:rsidRPr="00C5514F" w:rsidRDefault="00EF7D47" w:rsidP="00EF7D47">
            <w:pPr>
              <w:jc w:val="center"/>
              <w:rPr>
                <w:b/>
                <w:color w:val="FF0000"/>
              </w:rPr>
            </w:pPr>
            <w:r w:rsidRPr="00C5514F">
              <w:rPr>
                <w:b/>
                <w:color w:val="FF0000"/>
              </w:rPr>
              <w:t>Developing as a Community of Faith &amp; Learning</w:t>
            </w:r>
          </w:p>
          <w:p w:rsidR="00EF7D47" w:rsidRPr="00184832" w:rsidRDefault="00EF7D47" w:rsidP="00EF7D47">
            <w:pPr>
              <w:jc w:val="center"/>
              <w:rPr>
                <w:b/>
                <w:color w:val="FF0000"/>
              </w:rPr>
            </w:pPr>
          </w:p>
        </w:tc>
      </w:tr>
      <w:tr w:rsidR="00D9709B" w:rsidRPr="006C324B" w:rsidTr="00D9709B">
        <w:trPr>
          <w:trHeight w:val="445"/>
          <w:jc w:val="center"/>
        </w:trPr>
        <w:tc>
          <w:tcPr>
            <w:tcW w:w="2336" w:type="dxa"/>
            <w:tcBorders>
              <w:bottom w:val="single" w:sz="4" w:space="0" w:color="auto"/>
            </w:tcBorders>
          </w:tcPr>
          <w:p w:rsidR="00D9709B" w:rsidRDefault="00D9709B" w:rsidP="00EF7D47">
            <w:pPr>
              <w:rPr>
                <w:b/>
              </w:rPr>
            </w:pPr>
            <w:r>
              <w:rPr>
                <w:b/>
              </w:rPr>
              <w:lastRenderedPageBreak/>
              <w:t>18/03/20</w:t>
            </w:r>
          </w:p>
          <w:p w:rsidR="00D9709B" w:rsidRDefault="00D9709B" w:rsidP="00EF7D47">
            <w:pPr>
              <w:rPr>
                <w:b/>
              </w:rPr>
            </w:pPr>
            <w:r>
              <w:rPr>
                <w:b/>
              </w:rPr>
              <w:t>1.30-3.30pm</w:t>
            </w:r>
          </w:p>
          <w:p w:rsidR="00D9709B" w:rsidRDefault="00D9709B" w:rsidP="00EF7D47">
            <w:pPr>
              <w:rPr>
                <w:b/>
              </w:rPr>
            </w:pPr>
            <w:r>
              <w:rPr>
                <w:b/>
              </w:rPr>
              <w:t>Archdiocesan Offices</w:t>
            </w:r>
          </w:p>
        </w:tc>
        <w:tc>
          <w:tcPr>
            <w:tcW w:w="2681" w:type="dxa"/>
            <w:tcBorders>
              <w:bottom w:val="single" w:sz="4" w:space="0" w:color="auto"/>
            </w:tcBorders>
          </w:tcPr>
          <w:p w:rsidR="00D9709B" w:rsidRPr="006C324B" w:rsidRDefault="00D9709B" w:rsidP="00EF7D47">
            <w:r>
              <w:t>ASN Meeting 2</w:t>
            </w:r>
          </w:p>
        </w:tc>
        <w:tc>
          <w:tcPr>
            <w:tcW w:w="4058" w:type="dxa"/>
            <w:tcBorders>
              <w:bottom w:val="single" w:sz="4" w:space="0" w:color="auto"/>
            </w:tcBorders>
          </w:tcPr>
          <w:p w:rsidR="00D9709B" w:rsidRDefault="00D9709B" w:rsidP="00EF7D47">
            <w:r w:rsidRPr="001B3693">
              <w:t>These meetings are a vital opportunity for the exchange of information, ideas, support and guidance for staff who work in ASN schools or units across the Archdiocese and who are responsible for the provision of RERC within their establishments.</w:t>
            </w:r>
          </w:p>
          <w:p w:rsidR="007A5EB6" w:rsidRDefault="007A5EB6" w:rsidP="00EF7D47"/>
          <w:p w:rsidR="007A5EB6" w:rsidRPr="006C324B" w:rsidRDefault="007A5EB6" w:rsidP="00EF7D47"/>
        </w:tc>
        <w:tc>
          <w:tcPr>
            <w:tcW w:w="2119" w:type="dxa"/>
            <w:tcBorders>
              <w:bottom w:val="single" w:sz="4" w:space="0" w:color="auto"/>
            </w:tcBorders>
          </w:tcPr>
          <w:p w:rsidR="00D9709B" w:rsidRPr="006C324B" w:rsidRDefault="00D9709B" w:rsidP="00EF7D47">
            <w:r>
              <w:t>Staff with responsibility for RERC in Denominational and Non-denominational ASN schools and units</w:t>
            </w:r>
          </w:p>
        </w:tc>
        <w:tc>
          <w:tcPr>
            <w:tcW w:w="1842" w:type="dxa"/>
            <w:tcBorders>
              <w:bottom w:val="single" w:sz="4" w:space="0" w:color="auto"/>
            </w:tcBorders>
            <w:shd w:val="clear" w:color="auto" w:fill="FF00FF"/>
            <w:vAlign w:val="center"/>
          </w:tcPr>
          <w:p w:rsidR="00D9709B" w:rsidRPr="00C5514F" w:rsidRDefault="00D9709B" w:rsidP="00EF7D47">
            <w:pPr>
              <w:jc w:val="center"/>
              <w:rPr>
                <w:b/>
                <w:i/>
              </w:rPr>
            </w:pPr>
            <w:r>
              <w:rPr>
                <w:b/>
                <w:i/>
              </w:rPr>
              <w:t>Religious Education</w:t>
            </w:r>
          </w:p>
        </w:tc>
        <w:tc>
          <w:tcPr>
            <w:tcW w:w="1801" w:type="dxa"/>
            <w:tcBorders>
              <w:bottom w:val="single" w:sz="4" w:space="0" w:color="auto"/>
            </w:tcBorders>
            <w:vAlign w:val="center"/>
          </w:tcPr>
          <w:p w:rsidR="00D9709B" w:rsidRPr="00C5514F" w:rsidRDefault="00D9709B" w:rsidP="00D9709B">
            <w:pPr>
              <w:jc w:val="center"/>
              <w:rPr>
                <w:b/>
                <w:color w:val="FF0000"/>
              </w:rPr>
            </w:pPr>
            <w:r w:rsidRPr="009B747C">
              <w:rPr>
                <w:b/>
                <w:color w:val="FF0000"/>
              </w:rPr>
              <w:t>Developing as a Community of Faith &amp; Learning</w:t>
            </w:r>
          </w:p>
        </w:tc>
      </w:tr>
      <w:tr w:rsidR="00EF7D47" w:rsidRPr="006C324B" w:rsidTr="00ED149F">
        <w:trPr>
          <w:trHeight w:hRule="exact" w:val="340"/>
          <w:jc w:val="center"/>
        </w:trPr>
        <w:tc>
          <w:tcPr>
            <w:tcW w:w="14837" w:type="dxa"/>
            <w:gridSpan w:val="6"/>
          </w:tcPr>
          <w:p w:rsidR="00EF7D47" w:rsidRDefault="007A5071" w:rsidP="00EF7D47">
            <w:pPr>
              <w:jc w:val="center"/>
              <w:rPr>
                <w:b/>
                <w:color w:val="FF0000"/>
                <w:sz w:val="28"/>
                <w:szCs w:val="28"/>
              </w:rPr>
            </w:pPr>
            <w:r>
              <w:rPr>
                <w:b/>
                <w:color w:val="FF0000"/>
                <w:sz w:val="28"/>
                <w:szCs w:val="28"/>
              </w:rPr>
              <w:t>MAY 2020</w:t>
            </w:r>
          </w:p>
        </w:tc>
      </w:tr>
      <w:tr w:rsidR="00CE24F0" w:rsidRPr="006C324B" w:rsidTr="00C07446">
        <w:trPr>
          <w:trHeight w:val="1103"/>
          <w:jc w:val="center"/>
        </w:trPr>
        <w:tc>
          <w:tcPr>
            <w:tcW w:w="2336" w:type="dxa"/>
            <w:tcBorders>
              <w:top w:val="single" w:sz="4" w:space="0" w:color="auto"/>
            </w:tcBorders>
          </w:tcPr>
          <w:p w:rsidR="007A5EB6" w:rsidRDefault="007A5EB6" w:rsidP="00CE24F0">
            <w:pPr>
              <w:rPr>
                <w:b/>
              </w:rPr>
            </w:pPr>
            <w:r>
              <w:rPr>
                <w:b/>
              </w:rPr>
              <w:t>AOGA9</w:t>
            </w:r>
          </w:p>
          <w:p w:rsidR="00CE24F0" w:rsidRPr="009B747C" w:rsidRDefault="00CE24F0" w:rsidP="00CE24F0">
            <w:pPr>
              <w:rPr>
                <w:b/>
              </w:rPr>
            </w:pPr>
            <w:r>
              <w:rPr>
                <w:b/>
              </w:rPr>
              <w:t>06</w:t>
            </w:r>
            <w:r w:rsidR="001B3693">
              <w:rPr>
                <w:b/>
              </w:rPr>
              <w:t>/05/20</w:t>
            </w:r>
          </w:p>
          <w:p w:rsidR="00CE24F0" w:rsidRPr="00C11CAD" w:rsidRDefault="001B3693" w:rsidP="00CE24F0">
            <w:pPr>
              <w:rPr>
                <w:b/>
              </w:rPr>
            </w:pPr>
            <w:r>
              <w:rPr>
                <w:b/>
              </w:rPr>
              <w:t>1.30-3.30pm</w:t>
            </w:r>
          </w:p>
          <w:p w:rsidR="00CE24F0" w:rsidRDefault="00CE24F0" w:rsidP="00CE24F0">
            <w:pPr>
              <w:rPr>
                <w:b/>
              </w:rPr>
            </w:pPr>
            <w:r>
              <w:rPr>
                <w:b/>
              </w:rPr>
              <w:t>Archdiocesan Offices</w:t>
            </w:r>
          </w:p>
          <w:p w:rsidR="00CE24F0" w:rsidRPr="0082433B" w:rsidRDefault="008C2F55" w:rsidP="00CE24F0">
            <w:pPr>
              <w:rPr>
                <w:b/>
              </w:rPr>
            </w:pPr>
            <w:r>
              <w:rPr>
                <w:b/>
              </w:rPr>
              <w:t>£25</w:t>
            </w:r>
          </w:p>
        </w:tc>
        <w:tc>
          <w:tcPr>
            <w:tcW w:w="2681" w:type="dxa"/>
            <w:tcBorders>
              <w:top w:val="single" w:sz="4" w:space="0" w:color="auto"/>
            </w:tcBorders>
            <w:shd w:val="clear" w:color="auto" w:fill="FFFFFF" w:themeFill="background1"/>
          </w:tcPr>
          <w:p w:rsidR="00CE24F0" w:rsidRPr="009B747C" w:rsidRDefault="009E4F8F" w:rsidP="00CE24F0">
            <w:r>
              <w:t>The Catholic Scho</w:t>
            </w:r>
            <w:r w:rsidR="00715BDB">
              <w:t>ol Identity</w:t>
            </w:r>
            <w:r w:rsidR="001C51CD">
              <w:t xml:space="preserve"> </w:t>
            </w:r>
          </w:p>
          <w:p w:rsidR="00CE24F0" w:rsidRPr="009B747C" w:rsidRDefault="00CE24F0" w:rsidP="00CE24F0"/>
          <w:p w:rsidR="00CE24F0" w:rsidRDefault="00CE24F0" w:rsidP="00CE24F0"/>
        </w:tc>
        <w:tc>
          <w:tcPr>
            <w:tcW w:w="4058" w:type="dxa"/>
            <w:tcBorders>
              <w:top w:val="single" w:sz="4" w:space="0" w:color="auto"/>
            </w:tcBorders>
          </w:tcPr>
          <w:p w:rsidR="00CE24F0" w:rsidRPr="0086081E" w:rsidRDefault="00715BDB" w:rsidP="00CE24F0">
            <w:pPr>
              <w:rPr>
                <w:color w:val="FF0000"/>
              </w:rPr>
            </w:pPr>
            <w:r>
              <w:t xml:space="preserve">This session will explore the challenges and opportunities of encouraging and maintaining a strong </w:t>
            </w:r>
            <w:r w:rsidR="008E6449">
              <w:t>Catholic Ethos within diverse communities.</w:t>
            </w:r>
          </w:p>
          <w:p w:rsidR="00CE24F0" w:rsidRDefault="00CE24F0" w:rsidP="00CE24F0"/>
          <w:p w:rsidR="007A5EB6" w:rsidRDefault="007A5EB6" w:rsidP="00CE24F0"/>
          <w:p w:rsidR="007A5EB6" w:rsidRDefault="007A5EB6" w:rsidP="00CE24F0"/>
        </w:tc>
        <w:tc>
          <w:tcPr>
            <w:tcW w:w="2119" w:type="dxa"/>
          </w:tcPr>
          <w:p w:rsidR="00CE24F0" w:rsidRDefault="00CE24F0" w:rsidP="007A5EB6">
            <w:pPr>
              <w:spacing w:after="0"/>
            </w:pPr>
            <w:r>
              <w:t xml:space="preserve">Primary &amp; Secondary </w:t>
            </w:r>
          </w:p>
          <w:p w:rsidR="00CE24F0" w:rsidRDefault="00CE24F0" w:rsidP="007A5EB6">
            <w:pPr>
              <w:spacing w:after="0"/>
            </w:pPr>
          </w:p>
          <w:p w:rsidR="00CE24F0" w:rsidRDefault="00CE24F0" w:rsidP="007A5EB6">
            <w:pPr>
              <w:spacing w:after="0"/>
            </w:pPr>
            <w:r>
              <w:t>All staff</w:t>
            </w:r>
          </w:p>
        </w:tc>
        <w:tc>
          <w:tcPr>
            <w:tcW w:w="1842" w:type="dxa"/>
            <w:tcBorders>
              <w:bottom w:val="single" w:sz="4" w:space="0" w:color="auto"/>
            </w:tcBorders>
            <w:shd w:val="clear" w:color="auto" w:fill="CC99FF"/>
            <w:vAlign w:val="center"/>
          </w:tcPr>
          <w:p w:rsidR="00CE24F0" w:rsidRDefault="00CE24F0" w:rsidP="00CE24F0">
            <w:pPr>
              <w:jc w:val="center"/>
              <w:rPr>
                <w:b/>
                <w:i/>
              </w:rPr>
            </w:pPr>
            <w:r>
              <w:rPr>
                <w:b/>
                <w:i/>
              </w:rPr>
              <w:t>Catholic Curriculum Issues</w:t>
            </w:r>
          </w:p>
        </w:tc>
        <w:tc>
          <w:tcPr>
            <w:tcW w:w="1801" w:type="dxa"/>
            <w:vAlign w:val="center"/>
          </w:tcPr>
          <w:p w:rsidR="00CE24F0" w:rsidRPr="00891F4D" w:rsidRDefault="00CE24F0" w:rsidP="00CE24F0">
            <w:pPr>
              <w:jc w:val="center"/>
              <w:rPr>
                <w:b/>
                <w:color w:val="7030A0"/>
              </w:rPr>
            </w:pPr>
            <w:r w:rsidRPr="00891F4D">
              <w:rPr>
                <w:b/>
                <w:color w:val="7030A0"/>
              </w:rPr>
              <w:t>Serving the Common Good</w:t>
            </w:r>
          </w:p>
        </w:tc>
      </w:tr>
      <w:tr w:rsidR="004F1FAB" w:rsidRPr="006C324B" w:rsidTr="004F1FAB">
        <w:trPr>
          <w:trHeight w:val="870"/>
          <w:jc w:val="center"/>
        </w:trPr>
        <w:tc>
          <w:tcPr>
            <w:tcW w:w="2336" w:type="dxa"/>
            <w:vMerge w:val="restart"/>
            <w:tcBorders>
              <w:top w:val="single" w:sz="4" w:space="0" w:color="auto"/>
            </w:tcBorders>
          </w:tcPr>
          <w:p w:rsidR="007A5EB6" w:rsidRDefault="007A5EB6" w:rsidP="004F1FAB">
            <w:pPr>
              <w:spacing w:after="0"/>
              <w:rPr>
                <w:b/>
              </w:rPr>
            </w:pPr>
            <w:r>
              <w:rPr>
                <w:b/>
              </w:rPr>
              <w:t>AOGA10</w:t>
            </w:r>
          </w:p>
          <w:p w:rsidR="007A5EB6" w:rsidRDefault="007A5EB6" w:rsidP="004F1FAB">
            <w:pPr>
              <w:spacing w:after="0"/>
              <w:rPr>
                <w:b/>
              </w:rPr>
            </w:pPr>
          </w:p>
          <w:p w:rsidR="004F1FAB" w:rsidRDefault="004F1FAB" w:rsidP="004F1FAB">
            <w:pPr>
              <w:spacing w:after="0"/>
              <w:rPr>
                <w:b/>
              </w:rPr>
            </w:pPr>
            <w:r w:rsidRPr="005F54FC">
              <w:rPr>
                <w:b/>
              </w:rPr>
              <w:t>12/05/20</w:t>
            </w:r>
          </w:p>
          <w:p w:rsidR="004F1FAB" w:rsidRPr="006C324B" w:rsidRDefault="004F1FAB" w:rsidP="004F1FAB">
            <w:pPr>
              <w:spacing w:after="0"/>
              <w:rPr>
                <w:b/>
              </w:rPr>
            </w:pPr>
          </w:p>
          <w:p w:rsidR="004F1FAB" w:rsidRDefault="004F1FAB" w:rsidP="004F1FAB">
            <w:pPr>
              <w:spacing w:after="0"/>
              <w:rPr>
                <w:b/>
              </w:rPr>
            </w:pPr>
            <w:r>
              <w:rPr>
                <w:b/>
              </w:rPr>
              <w:t>1</w:t>
            </w:r>
            <w:r w:rsidRPr="006C324B">
              <w:rPr>
                <w:b/>
              </w:rPr>
              <w:t>.00</w:t>
            </w:r>
            <w:r>
              <w:rPr>
                <w:b/>
              </w:rPr>
              <w:t>-3.00</w:t>
            </w:r>
            <w:r w:rsidRPr="006C324B">
              <w:rPr>
                <w:b/>
              </w:rPr>
              <w:t>pm</w:t>
            </w:r>
          </w:p>
          <w:p w:rsidR="004F1FAB" w:rsidRDefault="004F1FAB" w:rsidP="004F1FAB">
            <w:pPr>
              <w:spacing w:after="0"/>
              <w:rPr>
                <w:b/>
              </w:rPr>
            </w:pPr>
          </w:p>
          <w:p w:rsidR="004F1FAB" w:rsidRDefault="004F1FAB" w:rsidP="004F1FAB">
            <w:pPr>
              <w:spacing w:after="0"/>
              <w:rPr>
                <w:b/>
              </w:rPr>
            </w:pPr>
            <w:r>
              <w:rPr>
                <w:b/>
              </w:rPr>
              <w:t>Archdiocesan Offices</w:t>
            </w:r>
          </w:p>
          <w:p w:rsidR="004F1FAB" w:rsidRDefault="004F1FAB" w:rsidP="004F1FAB">
            <w:pPr>
              <w:spacing w:after="0"/>
              <w:rPr>
                <w:b/>
              </w:rPr>
            </w:pPr>
          </w:p>
          <w:p w:rsidR="004F1FAB" w:rsidRDefault="008C2F55" w:rsidP="004F1FAB">
            <w:pPr>
              <w:spacing w:after="0"/>
              <w:rPr>
                <w:b/>
              </w:rPr>
            </w:pPr>
            <w:r>
              <w:rPr>
                <w:b/>
              </w:rPr>
              <w:t>£25</w:t>
            </w:r>
          </w:p>
        </w:tc>
        <w:tc>
          <w:tcPr>
            <w:tcW w:w="2681" w:type="dxa"/>
            <w:vMerge w:val="restart"/>
            <w:tcBorders>
              <w:top w:val="single" w:sz="4" w:space="0" w:color="auto"/>
            </w:tcBorders>
            <w:shd w:val="clear" w:color="auto" w:fill="FFFFFF" w:themeFill="background1"/>
          </w:tcPr>
          <w:p w:rsidR="004F1FAB" w:rsidRDefault="004F1FAB" w:rsidP="004F1FAB">
            <w:r>
              <w:t>The Call to Leadership</w:t>
            </w:r>
          </w:p>
        </w:tc>
        <w:tc>
          <w:tcPr>
            <w:tcW w:w="4058" w:type="dxa"/>
            <w:vMerge w:val="restart"/>
            <w:tcBorders>
              <w:top w:val="single" w:sz="4" w:space="0" w:color="auto"/>
            </w:tcBorders>
          </w:tcPr>
          <w:p w:rsidR="004F1FAB" w:rsidRDefault="004F1FAB" w:rsidP="004F1FAB">
            <w:r>
              <w:t>This CLPL event explores leadership roles at all levels as an expression of the universal call to holiness by grounding them within our Baptismal identity and mission.  Christian and secular approaches to leadership, including the GTC standards, will be presented before exploring the call to service in a position of leadership as a path to holiness.</w:t>
            </w:r>
          </w:p>
        </w:tc>
        <w:tc>
          <w:tcPr>
            <w:tcW w:w="2119" w:type="dxa"/>
            <w:vMerge w:val="restart"/>
          </w:tcPr>
          <w:p w:rsidR="004F1FAB" w:rsidRDefault="004F1FAB" w:rsidP="007A5EB6">
            <w:pPr>
              <w:spacing w:after="0"/>
            </w:pPr>
            <w:r>
              <w:t>-</w:t>
            </w:r>
            <w:r w:rsidRPr="006C324B">
              <w:t>Career Long PL</w:t>
            </w:r>
          </w:p>
          <w:p w:rsidR="004F1FAB" w:rsidRPr="006C324B" w:rsidRDefault="004F1FAB" w:rsidP="007A5EB6">
            <w:pPr>
              <w:spacing w:after="0"/>
            </w:pPr>
            <w:r>
              <w:t>-Middle Leadership</w:t>
            </w:r>
          </w:p>
          <w:p w:rsidR="004F1FAB" w:rsidRDefault="004F1FAB" w:rsidP="004F1FAB"/>
        </w:tc>
        <w:tc>
          <w:tcPr>
            <w:tcW w:w="1842" w:type="dxa"/>
            <w:tcBorders>
              <w:bottom w:val="single" w:sz="4" w:space="0" w:color="auto"/>
            </w:tcBorders>
            <w:shd w:val="clear" w:color="auto" w:fill="92D050"/>
            <w:vAlign w:val="center"/>
          </w:tcPr>
          <w:p w:rsidR="004F1FAB" w:rsidRDefault="004F1FAB" w:rsidP="004F1FAB">
            <w:pPr>
              <w:jc w:val="center"/>
              <w:rPr>
                <w:b/>
                <w:i/>
              </w:rPr>
            </w:pPr>
          </w:p>
          <w:p w:rsidR="004F1FAB" w:rsidRDefault="004F1FAB" w:rsidP="004F1FAB">
            <w:pPr>
              <w:jc w:val="center"/>
              <w:rPr>
                <w:b/>
                <w:i/>
              </w:rPr>
            </w:pPr>
            <w:r>
              <w:rPr>
                <w:b/>
                <w:i/>
              </w:rPr>
              <w:t>Catholic School Mission/Identity</w:t>
            </w:r>
          </w:p>
        </w:tc>
        <w:tc>
          <w:tcPr>
            <w:tcW w:w="1801" w:type="dxa"/>
            <w:vMerge w:val="restart"/>
            <w:vAlign w:val="center"/>
          </w:tcPr>
          <w:p w:rsidR="004F1FAB" w:rsidRPr="00891F4D" w:rsidRDefault="004F1FAB" w:rsidP="004F1FAB">
            <w:pPr>
              <w:jc w:val="center"/>
              <w:rPr>
                <w:b/>
                <w:color w:val="7030A0"/>
              </w:rPr>
            </w:pPr>
            <w:r w:rsidRPr="004A4C16">
              <w:rPr>
                <w:b/>
                <w:color w:val="FF0000"/>
              </w:rPr>
              <w:t>All themes contained within Developing in F</w:t>
            </w:r>
            <w:r>
              <w:rPr>
                <w:b/>
                <w:color w:val="FF0000"/>
              </w:rPr>
              <w:t>aith</w:t>
            </w:r>
          </w:p>
        </w:tc>
      </w:tr>
      <w:tr w:rsidR="004F1FAB" w:rsidRPr="006C324B" w:rsidTr="004F1FAB">
        <w:trPr>
          <w:trHeight w:val="870"/>
          <w:jc w:val="center"/>
        </w:trPr>
        <w:tc>
          <w:tcPr>
            <w:tcW w:w="2336" w:type="dxa"/>
            <w:vMerge/>
          </w:tcPr>
          <w:p w:rsidR="004F1FAB" w:rsidRPr="005F54FC" w:rsidRDefault="004F1FAB" w:rsidP="004F1FAB">
            <w:pPr>
              <w:spacing w:after="0"/>
              <w:rPr>
                <w:b/>
              </w:rPr>
            </w:pPr>
          </w:p>
        </w:tc>
        <w:tc>
          <w:tcPr>
            <w:tcW w:w="2681" w:type="dxa"/>
            <w:vMerge/>
            <w:shd w:val="clear" w:color="auto" w:fill="FFFFFF" w:themeFill="background1"/>
          </w:tcPr>
          <w:p w:rsidR="004F1FAB" w:rsidRDefault="004F1FAB" w:rsidP="004F1FAB"/>
        </w:tc>
        <w:tc>
          <w:tcPr>
            <w:tcW w:w="4058" w:type="dxa"/>
            <w:vMerge/>
          </w:tcPr>
          <w:p w:rsidR="004F1FAB" w:rsidRDefault="004F1FAB" w:rsidP="004F1FAB"/>
        </w:tc>
        <w:tc>
          <w:tcPr>
            <w:tcW w:w="2119" w:type="dxa"/>
            <w:vMerge/>
          </w:tcPr>
          <w:p w:rsidR="004F1FAB" w:rsidRDefault="004F1FAB" w:rsidP="004F1FAB"/>
        </w:tc>
        <w:tc>
          <w:tcPr>
            <w:tcW w:w="1842" w:type="dxa"/>
            <w:tcBorders>
              <w:bottom w:val="single" w:sz="4" w:space="0" w:color="auto"/>
            </w:tcBorders>
            <w:shd w:val="clear" w:color="auto" w:fill="FFFF00"/>
            <w:vAlign w:val="center"/>
          </w:tcPr>
          <w:p w:rsidR="004F1FAB" w:rsidRDefault="004F1FAB" w:rsidP="004F1FAB">
            <w:pPr>
              <w:spacing w:after="0"/>
              <w:jc w:val="center"/>
              <w:rPr>
                <w:b/>
                <w:i/>
              </w:rPr>
            </w:pPr>
            <w:r>
              <w:rPr>
                <w:b/>
                <w:i/>
              </w:rPr>
              <w:t>Vocation of the teacher</w:t>
            </w:r>
          </w:p>
        </w:tc>
        <w:tc>
          <w:tcPr>
            <w:tcW w:w="1801" w:type="dxa"/>
            <w:vMerge/>
            <w:vAlign w:val="center"/>
          </w:tcPr>
          <w:p w:rsidR="004F1FAB" w:rsidRPr="004A4C16" w:rsidRDefault="004F1FAB" w:rsidP="004F1FAB">
            <w:pPr>
              <w:jc w:val="center"/>
              <w:rPr>
                <w:b/>
                <w:color w:val="FF0000"/>
              </w:rPr>
            </w:pPr>
          </w:p>
        </w:tc>
      </w:tr>
      <w:tr w:rsidR="004F1FAB" w:rsidRPr="006C324B" w:rsidTr="004F1FAB">
        <w:trPr>
          <w:trHeight w:val="870"/>
          <w:jc w:val="center"/>
        </w:trPr>
        <w:tc>
          <w:tcPr>
            <w:tcW w:w="2336" w:type="dxa"/>
            <w:vMerge/>
          </w:tcPr>
          <w:p w:rsidR="004F1FAB" w:rsidRPr="005F54FC" w:rsidRDefault="004F1FAB" w:rsidP="004F1FAB">
            <w:pPr>
              <w:spacing w:after="0"/>
              <w:rPr>
                <w:b/>
              </w:rPr>
            </w:pPr>
          </w:p>
        </w:tc>
        <w:tc>
          <w:tcPr>
            <w:tcW w:w="2681" w:type="dxa"/>
            <w:vMerge/>
            <w:shd w:val="clear" w:color="auto" w:fill="FFFFFF" w:themeFill="background1"/>
          </w:tcPr>
          <w:p w:rsidR="004F1FAB" w:rsidRDefault="004F1FAB" w:rsidP="004F1FAB"/>
        </w:tc>
        <w:tc>
          <w:tcPr>
            <w:tcW w:w="4058" w:type="dxa"/>
            <w:vMerge/>
          </w:tcPr>
          <w:p w:rsidR="004F1FAB" w:rsidRDefault="004F1FAB" w:rsidP="004F1FAB"/>
        </w:tc>
        <w:tc>
          <w:tcPr>
            <w:tcW w:w="2119" w:type="dxa"/>
            <w:vMerge/>
          </w:tcPr>
          <w:p w:rsidR="004F1FAB" w:rsidRDefault="004F1FAB" w:rsidP="004F1FAB"/>
        </w:tc>
        <w:tc>
          <w:tcPr>
            <w:tcW w:w="1842" w:type="dxa"/>
            <w:tcBorders>
              <w:bottom w:val="single" w:sz="4" w:space="0" w:color="auto"/>
            </w:tcBorders>
            <w:shd w:val="clear" w:color="auto" w:fill="00B0F0"/>
            <w:vAlign w:val="center"/>
          </w:tcPr>
          <w:p w:rsidR="004F1FAB" w:rsidRPr="004F1FAB" w:rsidRDefault="004F1FAB" w:rsidP="004F1FAB">
            <w:pPr>
              <w:spacing w:after="0" w:line="276" w:lineRule="auto"/>
              <w:jc w:val="center"/>
              <w:rPr>
                <w:b/>
                <w:i/>
              </w:rPr>
            </w:pPr>
            <w:r w:rsidRPr="004F1FAB">
              <w:rPr>
                <w:b/>
                <w:i/>
              </w:rPr>
              <w:t>Catholic School</w:t>
            </w:r>
          </w:p>
          <w:p w:rsidR="004F1FAB" w:rsidRDefault="004F1FAB" w:rsidP="004F1FAB">
            <w:pPr>
              <w:spacing w:after="0"/>
              <w:jc w:val="center"/>
              <w:rPr>
                <w:b/>
                <w:i/>
              </w:rPr>
            </w:pPr>
            <w:r w:rsidRPr="004F1FAB">
              <w:rPr>
                <w:b/>
                <w:i/>
              </w:rPr>
              <w:t>Leadership</w:t>
            </w:r>
          </w:p>
        </w:tc>
        <w:tc>
          <w:tcPr>
            <w:tcW w:w="1801" w:type="dxa"/>
            <w:vMerge/>
            <w:vAlign w:val="center"/>
          </w:tcPr>
          <w:p w:rsidR="004F1FAB" w:rsidRPr="004A4C16" w:rsidRDefault="004F1FAB" w:rsidP="004F1FAB">
            <w:pPr>
              <w:jc w:val="center"/>
              <w:rPr>
                <w:b/>
                <w:color w:val="FF0000"/>
              </w:rPr>
            </w:pPr>
          </w:p>
        </w:tc>
      </w:tr>
      <w:tr w:rsidR="007A5EB6" w:rsidRPr="006C324B" w:rsidTr="007A5EB6">
        <w:trPr>
          <w:trHeight w:val="1103"/>
          <w:jc w:val="center"/>
        </w:trPr>
        <w:tc>
          <w:tcPr>
            <w:tcW w:w="2336" w:type="dxa"/>
          </w:tcPr>
          <w:p w:rsidR="007A5EB6" w:rsidRDefault="007A5EB6" w:rsidP="007A5EB6">
            <w:pPr>
              <w:spacing w:line="276" w:lineRule="auto"/>
              <w:rPr>
                <w:rFonts w:ascii="Calibri" w:eastAsia="Calibri" w:hAnsi="Calibri" w:cs="Times New Roman"/>
                <w:b/>
              </w:rPr>
            </w:pPr>
            <w:r>
              <w:rPr>
                <w:rFonts w:ascii="Calibri" w:eastAsia="Calibri" w:hAnsi="Calibri" w:cs="Times New Roman"/>
                <w:b/>
              </w:rPr>
              <w:lastRenderedPageBreak/>
              <w:t>AOGA11</w:t>
            </w:r>
          </w:p>
          <w:p w:rsidR="007A5EB6" w:rsidRPr="000A0C6C" w:rsidRDefault="00C07446" w:rsidP="007A5EB6">
            <w:pPr>
              <w:spacing w:line="276" w:lineRule="auto"/>
              <w:rPr>
                <w:rFonts w:ascii="Calibri" w:eastAsia="Calibri" w:hAnsi="Calibri" w:cs="Times New Roman"/>
                <w:b/>
              </w:rPr>
            </w:pPr>
            <w:r>
              <w:rPr>
                <w:rFonts w:ascii="Calibri" w:eastAsia="Calibri" w:hAnsi="Calibri" w:cs="Times New Roman"/>
                <w:b/>
              </w:rPr>
              <w:t>13/05/</w:t>
            </w:r>
            <w:r w:rsidR="007A5EB6" w:rsidRPr="000A0C6C">
              <w:rPr>
                <w:rFonts w:ascii="Calibri" w:eastAsia="Calibri" w:hAnsi="Calibri" w:cs="Times New Roman"/>
                <w:b/>
              </w:rPr>
              <w:t>20</w:t>
            </w:r>
          </w:p>
          <w:p w:rsidR="007A5EB6" w:rsidRPr="00302BC0" w:rsidRDefault="007A5EB6" w:rsidP="007A5EB6">
            <w:pPr>
              <w:spacing w:line="276" w:lineRule="auto"/>
              <w:rPr>
                <w:rFonts w:ascii="Calibri" w:eastAsia="Calibri" w:hAnsi="Calibri" w:cs="Times New Roman"/>
                <w:b/>
              </w:rPr>
            </w:pPr>
            <w:r w:rsidRPr="00302BC0">
              <w:rPr>
                <w:rFonts w:ascii="Calibri" w:eastAsia="Calibri" w:hAnsi="Calibri" w:cs="Times New Roman"/>
                <w:b/>
              </w:rPr>
              <w:t>4.00-6.00pm</w:t>
            </w:r>
          </w:p>
          <w:p w:rsidR="007A5EB6" w:rsidRPr="00302BC0" w:rsidRDefault="007A5EB6" w:rsidP="007A5EB6">
            <w:pPr>
              <w:spacing w:line="276" w:lineRule="auto"/>
              <w:rPr>
                <w:rFonts w:ascii="Calibri" w:eastAsia="Calibri" w:hAnsi="Calibri" w:cs="Times New Roman"/>
                <w:b/>
              </w:rPr>
            </w:pPr>
            <w:r w:rsidRPr="00302BC0">
              <w:rPr>
                <w:rFonts w:ascii="Calibri" w:eastAsia="Calibri" w:hAnsi="Calibri" w:cs="Times New Roman"/>
                <w:b/>
              </w:rPr>
              <w:t xml:space="preserve">Archdiocesan Offices </w:t>
            </w:r>
          </w:p>
          <w:p w:rsidR="007A5EB6" w:rsidRPr="00302BC0" w:rsidRDefault="007A5EB6" w:rsidP="007A5EB6">
            <w:pPr>
              <w:spacing w:line="276" w:lineRule="auto"/>
              <w:rPr>
                <w:rFonts w:ascii="Calibri" w:eastAsia="Calibri" w:hAnsi="Calibri" w:cs="Times New Roman"/>
                <w:b/>
              </w:rPr>
            </w:pPr>
            <w:r w:rsidRPr="00302BC0">
              <w:rPr>
                <w:rFonts w:ascii="Calibri" w:eastAsia="Calibri" w:hAnsi="Calibri" w:cs="Times New Roman"/>
                <w:b/>
              </w:rPr>
              <w:t>£25</w:t>
            </w:r>
          </w:p>
        </w:tc>
        <w:tc>
          <w:tcPr>
            <w:tcW w:w="2681" w:type="dxa"/>
          </w:tcPr>
          <w:p w:rsidR="007A5EB6" w:rsidRPr="00302BC0" w:rsidRDefault="007A5EB6" w:rsidP="007A5EB6">
            <w:pPr>
              <w:spacing w:line="276" w:lineRule="auto"/>
              <w:rPr>
                <w:rFonts w:ascii="Calibri" w:eastAsia="Calibri" w:hAnsi="Calibri" w:cs="Times New Roman"/>
              </w:rPr>
            </w:pPr>
            <w:r w:rsidRPr="00302BC0">
              <w:rPr>
                <w:rFonts w:ascii="Calibri" w:eastAsia="Calibri" w:hAnsi="Calibri" w:cs="Times New Roman"/>
              </w:rPr>
              <w:t>Praying with Young People</w:t>
            </w:r>
          </w:p>
        </w:tc>
        <w:tc>
          <w:tcPr>
            <w:tcW w:w="4058" w:type="dxa"/>
          </w:tcPr>
          <w:p w:rsidR="007A5EB6" w:rsidRPr="00126C7C" w:rsidRDefault="007A5EB6" w:rsidP="007A5EB6">
            <w:pPr>
              <w:spacing w:after="0" w:line="276" w:lineRule="auto"/>
              <w:rPr>
                <w:rFonts w:ascii="Calibri" w:eastAsia="Calibri" w:hAnsi="Calibri" w:cs="Times New Roman"/>
                <w:sz w:val="21"/>
                <w:szCs w:val="21"/>
              </w:rPr>
            </w:pPr>
            <w:r w:rsidRPr="00126C7C">
              <w:rPr>
                <w:rFonts w:ascii="Calibri" w:eastAsia="Calibri" w:hAnsi="Calibri" w:cs="Times New Roman"/>
                <w:sz w:val="21"/>
                <w:szCs w:val="21"/>
              </w:rPr>
              <w:t>Led by members of the Archdiocesan Youth Office, this CLPL event will explore ways of praying with young people within a school context and the challenges and opportunities that accompany this. It will provide resources and practical guidance on a number of forms or prayer and will allow time for professional dialogue with colleagues.</w:t>
            </w:r>
          </w:p>
          <w:p w:rsidR="007A5EB6" w:rsidRDefault="007A5EB6" w:rsidP="007A5EB6">
            <w:pPr>
              <w:spacing w:after="0" w:line="276" w:lineRule="auto"/>
              <w:rPr>
                <w:rFonts w:ascii="Calibri" w:eastAsia="Calibri" w:hAnsi="Calibri" w:cs="Times New Roman"/>
                <w:sz w:val="21"/>
                <w:szCs w:val="21"/>
              </w:rPr>
            </w:pPr>
            <w:r w:rsidRPr="00126C7C">
              <w:rPr>
                <w:rFonts w:ascii="Calibri" w:eastAsia="Calibri" w:hAnsi="Calibri" w:cs="Times New Roman"/>
                <w:sz w:val="21"/>
                <w:szCs w:val="21"/>
              </w:rPr>
              <w:t>This session is ideal for those working in Catholic schools for the first time, staff who would like to more about ways to pray with young people and members of liturg</w:t>
            </w:r>
            <w:r w:rsidR="007A5071">
              <w:rPr>
                <w:rFonts w:ascii="Calibri" w:eastAsia="Calibri" w:hAnsi="Calibri" w:cs="Times New Roman"/>
                <w:sz w:val="21"/>
                <w:szCs w:val="21"/>
              </w:rPr>
              <w:t>y teams or pastoral committees.</w:t>
            </w:r>
          </w:p>
          <w:p w:rsidR="007A5071" w:rsidRPr="007A5071" w:rsidRDefault="007A5071" w:rsidP="007A5EB6">
            <w:pPr>
              <w:spacing w:after="0" w:line="276" w:lineRule="auto"/>
              <w:rPr>
                <w:rFonts w:ascii="Calibri" w:eastAsia="Calibri" w:hAnsi="Calibri" w:cs="Times New Roman"/>
                <w:sz w:val="16"/>
                <w:szCs w:val="16"/>
              </w:rPr>
            </w:pPr>
          </w:p>
        </w:tc>
        <w:tc>
          <w:tcPr>
            <w:tcW w:w="2119" w:type="dxa"/>
          </w:tcPr>
          <w:p w:rsidR="007A5EB6" w:rsidRPr="00302BC0" w:rsidRDefault="007A5EB6" w:rsidP="007A5EB6">
            <w:pPr>
              <w:spacing w:after="0" w:line="276" w:lineRule="auto"/>
              <w:rPr>
                <w:rFonts w:ascii="Calibri" w:eastAsia="Calibri" w:hAnsi="Calibri" w:cs="Times New Roman"/>
              </w:rPr>
            </w:pPr>
            <w:r w:rsidRPr="00302BC0">
              <w:rPr>
                <w:rFonts w:ascii="Calibri" w:eastAsia="Calibri" w:hAnsi="Calibri" w:cs="Times New Roman"/>
              </w:rPr>
              <w:t xml:space="preserve">-Provisional </w:t>
            </w:r>
            <w:proofErr w:type="spellStart"/>
            <w:r w:rsidRPr="00302BC0">
              <w:rPr>
                <w:rFonts w:ascii="Calibri" w:eastAsia="Calibri" w:hAnsi="Calibri" w:cs="Times New Roman"/>
              </w:rPr>
              <w:t>Reg</w:t>
            </w:r>
            <w:proofErr w:type="spellEnd"/>
          </w:p>
          <w:p w:rsidR="007A5EB6" w:rsidRPr="00302BC0" w:rsidRDefault="007A5EB6" w:rsidP="007A5EB6">
            <w:pPr>
              <w:spacing w:after="0" w:line="276" w:lineRule="auto"/>
              <w:rPr>
                <w:rFonts w:ascii="Calibri" w:eastAsia="Calibri" w:hAnsi="Calibri" w:cs="Times New Roman"/>
              </w:rPr>
            </w:pPr>
            <w:r w:rsidRPr="00302BC0">
              <w:rPr>
                <w:rFonts w:ascii="Calibri" w:eastAsia="Calibri" w:hAnsi="Calibri" w:cs="Times New Roman"/>
              </w:rPr>
              <w:t xml:space="preserve">-Full </w:t>
            </w:r>
            <w:proofErr w:type="spellStart"/>
            <w:r w:rsidRPr="00302BC0">
              <w:rPr>
                <w:rFonts w:ascii="Calibri" w:eastAsia="Calibri" w:hAnsi="Calibri" w:cs="Times New Roman"/>
              </w:rPr>
              <w:t>Reg</w:t>
            </w:r>
            <w:proofErr w:type="spellEnd"/>
          </w:p>
          <w:p w:rsidR="007A5EB6" w:rsidRPr="00302BC0" w:rsidRDefault="007A5EB6" w:rsidP="007A5EB6">
            <w:pPr>
              <w:spacing w:after="0" w:line="276" w:lineRule="auto"/>
              <w:rPr>
                <w:rFonts w:ascii="Calibri" w:eastAsia="Calibri" w:hAnsi="Calibri" w:cs="Times New Roman"/>
              </w:rPr>
            </w:pPr>
            <w:r w:rsidRPr="00302BC0">
              <w:rPr>
                <w:rFonts w:ascii="Calibri" w:eastAsia="Calibri" w:hAnsi="Calibri" w:cs="Times New Roman"/>
              </w:rPr>
              <w:t>-Career Long PL</w:t>
            </w:r>
          </w:p>
          <w:p w:rsidR="007A5EB6" w:rsidRPr="00302BC0" w:rsidRDefault="007A5EB6" w:rsidP="007A5EB6">
            <w:pPr>
              <w:spacing w:after="0" w:line="276" w:lineRule="auto"/>
              <w:rPr>
                <w:rFonts w:ascii="Calibri" w:eastAsia="Calibri" w:hAnsi="Calibri" w:cs="Times New Roman"/>
              </w:rPr>
            </w:pPr>
            <w:r w:rsidRPr="00302BC0">
              <w:rPr>
                <w:rFonts w:ascii="Calibri" w:eastAsia="Calibri" w:hAnsi="Calibri" w:cs="Times New Roman"/>
              </w:rPr>
              <w:t>-Middle Leadership</w:t>
            </w:r>
          </w:p>
          <w:p w:rsidR="007A5EB6" w:rsidRPr="00302BC0" w:rsidRDefault="007A5EB6" w:rsidP="007A5EB6">
            <w:pPr>
              <w:spacing w:line="276" w:lineRule="auto"/>
              <w:rPr>
                <w:rFonts w:ascii="Calibri" w:eastAsia="Calibri" w:hAnsi="Calibri" w:cs="Times New Roman"/>
              </w:rPr>
            </w:pPr>
          </w:p>
        </w:tc>
        <w:tc>
          <w:tcPr>
            <w:tcW w:w="1842" w:type="dxa"/>
            <w:shd w:val="clear" w:color="auto" w:fill="FF00FF"/>
            <w:vAlign w:val="center"/>
          </w:tcPr>
          <w:p w:rsidR="007A5EB6" w:rsidRPr="00302BC0" w:rsidRDefault="007A5EB6" w:rsidP="007A5EB6">
            <w:pPr>
              <w:spacing w:line="276" w:lineRule="auto"/>
              <w:rPr>
                <w:rFonts w:ascii="Calibri" w:eastAsia="Calibri" w:hAnsi="Calibri" w:cs="Times New Roman"/>
                <w:b/>
                <w:i/>
              </w:rPr>
            </w:pPr>
          </w:p>
          <w:p w:rsidR="007A5EB6" w:rsidRPr="00302BC0" w:rsidRDefault="007A5EB6" w:rsidP="007A5EB6">
            <w:pPr>
              <w:spacing w:line="276" w:lineRule="auto"/>
              <w:jc w:val="center"/>
              <w:rPr>
                <w:rFonts w:ascii="Calibri" w:eastAsia="Calibri" w:hAnsi="Calibri" w:cs="Times New Roman"/>
                <w:b/>
                <w:i/>
              </w:rPr>
            </w:pPr>
            <w:r w:rsidRPr="00302BC0">
              <w:rPr>
                <w:rFonts w:ascii="Calibri" w:eastAsia="Calibri" w:hAnsi="Calibri" w:cs="Times New Roman"/>
                <w:b/>
                <w:i/>
              </w:rPr>
              <w:t>Religious Education</w:t>
            </w:r>
          </w:p>
        </w:tc>
        <w:tc>
          <w:tcPr>
            <w:tcW w:w="1801" w:type="dxa"/>
            <w:vAlign w:val="center"/>
          </w:tcPr>
          <w:p w:rsidR="007A5EB6" w:rsidRPr="00302BC0" w:rsidRDefault="007A5EB6" w:rsidP="007A5EB6">
            <w:pPr>
              <w:spacing w:line="276" w:lineRule="auto"/>
              <w:jc w:val="center"/>
              <w:rPr>
                <w:rFonts w:ascii="Calibri" w:eastAsia="Calibri" w:hAnsi="Calibri" w:cs="Times New Roman"/>
                <w:b/>
                <w:color w:val="FF0000"/>
              </w:rPr>
            </w:pPr>
            <w:r w:rsidRPr="00302BC0">
              <w:rPr>
                <w:rFonts w:ascii="Calibri" w:eastAsia="Calibri" w:hAnsi="Calibri" w:cs="Times New Roman"/>
                <w:b/>
                <w:color w:val="FF0000"/>
              </w:rPr>
              <w:t>Developing as a Community of Faith &amp; Learning</w:t>
            </w:r>
          </w:p>
          <w:p w:rsidR="007A5EB6" w:rsidRPr="00302BC0" w:rsidRDefault="007A5EB6" w:rsidP="007A5EB6">
            <w:pPr>
              <w:spacing w:line="276" w:lineRule="auto"/>
              <w:jc w:val="center"/>
              <w:rPr>
                <w:rFonts w:ascii="Calibri" w:eastAsia="Calibri" w:hAnsi="Calibri" w:cs="Times New Roman"/>
                <w:b/>
                <w:color w:val="FF0000"/>
              </w:rPr>
            </w:pPr>
          </w:p>
          <w:p w:rsidR="007A5EB6" w:rsidRPr="00302BC0" w:rsidRDefault="007A5EB6" w:rsidP="007A5EB6">
            <w:pPr>
              <w:spacing w:line="276" w:lineRule="auto"/>
              <w:jc w:val="center"/>
              <w:rPr>
                <w:rFonts w:ascii="Calibri" w:eastAsia="Calibri" w:hAnsi="Calibri" w:cs="Times New Roman"/>
                <w:b/>
                <w:color w:val="E36C0A"/>
              </w:rPr>
            </w:pPr>
            <w:r w:rsidRPr="00302BC0">
              <w:rPr>
                <w:rFonts w:ascii="Calibri" w:eastAsia="Calibri" w:hAnsi="Calibri" w:cs="Times New Roman"/>
                <w:b/>
                <w:color w:val="E36C0A"/>
              </w:rPr>
              <w:t>Celebrating and Worshipping</w:t>
            </w:r>
          </w:p>
          <w:p w:rsidR="007A5EB6" w:rsidRPr="00302BC0" w:rsidRDefault="007A5EB6" w:rsidP="007A5EB6">
            <w:pPr>
              <w:spacing w:line="276" w:lineRule="auto"/>
              <w:jc w:val="center"/>
              <w:rPr>
                <w:rFonts w:ascii="Calibri" w:eastAsia="Calibri" w:hAnsi="Calibri" w:cs="Times New Roman"/>
                <w:b/>
                <w:color w:val="E36C0A"/>
              </w:rPr>
            </w:pPr>
          </w:p>
        </w:tc>
      </w:tr>
      <w:tr w:rsidR="007A5EB6" w:rsidRPr="006C324B" w:rsidTr="007A5071">
        <w:trPr>
          <w:trHeight w:val="2498"/>
          <w:jc w:val="center"/>
        </w:trPr>
        <w:tc>
          <w:tcPr>
            <w:tcW w:w="2336" w:type="dxa"/>
          </w:tcPr>
          <w:p w:rsidR="00C07446" w:rsidRDefault="00C07446" w:rsidP="007A5EB6">
            <w:pPr>
              <w:spacing w:after="0"/>
              <w:rPr>
                <w:b/>
              </w:rPr>
            </w:pPr>
            <w:r>
              <w:rPr>
                <w:b/>
              </w:rPr>
              <w:t>AOGA12</w:t>
            </w:r>
          </w:p>
          <w:p w:rsidR="00C07446" w:rsidRDefault="00C07446" w:rsidP="007A5EB6">
            <w:pPr>
              <w:spacing w:after="0"/>
              <w:rPr>
                <w:b/>
              </w:rPr>
            </w:pPr>
          </w:p>
          <w:p w:rsidR="007A5EB6" w:rsidRDefault="007A5EB6" w:rsidP="007A5EB6">
            <w:pPr>
              <w:spacing w:after="0"/>
              <w:rPr>
                <w:b/>
              </w:rPr>
            </w:pPr>
            <w:r>
              <w:rPr>
                <w:b/>
              </w:rPr>
              <w:t>19/05/20</w:t>
            </w:r>
          </w:p>
          <w:p w:rsidR="007A5EB6" w:rsidRPr="009B747C" w:rsidRDefault="007A5EB6" w:rsidP="007A5EB6">
            <w:pPr>
              <w:spacing w:after="0"/>
              <w:rPr>
                <w:b/>
              </w:rPr>
            </w:pPr>
          </w:p>
          <w:p w:rsidR="007A5EB6" w:rsidRDefault="007A5EB6" w:rsidP="007A5EB6">
            <w:pPr>
              <w:spacing w:after="0"/>
              <w:rPr>
                <w:b/>
              </w:rPr>
            </w:pPr>
            <w:r>
              <w:rPr>
                <w:b/>
              </w:rPr>
              <w:t>1.30-3.30pm</w:t>
            </w:r>
          </w:p>
          <w:p w:rsidR="007A5EB6" w:rsidRPr="00C11CAD" w:rsidRDefault="007A5EB6" w:rsidP="007A5EB6">
            <w:pPr>
              <w:spacing w:after="0"/>
              <w:rPr>
                <w:b/>
              </w:rPr>
            </w:pPr>
          </w:p>
          <w:p w:rsidR="007A5EB6" w:rsidRPr="00C11CAD" w:rsidRDefault="007A5EB6" w:rsidP="007A5EB6">
            <w:pPr>
              <w:spacing w:after="0"/>
              <w:rPr>
                <w:b/>
              </w:rPr>
            </w:pPr>
            <w:r>
              <w:rPr>
                <w:b/>
              </w:rPr>
              <w:t>Archdiocesan Offices</w:t>
            </w:r>
          </w:p>
          <w:p w:rsidR="007A5EB6" w:rsidRDefault="007A5EB6" w:rsidP="007A5EB6">
            <w:pPr>
              <w:spacing w:after="0"/>
              <w:rPr>
                <w:b/>
              </w:rPr>
            </w:pPr>
          </w:p>
          <w:p w:rsidR="007A5EB6" w:rsidRDefault="007A5EB6" w:rsidP="007A5EB6">
            <w:pPr>
              <w:spacing w:after="0"/>
              <w:rPr>
                <w:b/>
              </w:rPr>
            </w:pPr>
            <w:r>
              <w:rPr>
                <w:b/>
              </w:rPr>
              <w:t>£25</w:t>
            </w:r>
          </w:p>
        </w:tc>
        <w:tc>
          <w:tcPr>
            <w:tcW w:w="2681" w:type="dxa"/>
          </w:tcPr>
          <w:p w:rsidR="007A5EB6" w:rsidRPr="009B747C" w:rsidRDefault="007A5EB6" w:rsidP="007A5EB6">
            <w:r>
              <w:t>Serving the Common Good Through Social Justice</w:t>
            </w:r>
          </w:p>
          <w:p w:rsidR="007A5EB6" w:rsidRPr="009B747C" w:rsidRDefault="007A5EB6" w:rsidP="007A5EB6"/>
          <w:p w:rsidR="007A5EB6" w:rsidRDefault="007A5EB6" w:rsidP="007A5EB6"/>
        </w:tc>
        <w:tc>
          <w:tcPr>
            <w:tcW w:w="4058" w:type="dxa"/>
          </w:tcPr>
          <w:p w:rsidR="007A5EB6" w:rsidRDefault="007A5EB6" w:rsidP="007A5071">
            <w:pPr>
              <w:spacing w:after="0"/>
            </w:pPr>
            <w:r>
              <w:t>This CLPL will look at how Catholic Schools are good for Scotland echoing the Developing in Faith theme: Serving the Common Good.   It will include an overview of the Church’s Social Teaching, input from Catholic organisations working for the common good in Scotland and opportunity for discussion and pract</w:t>
            </w:r>
            <w:r w:rsidR="007A5071">
              <w:t>ical implementation strategies.</w:t>
            </w:r>
          </w:p>
          <w:p w:rsidR="00F72738" w:rsidRDefault="00F72738" w:rsidP="007A5071">
            <w:pPr>
              <w:spacing w:after="0"/>
            </w:pPr>
            <w:bookmarkStart w:id="0" w:name="_GoBack"/>
            <w:bookmarkEnd w:id="0"/>
          </w:p>
        </w:tc>
        <w:tc>
          <w:tcPr>
            <w:tcW w:w="2119" w:type="dxa"/>
          </w:tcPr>
          <w:p w:rsidR="007A5EB6" w:rsidRDefault="007A5EB6" w:rsidP="007A5EB6">
            <w:pPr>
              <w:spacing w:after="0"/>
            </w:pPr>
            <w:r>
              <w:t xml:space="preserve">Primary &amp; Secondary </w:t>
            </w:r>
          </w:p>
          <w:p w:rsidR="007A5EB6" w:rsidRDefault="007A5EB6" w:rsidP="007A5EB6">
            <w:pPr>
              <w:spacing w:after="0"/>
            </w:pPr>
            <w:r>
              <w:t>All staff</w:t>
            </w:r>
          </w:p>
        </w:tc>
        <w:tc>
          <w:tcPr>
            <w:tcW w:w="1842" w:type="dxa"/>
            <w:shd w:val="clear" w:color="auto" w:fill="CC99FF"/>
            <w:vAlign w:val="center"/>
          </w:tcPr>
          <w:p w:rsidR="007A5EB6" w:rsidRDefault="007A5EB6" w:rsidP="007A5EB6">
            <w:pPr>
              <w:jc w:val="center"/>
              <w:rPr>
                <w:b/>
                <w:i/>
              </w:rPr>
            </w:pPr>
            <w:r>
              <w:rPr>
                <w:b/>
                <w:i/>
              </w:rPr>
              <w:t>Catholic Curriculum Issues</w:t>
            </w:r>
          </w:p>
        </w:tc>
        <w:tc>
          <w:tcPr>
            <w:tcW w:w="1801" w:type="dxa"/>
            <w:vAlign w:val="center"/>
          </w:tcPr>
          <w:p w:rsidR="007A5EB6" w:rsidRPr="00891F4D" w:rsidRDefault="007A5EB6" w:rsidP="007A5EB6">
            <w:pPr>
              <w:jc w:val="center"/>
              <w:rPr>
                <w:b/>
                <w:color w:val="7030A0"/>
              </w:rPr>
            </w:pPr>
            <w:r w:rsidRPr="00891F4D">
              <w:rPr>
                <w:b/>
                <w:color w:val="7030A0"/>
              </w:rPr>
              <w:t>Serving the Common Good</w:t>
            </w:r>
          </w:p>
        </w:tc>
      </w:tr>
      <w:tr w:rsidR="007A5071" w:rsidRPr="006C324B" w:rsidTr="00F72738">
        <w:trPr>
          <w:cantSplit/>
          <w:trHeight w:hRule="exact" w:val="340"/>
          <w:jc w:val="center"/>
        </w:trPr>
        <w:tc>
          <w:tcPr>
            <w:tcW w:w="14837" w:type="dxa"/>
            <w:gridSpan w:val="6"/>
          </w:tcPr>
          <w:p w:rsidR="007A5071" w:rsidRPr="00A473F4" w:rsidRDefault="007A5071" w:rsidP="007A5071">
            <w:pPr>
              <w:shd w:val="clear" w:color="auto" w:fill="FFFFFF"/>
              <w:spacing w:line="253" w:lineRule="atLeast"/>
              <w:jc w:val="center"/>
              <w:rPr>
                <w:rFonts w:ascii="Calibri" w:eastAsia="Times New Roman" w:hAnsi="Calibri" w:cs="Calibri"/>
                <w:b/>
                <w:bCs/>
                <w:color w:val="FF0000"/>
                <w:lang w:val="en-US"/>
              </w:rPr>
            </w:pPr>
            <w:r>
              <w:rPr>
                <w:b/>
                <w:color w:val="FF0000"/>
                <w:sz w:val="28"/>
                <w:szCs w:val="28"/>
              </w:rPr>
              <w:t xml:space="preserve">JUNE </w:t>
            </w:r>
            <w:r>
              <w:rPr>
                <w:b/>
                <w:color w:val="FF0000"/>
                <w:sz w:val="28"/>
                <w:szCs w:val="28"/>
              </w:rPr>
              <w:t>2020</w:t>
            </w:r>
          </w:p>
        </w:tc>
      </w:tr>
      <w:tr w:rsidR="007A5EB6" w:rsidRPr="006C324B" w:rsidTr="00A473F4">
        <w:trPr>
          <w:trHeight w:val="1103"/>
          <w:jc w:val="center"/>
        </w:trPr>
        <w:tc>
          <w:tcPr>
            <w:tcW w:w="2336" w:type="dxa"/>
          </w:tcPr>
          <w:p w:rsidR="007A5EB6" w:rsidRPr="00A473F4" w:rsidRDefault="007A5EB6" w:rsidP="007A5EB6">
            <w:pPr>
              <w:shd w:val="clear" w:color="auto" w:fill="FFFFFF"/>
              <w:spacing w:line="253" w:lineRule="atLeast"/>
              <w:rPr>
                <w:rFonts w:ascii="Calibri" w:eastAsia="Times New Roman" w:hAnsi="Calibri" w:cs="Calibri"/>
                <w:color w:val="212121"/>
                <w:lang w:val="en-US"/>
              </w:rPr>
            </w:pPr>
            <w:r w:rsidRPr="00A473F4">
              <w:rPr>
                <w:rFonts w:ascii="Calibri" w:eastAsia="Times New Roman" w:hAnsi="Calibri" w:cs="Calibri"/>
                <w:b/>
                <w:bCs/>
                <w:color w:val="212121"/>
                <w:lang w:val="en-US"/>
              </w:rPr>
              <w:t>10/06/20</w:t>
            </w:r>
          </w:p>
          <w:p w:rsidR="007A5EB6" w:rsidRPr="00A473F4" w:rsidRDefault="007A5EB6" w:rsidP="007A5EB6">
            <w:pPr>
              <w:shd w:val="clear" w:color="auto" w:fill="FFFFFF"/>
              <w:spacing w:line="253" w:lineRule="atLeast"/>
              <w:rPr>
                <w:rFonts w:ascii="Calibri" w:eastAsia="Times New Roman" w:hAnsi="Calibri" w:cs="Calibri"/>
                <w:color w:val="212121"/>
                <w:lang w:val="en-US"/>
              </w:rPr>
            </w:pPr>
            <w:r w:rsidRPr="00A473F4">
              <w:rPr>
                <w:rFonts w:ascii="Calibri" w:eastAsia="Times New Roman" w:hAnsi="Calibri" w:cs="Calibri"/>
                <w:b/>
                <w:bCs/>
                <w:color w:val="212121"/>
                <w:lang w:val="en-US"/>
              </w:rPr>
              <w:t>6.15pm</w:t>
            </w:r>
          </w:p>
          <w:p w:rsidR="007A5EB6" w:rsidRPr="00A473F4" w:rsidRDefault="007A5EB6" w:rsidP="007A5EB6">
            <w:pPr>
              <w:shd w:val="clear" w:color="auto" w:fill="FFFFFF"/>
              <w:spacing w:line="253" w:lineRule="atLeast"/>
              <w:rPr>
                <w:rFonts w:ascii="Calibri" w:eastAsia="Times New Roman" w:hAnsi="Calibri" w:cs="Calibri"/>
                <w:color w:val="212121"/>
                <w:lang w:val="en-US"/>
              </w:rPr>
            </w:pPr>
            <w:r w:rsidRPr="00A473F4">
              <w:rPr>
                <w:rFonts w:ascii="Calibri" w:eastAsia="Times New Roman" w:hAnsi="Calibri" w:cs="Calibri"/>
                <w:b/>
                <w:bCs/>
                <w:color w:val="212121"/>
                <w:lang w:val="en-US"/>
              </w:rPr>
              <w:t>St. Andrew’s Cathedral</w:t>
            </w:r>
          </w:p>
          <w:p w:rsidR="007A5EB6" w:rsidRPr="00A473F4" w:rsidRDefault="007A5EB6" w:rsidP="007A5EB6">
            <w:pPr>
              <w:shd w:val="clear" w:color="auto" w:fill="FFFFFF"/>
              <w:spacing w:line="253" w:lineRule="atLeast"/>
              <w:rPr>
                <w:rFonts w:ascii="Calibri" w:eastAsia="Times New Roman" w:hAnsi="Calibri" w:cs="Calibri"/>
                <w:color w:val="212121"/>
                <w:lang w:val="en-US"/>
              </w:rPr>
            </w:pPr>
            <w:r w:rsidRPr="00A473F4">
              <w:rPr>
                <w:rFonts w:ascii="Calibri" w:eastAsia="Times New Roman" w:hAnsi="Calibri" w:cs="Calibri"/>
                <w:color w:val="212121"/>
                <w:lang w:val="en-US"/>
              </w:rPr>
              <w:t> </w:t>
            </w:r>
          </w:p>
          <w:p w:rsidR="007A5EB6" w:rsidRPr="000A0C6C" w:rsidRDefault="007A5EB6" w:rsidP="007A5EB6">
            <w:pPr>
              <w:rPr>
                <w:rFonts w:ascii="Calibri" w:eastAsia="Calibri" w:hAnsi="Calibri" w:cs="Times New Roman"/>
                <w:b/>
              </w:rPr>
            </w:pPr>
          </w:p>
        </w:tc>
        <w:tc>
          <w:tcPr>
            <w:tcW w:w="2681" w:type="dxa"/>
          </w:tcPr>
          <w:p w:rsidR="007A5EB6" w:rsidRPr="00302BC0" w:rsidRDefault="007A5EB6" w:rsidP="007A5EB6">
            <w:pPr>
              <w:rPr>
                <w:rFonts w:ascii="Calibri" w:eastAsia="Calibri" w:hAnsi="Calibri" w:cs="Times New Roman"/>
              </w:rPr>
            </w:pPr>
            <w:r>
              <w:rPr>
                <w:rFonts w:ascii="Calibri" w:hAnsi="Calibri" w:cs="Calibri"/>
                <w:color w:val="212121"/>
                <w:shd w:val="clear" w:color="auto" w:fill="FFFFFF"/>
              </w:rPr>
              <w:t>Annual Mass for children with Additional Support Needs</w:t>
            </w:r>
          </w:p>
        </w:tc>
        <w:tc>
          <w:tcPr>
            <w:tcW w:w="4058" w:type="dxa"/>
          </w:tcPr>
          <w:p w:rsidR="007A5EB6" w:rsidRPr="00126C7C" w:rsidRDefault="007A5EB6" w:rsidP="007A5EB6">
            <w:pPr>
              <w:spacing w:after="0"/>
              <w:rPr>
                <w:rFonts w:ascii="Calibri" w:eastAsia="Calibri" w:hAnsi="Calibri" w:cs="Times New Roman"/>
                <w:sz w:val="21"/>
                <w:szCs w:val="21"/>
              </w:rPr>
            </w:pPr>
            <w:r>
              <w:rPr>
                <w:rFonts w:ascii="Calibri" w:hAnsi="Calibri" w:cs="Calibri"/>
                <w:color w:val="212121"/>
                <w:shd w:val="clear" w:color="auto" w:fill="FFFFFF"/>
              </w:rPr>
              <w:t xml:space="preserve">This Mass is offered for all children and young people with Additional Support Needs in the Archdiocese of Glasgow. Their parents, families, carers, teachers and friends are also very welcome to join Archbishop </w:t>
            </w:r>
            <w:proofErr w:type="spellStart"/>
            <w:r>
              <w:rPr>
                <w:rFonts w:ascii="Calibri" w:hAnsi="Calibri" w:cs="Calibri"/>
                <w:color w:val="212121"/>
                <w:shd w:val="clear" w:color="auto" w:fill="FFFFFF"/>
              </w:rPr>
              <w:t>Tartaglia</w:t>
            </w:r>
            <w:proofErr w:type="spellEnd"/>
            <w:r>
              <w:rPr>
                <w:rFonts w:ascii="Calibri" w:hAnsi="Calibri" w:cs="Calibri"/>
                <w:color w:val="212121"/>
                <w:shd w:val="clear" w:color="auto" w:fill="FFFFFF"/>
              </w:rPr>
              <w:t xml:space="preserve"> in St Andrew’s Cathedral, Glasgow for the celebration of Holy Mass.</w:t>
            </w:r>
          </w:p>
        </w:tc>
        <w:tc>
          <w:tcPr>
            <w:tcW w:w="2119" w:type="dxa"/>
          </w:tcPr>
          <w:p w:rsidR="007A5EB6" w:rsidRPr="00A473F4" w:rsidRDefault="007A5EB6" w:rsidP="007A5EB6">
            <w:pPr>
              <w:shd w:val="clear" w:color="auto" w:fill="FFFFFF"/>
              <w:spacing w:line="253" w:lineRule="atLeast"/>
              <w:rPr>
                <w:rFonts w:ascii="Calibri" w:eastAsia="Times New Roman" w:hAnsi="Calibri" w:cs="Calibri"/>
                <w:color w:val="212121"/>
                <w:lang w:val="en-US"/>
              </w:rPr>
            </w:pPr>
            <w:r w:rsidRPr="00A473F4">
              <w:rPr>
                <w:rFonts w:ascii="Calibri" w:eastAsia="Times New Roman" w:hAnsi="Calibri" w:cs="Calibri"/>
                <w:color w:val="212121"/>
                <w:lang w:val="en-US"/>
              </w:rPr>
              <w:t>Primary &amp;</w:t>
            </w:r>
            <w:r>
              <w:rPr>
                <w:rFonts w:ascii="Calibri" w:eastAsia="Times New Roman" w:hAnsi="Calibri" w:cs="Calibri"/>
                <w:color w:val="212121"/>
                <w:lang w:val="en-US"/>
              </w:rPr>
              <w:t xml:space="preserve"> </w:t>
            </w:r>
            <w:r w:rsidRPr="00A473F4">
              <w:rPr>
                <w:rFonts w:ascii="Calibri" w:eastAsia="Times New Roman" w:hAnsi="Calibri" w:cs="Calibri"/>
                <w:color w:val="212121"/>
                <w:lang w:val="en-US"/>
              </w:rPr>
              <w:t>Secondary</w:t>
            </w:r>
            <w:r>
              <w:rPr>
                <w:rFonts w:ascii="Calibri" w:eastAsia="Times New Roman" w:hAnsi="Calibri" w:cs="Calibri"/>
                <w:color w:val="212121"/>
                <w:lang w:val="en-US"/>
              </w:rPr>
              <w:t xml:space="preserve"> </w:t>
            </w:r>
            <w:r w:rsidRPr="00A473F4">
              <w:rPr>
                <w:rFonts w:ascii="Calibri" w:eastAsia="Times New Roman" w:hAnsi="Calibri" w:cs="Calibri"/>
                <w:color w:val="212121"/>
                <w:lang w:val="en-US"/>
              </w:rPr>
              <w:t>All Staff</w:t>
            </w:r>
          </w:p>
          <w:p w:rsidR="007A5EB6" w:rsidRPr="00302BC0" w:rsidRDefault="007A5EB6" w:rsidP="007A5EB6">
            <w:pPr>
              <w:spacing w:after="0"/>
              <w:rPr>
                <w:rFonts w:ascii="Calibri" w:eastAsia="Calibri" w:hAnsi="Calibri" w:cs="Times New Roman"/>
              </w:rPr>
            </w:pPr>
          </w:p>
        </w:tc>
        <w:tc>
          <w:tcPr>
            <w:tcW w:w="1842" w:type="dxa"/>
            <w:tcBorders>
              <w:bottom w:val="single" w:sz="4" w:space="0" w:color="auto"/>
            </w:tcBorders>
            <w:shd w:val="clear" w:color="auto" w:fill="FBD4B4" w:themeFill="accent6" w:themeFillTint="66"/>
            <w:vAlign w:val="center"/>
          </w:tcPr>
          <w:p w:rsidR="007A5EB6" w:rsidRPr="00302BC0" w:rsidRDefault="007A5EB6" w:rsidP="007A5EB6">
            <w:pPr>
              <w:jc w:val="center"/>
              <w:rPr>
                <w:rFonts w:ascii="Calibri" w:eastAsia="Calibri" w:hAnsi="Calibri" w:cs="Times New Roman"/>
                <w:b/>
                <w:i/>
              </w:rPr>
            </w:pPr>
            <w:r>
              <w:rPr>
                <w:rFonts w:ascii="Calibri" w:eastAsia="Calibri" w:hAnsi="Calibri" w:cs="Times New Roman"/>
                <w:b/>
                <w:i/>
              </w:rPr>
              <w:t>Spiritual Development</w:t>
            </w:r>
          </w:p>
        </w:tc>
        <w:tc>
          <w:tcPr>
            <w:tcW w:w="1801" w:type="dxa"/>
            <w:vAlign w:val="center"/>
          </w:tcPr>
          <w:p w:rsidR="007A5EB6" w:rsidRPr="00A473F4" w:rsidRDefault="007A5EB6" w:rsidP="007A5EB6">
            <w:pPr>
              <w:shd w:val="clear" w:color="auto" w:fill="FFFFFF"/>
              <w:spacing w:line="253" w:lineRule="atLeast"/>
              <w:jc w:val="center"/>
              <w:rPr>
                <w:rFonts w:ascii="Calibri" w:eastAsia="Times New Roman" w:hAnsi="Calibri" w:cs="Calibri"/>
                <w:color w:val="212121"/>
                <w:lang w:val="en-US"/>
              </w:rPr>
            </w:pPr>
            <w:r w:rsidRPr="00A473F4">
              <w:rPr>
                <w:rFonts w:ascii="Calibri" w:eastAsia="Times New Roman" w:hAnsi="Calibri" w:cs="Calibri"/>
                <w:b/>
                <w:bCs/>
                <w:color w:val="FF0000"/>
                <w:lang w:val="en-US"/>
              </w:rPr>
              <w:t>Developing as a Community of Faith &amp; Learning</w:t>
            </w:r>
          </w:p>
          <w:p w:rsidR="007A5EB6" w:rsidRPr="00A473F4" w:rsidRDefault="007A5EB6" w:rsidP="007A5EB6">
            <w:pPr>
              <w:shd w:val="clear" w:color="auto" w:fill="FFFFFF"/>
              <w:spacing w:line="253" w:lineRule="atLeast"/>
              <w:jc w:val="center"/>
              <w:rPr>
                <w:rFonts w:ascii="Calibri" w:eastAsia="Times New Roman" w:hAnsi="Calibri" w:cs="Calibri"/>
                <w:color w:val="212121"/>
                <w:lang w:val="en-US"/>
              </w:rPr>
            </w:pPr>
            <w:r w:rsidRPr="00A473F4">
              <w:rPr>
                <w:rFonts w:ascii="Calibri" w:eastAsia="Times New Roman" w:hAnsi="Calibri" w:cs="Calibri"/>
                <w:b/>
                <w:bCs/>
                <w:color w:val="FF0000"/>
                <w:lang w:val="en-US"/>
              </w:rPr>
              <w:t> </w:t>
            </w:r>
          </w:p>
          <w:p w:rsidR="007A5EB6" w:rsidRPr="00A473F4" w:rsidRDefault="007A5EB6" w:rsidP="007A5EB6">
            <w:pPr>
              <w:shd w:val="clear" w:color="auto" w:fill="FFFFFF"/>
              <w:spacing w:line="253" w:lineRule="atLeast"/>
              <w:jc w:val="center"/>
              <w:rPr>
                <w:rFonts w:ascii="Calibri" w:eastAsia="Times New Roman" w:hAnsi="Calibri" w:cs="Calibri"/>
                <w:color w:val="212121"/>
                <w:lang w:val="en-US"/>
              </w:rPr>
            </w:pPr>
            <w:r w:rsidRPr="00C07446">
              <w:rPr>
                <w:rFonts w:ascii="Calibri" w:eastAsia="Times New Roman" w:hAnsi="Calibri" w:cs="Calibri"/>
                <w:b/>
                <w:bCs/>
                <w:color w:val="E36C0A" w:themeColor="accent6" w:themeShade="BF"/>
                <w:lang w:val="en-US"/>
              </w:rPr>
              <w:t>Celebrating and Worshipping</w:t>
            </w:r>
          </w:p>
        </w:tc>
      </w:tr>
    </w:tbl>
    <w:tbl>
      <w:tblPr>
        <w:tblW w:w="14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681"/>
        <w:gridCol w:w="4058"/>
        <w:gridCol w:w="2119"/>
        <w:gridCol w:w="1842"/>
        <w:gridCol w:w="1801"/>
      </w:tblGrid>
      <w:tr w:rsidR="00D9709B" w:rsidRPr="002E7231" w:rsidTr="00D9709B">
        <w:trPr>
          <w:trHeight w:hRule="exact" w:val="323"/>
          <w:jc w:val="center"/>
        </w:trPr>
        <w:tc>
          <w:tcPr>
            <w:tcW w:w="14837" w:type="dxa"/>
            <w:gridSpan w:val="6"/>
            <w:shd w:val="clear" w:color="auto" w:fill="auto"/>
          </w:tcPr>
          <w:p w:rsidR="00D9709B" w:rsidRPr="002E7231" w:rsidRDefault="00D9709B" w:rsidP="00D9709B">
            <w:pPr>
              <w:jc w:val="center"/>
              <w:rPr>
                <w:rFonts w:ascii="Calibri" w:hAnsi="Calibri" w:cs="Calibri"/>
                <w:b/>
                <w:color w:val="66FF33"/>
                <w:sz w:val="28"/>
                <w:szCs w:val="28"/>
              </w:rPr>
            </w:pPr>
            <w:r w:rsidRPr="002E7231">
              <w:rPr>
                <w:rFonts w:ascii="Calibri" w:hAnsi="Calibri" w:cs="Calibri"/>
                <w:b/>
                <w:color w:val="FF0000"/>
                <w:sz w:val="28"/>
                <w:szCs w:val="28"/>
              </w:rPr>
              <w:lastRenderedPageBreak/>
              <w:t>ON REQUEST</w:t>
            </w:r>
          </w:p>
        </w:tc>
      </w:tr>
      <w:tr w:rsidR="00D9709B" w:rsidRPr="002E7231" w:rsidTr="00D9709B">
        <w:trPr>
          <w:trHeight w:val="852"/>
          <w:jc w:val="center"/>
        </w:trPr>
        <w:tc>
          <w:tcPr>
            <w:tcW w:w="2336" w:type="dxa"/>
            <w:shd w:val="clear" w:color="auto" w:fill="auto"/>
          </w:tcPr>
          <w:p w:rsidR="00D9709B" w:rsidRPr="002E7231" w:rsidRDefault="00D9709B" w:rsidP="00D9709B">
            <w:pPr>
              <w:rPr>
                <w:rFonts w:ascii="Calibri" w:hAnsi="Calibri" w:cs="Calibri"/>
                <w:b/>
              </w:rPr>
            </w:pPr>
            <w:r w:rsidRPr="002E7231">
              <w:rPr>
                <w:rFonts w:ascii="Calibri" w:hAnsi="Calibri" w:cs="Calibri"/>
                <w:b/>
              </w:rPr>
              <w:t>On request</w:t>
            </w:r>
          </w:p>
          <w:p w:rsidR="00D9709B" w:rsidRPr="002E7231" w:rsidRDefault="00D9709B" w:rsidP="00D9709B">
            <w:pPr>
              <w:rPr>
                <w:rFonts w:ascii="Calibri" w:hAnsi="Calibri" w:cs="Calibri"/>
                <w:b/>
              </w:rPr>
            </w:pPr>
          </w:p>
          <w:p w:rsidR="00D9709B" w:rsidRPr="002E7231" w:rsidRDefault="00D9709B" w:rsidP="00D9709B">
            <w:pPr>
              <w:rPr>
                <w:rFonts w:ascii="Calibri" w:hAnsi="Calibri" w:cs="Calibri"/>
                <w:b/>
              </w:rPr>
            </w:pPr>
          </w:p>
          <w:p w:rsidR="00D9709B" w:rsidRPr="002E7231" w:rsidRDefault="00D9709B" w:rsidP="00D9709B">
            <w:pPr>
              <w:rPr>
                <w:rFonts w:ascii="Calibri" w:hAnsi="Calibri" w:cs="Calibri"/>
                <w:b/>
              </w:rPr>
            </w:pPr>
          </w:p>
          <w:p w:rsidR="00D9709B" w:rsidRPr="002E7231" w:rsidRDefault="00D9709B" w:rsidP="00D9709B">
            <w:pPr>
              <w:rPr>
                <w:rFonts w:ascii="Calibri" w:hAnsi="Calibri" w:cs="Calibri"/>
                <w:b/>
              </w:rPr>
            </w:pPr>
          </w:p>
        </w:tc>
        <w:tc>
          <w:tcPr>
            <w:tcW w:w="2681" w:type="dxa"/>
            <w:shd w:val="clear" w:color="auto" w:fill="auto"/>
          </w:tcPr>
          <w:p w:rsidR="00D9709B" w:rsidRPr="002E7231" w:rsidRDefault="00D9709B" w:rsidP="00D9709B">
            <w:pPr>
              <w:rPr>
                <w:rFonts w:ascii="Calibri" w:hAnsi="Calibri" w:cs="Calibri"/>
              </w:rPr>
            </w:pPr>
            <w:r w:rsidRPr="002E7231">
              <w:rPr>
                <w:rFonts w:ascii="Calibri" w:hAnsi="Calibri" w:cs="Calibri"/>
              </w:rPr>
              <w:t>The RE Teacher: Making the New Evangelisation Happen</w:t>
            </w:r>
          </w:p>
        </w:tc>
        <w:tc>
          <w:tcPr>
            <w:tcW w:w="4058" w:type="dxa"/>
            <w:shd w:val="clear" w:color="auto" w:fill="auto"/>
          </w:tcPr>
          <w:p w:rsidR="00D9709B" w:rsidRPr="002E7231" w:rsidRDefault="00D9709B" w:rsidP="00D9709B">
            <w:pPr>
              <w:rPr>
                <w:rFonts w:ascii="Calibri" w:hAnsi="Calibri" w:cs="Calibri"/>
              </w:rPr>
            </w:pPr>
            <w:r w:rsidRPr="002E7231">
              <w:rPr>
                <w:rFonts w:ascii="Calibri" w:hAnsi="Calibri" w:cs="Calibri"/>
              </w:rPr>
              <w:t>In order for schools to be an essential resource to the New Evangelisation we must be sure of our mission and distinctive identity. This session will look specifically at how the RE Teacher can make the New Evangelisation happen and will include an exploration of the New Evangelisation through education, opportunity for professional dialogue and practical resources and tips for teachers to take away with them from the session.</w:t>
            </w:r>
          </w:p>
          <w:p w:rsidR="00D9709B" w:rsidRPr="00C07446" w:rsidRDefault="00D9709B" w:rsidP="00D9709B">
            <w:pPr>
              <w:rPr>
                <w:rFonts w:ascii="Calibri" w:hAnsi="Calibri" w:cs="Calibri"/>
              </w:rPr>
            </w:pPr>
            <w:r w:rsidRPr="002E7231">
              <w:rPr>
                <w:rFonts w:ascii="Calibri" w:hAnsi="Calibri" w:cs="Calibri"/>
              </w:rPr>
              <w:t>This is particularly suited to teachers of RE  (specialist and generalist) and those members of SLT responsible for Catholi</w:t>
            </w:r>
            <w:r w:rsidR="00C07446">
              <w:rPr>
                <w:rFonts w:ascii="Calibri" w:hAnsi="Calibri" w:cs="Calibri"/>
              </w:rPr>
              <w:t>c Ethos or Religious Education.</w:t>
            </w:r>
          </w:p>
        </w:tc>
        <w:tc>
          <w:tcPr>
            <w:tcW w:w="2119" w:type="dxa"/>
            <w:shd w:val="clear" w:color="auto" w:fill="auto"/>
          </w:tcPr>
          <w:p w:rsidR="00D9709B" w:rsidRPr="002E7231" w:rsidRDefault="00D9709B" w:rsidP="00C07446">
            <w:pPr>
              <w:spacing w:after="0"/>
              <w:rPr>
                <w:rFonts w:ascii="Calibri" w:hAnsi="Calibri" w:cs="Calibri"/>
              </w:rPr>
            </w:pPr>
            <w:r w:rsidRPr="002E7231">
              <w:rPr>
                <w:rFonts w:ascii="Calibri" w:hAnsi="Calibri" w:cs="Calibri"/>
              </w:rPr>
              <w:t xml:space="preserve">-Full </w:t>
            </w:r>
            <w:proofErr w:type="spellStart"/>
            <w:r w:rsidRPr="002E7231">
              <w:rPr>
                <w:rFonts w:ascii="Calibri" w:hAnsi="Calibri" w:cs="Calibri"/>
              </w:rPr>
              <w:t>Reg</w:t>
            </w:r>
            <w:proofErr w:type="spellEnd"/>
          </w:p>
          <w:p w:rsidR="00D9709B" w:rsidRPr="002E7231" w:rsidRDefault="00D9709B" w:rsidP="00C07446">
            <w:pPr>
              <w:spacing w:after="0"/>
              <w:rPr>
                <w:rFonts w:ascii="Calibri" w:hAnsi="Calibri" w:cs="Calibri"/>
              </w:rPr>
            </w:pPr>
            <w:r w:rsidRPr="002E7231">
              <w:rPr>
                <w:rFonts w:ascii="Calibri" w:hAnsi="Calibri" w:cs="Calibri"/>
              </w:rPr>
              <w:t>-Career Long PL</w:t>
            </w:r>
          </w:p>
          <w:p w:rsidR="00D9709B" w:rsidRPr="002E7231" w:rsidRDefault="00D9709B" w:rsidP="00D9709B">
            <w:pPr>
              <w:rPr>
                <w:rFonts w:ascii="Calibri" w:hAnsi="Calibri" w:cs="Calibri"/>
                <w:b/>
              </w:rPr>
            </w:pPr>
          </w:p>
        </w:tc>
        <w:tc>
          <w:tcPr>
            <w:tcW w:w="1842" w:type="dxa"/>
            <w:shd w:val="clear" w:color="auto" w:fill="FF00FF"/>
            <w:vAlign w:val="center"/>
          </w:tcPr>
          <w:p w:rsidR="00D9709B" w:rsidRPr="002E7231" w:rsidRDefault="00D9709B" w:rsidP="00D9709B">
            <w:pPr>
              <w:jc w:val="center"/>
              <w:rPr>
                <w:rFonts w:ascii="Calibri" w:hAnsi="Calibri" w:cs="Calibri"/>
                <w:b/>
                <w:i/>
              </w:rPr>
            </w:pPr>
          </w:p>
          <w:p w:rsidR="00D9709B" w:rsidRPr="002E7231" w:rsidRDefault="00D9709B" w:rsidP="00C07446">
            <w:pPr>
              <w:spacing w:after="0"/>
              <w:jc w:val="center"/>
              <w:rPr>
                <w:rFonts w:ascii="Calibri" w:hAnsi="Calibri" w:cs="Calibri"/>
                <w:b/>
                <w:i/>
              </w:rPr>
            </w:pPr>
            <w:r w:rsidRPr="002E7231">
              <w:rPr>
                <w:rFonts w:ascii="Calibri" w:hAnsi="Calibri" w:cs="Calibri"/>
                <w:b/>
                <w:i/>
              </w:rPr>
              <w:t>Religious</w:t>
            </w:r>
          </w:p>
          <w:p w:rsidR="00D9709B" w:rsidRPr="002E7231" w:rsidRDefault="00D9709B" w:rsidP="00C07446">
            <w:pPr>
              <w:spacing w:after="0"/>
              <w:jc w:val="center"/>
              <w:rPr>
                <w:rFonts w:ascii="Calibri" w:hAnsi="Calibri" w:cs="Calibri"/>
                <w:b/>
                <w:i/>
              </w:rPr>
            </w:pPr>
            <w:r w:rsidRPr="002E7231">
              <w:rPr>
                <w:rFonts w:ascii="Calibri" w:hAnsi="Calibri" w:cs="Calibri"/>
                <w:b/>
                <w:i/>
              </w:rPr>
              <w:t>Education</w:t>
            </w:r>
          </w:p>
          <w:p w:rsidR="00D9709B" w:rsidRPr="002E7231" w:rsidRDefault="00D9709B" w:rsidP="00D9709B">
            <w:pPr>
              <w:jc w:val="center"/>
              <w:rPr>
                <w:rFonts w:ascii="Calibri" w:hAnsi="Calibri" w:cs="Calibri"/>
                <w:b/>
                <w:i/>
              </w:rPr>
            </w:pPr>
          </w:p>
        </w:tc>
        <w:tc>
          <w:tcPr>
            <w:tcW w:w="1801" w:type="dxa"/>
            <w:shd w:val="clear" w:color="auto" w:fill="auto"/>
            <w:vAlign w:val="center"/>
          </w:tcPr>
          <w:p w:rsidR="00D9709B" w:rsidRPr="002E7231" w:rsidRDefault="00D9709B" w:rsidP="00D9709B">
            <w:pPr>
              <w:jc w:val="center"/>
              <w:rPr>
                <w:rFonts w:ascii="Calibri" w:hAnsi="Calibri" w:cs="Calibri"/>
                <w:b/>
                <w:color w:val="92D050"/>
              </w:rPr>
            </w:pPr>
            <w:r w:rsidRPr="002E7231">
              <w:rPr>
                <w:rFonts w:ascii="Calibri" w:hAnsi="Calibri" w:cs="Calibri"/>
                <w:b/>
                <w:color w:val="92D050"/>
              </w:rPr>
              <w:t>Promoting Gospel Values</w:t>
            </w:r>
          </w:p>
          <w:p w:rsidR="00D9709B" w:rsidRPr="002E7231" w:rsidRDefault="00D9709B" w:rsidP="00D9709B">
            <w:pPr>
              <w:jc w:val="center"/>
              <w:rPr>
                <w:rFonts w:ascii="Calibri" w:hAnsi="Calibri" w:cs="Calibri"/>
                <w:color w:val="66FF33"/>
              </w:rPr>
            </w:pPr>
          </w:p>
          <w:p w:rsidR="00D9709B" w:rsidRPr="002E7231" w:rsidRDefault="00D9709B" w:rsidP="00D9709B">
            <w:pPr>
              <w:jc w:val="center"/>
              <w:rPr>
                <w:rFonts w:ascii="Calibri" w:hAnsi="Calibri" w:cs="Calibri"/>
                <w:i/>
                <w:color w:val="7030A0"/>
              </w:rPr>
            </w:pPr>
            <w:r w:rsidRPr="002E7231">
              <w:rPr>
                <w:rFonts w:ascii="Calibri" w:hAnsi="Calibri" w:cs="Calibri"/>
                <w:b/>
                <w:color w:val="00B0F0"/>
              </w:rPr>
              <w:t>Honouring Jesus Christ as the Way, the Truth and the Life</w:t>
            </w:r>
          </w:p>
        </w:tc>
      </w:tr>
      <w:tr w:rsidR="00D9709B" w:rsidRPr="002E7231" w:rsidTr="00D9709B">
        <w:trPr>
          <w:trHeight w:val="852"/>
          <w:jc w:val="center"/>
        </w:trPr>
        <w:tc>
          <w:tcPr>
            <w:tcW w:w="2336" w:type="dxa"/>
            <w:shd w:val="clear" w:color="auto" w:fill="auto"/>
          </w:tcPr>
          <w:p w:rsidR="00D9709B" w:rsidRPr="002E7231" w:rsidRDefault="00D9709B" w:rsidP="00D9709B">
            <w:pPr>
              <w:rPr>
                <w:rFonts w:ascii="Calibri" w:hAnsi="Calibri" w:cs="Calibri"/>
                <w:b/>
              </w:rPr>
            </w:pPr>
            <w:r w:rsidRPr="002E7231">
              <w:rPr>
                <w:rFonts w:ascii="Calibri" w:hAnsi="Calibri" w:cs="Calibri"/>
                <w:b/>
              </w:rPr>
              <w:t>On request</w:t>
            </w:r>
          </w:p>
          <w:p w:rsidR="00D9709B" w:rsidRPr="002E7231" w:rsidRDefault="00D9709B" w:rsidP="00D9709B">
            <w:pPr>
              <w:rPr>
                <w:rFonts w:ascii="Calibri" w:hAnsi="Calibri" w:cs="Calibri"/>
                <w:b/>
              </w:rPr>
            </w:pPr>
          </w:p>
          <w:p w:rsidR="00D9709B" w:rsidRPr="002E7231" w:rsidRDefault="00D9709B" w:rsidP="00D9709B">
            <w:pPr>
              <w:rPr>
                <w:rFonts w:ascii="Calibri" w:hAnsi="Calibri" w:cs="Calibri"/>
                <w:b/>
              </w:rPr>
            </w:pPr>
          </w:p>
          <w:p w:rsidR="00D9709B" w:rsidRPr="002E7231" w:rsidRDefault="00D9709B" w:rsidP="00D9709B">
            <w:pPr>
              <w:rPr>
                <w:rFonts w:ascii="Calibri" w:hAnsi="Calibri" w:cs="Calibri"/>
                <w:b/>
              </w:rPr>
            </w:pPr>
          </w:p>
          <w:p w:rsidR="00D9709B" w:rsidRPr="002E7231" w:rsidRDefault="00D9709B" w:rsidP="00D9709B">
            <w:pPr>
              <w:rPr>
                <w:rFonts w:ascii="Calibri" w:hAnsi="Calibri" w:cs="Calibri"/>
                <w:b/>
              </w:rPr>
            </w:pPr>
          </w:p>
        </w:tc>
        <w:tc>
          <w:tcPr>
            <w:tcW w:w="2681" w:type="dxa"/>
            <w:shd w:val="clear" w:color="auto" w:fill="auto"/>
          </w:tcPr>
          <w:p w:rsidR="00D9709B" w:rsidRPr="002E7231" w:rsidRDefault="00D9709B" w:rsidP="00D9709B">
            <w:pPr>
              <w:rPr>
                <w:rFonts w:ascii="Calibri" w:hAnsi="Calibri" w:cs="Calibri"/>
              </w:rPr>
            </w:pPr>
            <w:r w:rsidRPr="002E7231">
              <w:rPr>
                <w:rFonts w:ascii="Calibri" w:hAnsi="Calibri" w:cs="Calibri"/>
              </w:rPr>
              <w:t>Christian Vision of Education</w:t>
            </w:r>
          </w:p>
        </w:tc>
        <w:tc>
          <w:tcPr>
            <w:tcW w:w="4058" w:type="dxa"/>
            <w:shd w:val="clear" w:color="auto" w:fill="auto"/>
          </w:tcPr>
          <w:p w:rsidR="00D9709B" w:rsidRPr="002E7231" w:rsidRDefault="00D9709B" w:rsidP="00D9709B">
            <w:pPr>
              <w:rPr>
                <w:rFonts w:ascii="Calibri" w:hAnsi="Calibri" w:cs="Calibri"/>
              </w:rPr>
            </w:pPr>
            <w:r w:rsidRPr="002E7231">
              <w:rPr>
                <w:rFonts w:ascii="Calibri" w:hAnsi="Calibri" w:cs="Calibri"/>
              </w:rPr>
              <w:t>This session can be delivered in a number of ways (exact format to be decided in discussion with establishment) and is suitable for all teachers, especially RE teachers, generalist teachers of RE and those members of SLT responsible for Catholic Ethos or Religious Education.</w:t>
            </w:r>
          </w:p>
          <w:p w:rsidR="00D9709B" w:rsidRPr="002E7231" w:rsidRDefault="00D9709B" w:rsidP="00D9709B">
            <w:pPr>
              <w:rPr>
                <w:rFonts w:ascii="Calibri" w:hAnsi="Calibri" w:cs="Calibri"/>
              </w:rPr>
            </w:pPr>
            <w:r w:rsidRPr="002E7231">
              <w:rPr>
                <w:rFonts w:ascii="Calibri" w:hAnsi="Calibri" w:cs="Calibri"/>
              </w:rPr>
              <w:t>It explores the key characteristics of a Christian vision of education and relates this to our experience as educators within Catholic schools.</w:t>
            </w:r>
          </w:p>
        </w:tc>
        <w:tc>
          <w:tcPr>
            <w:tcW w:w="2119" w:type="dxa"/>
            <w:shd w:val="clear" w:color="auto" w:fill="auto"/>
          </w:tcPr>
          <w:p w:rsidR="00D9709B" w:rsidRPr="002E7231" w:rsidRDefault="00D9709B" w:rsidP="00C07446">
            <w:pPr>
              <w:spacing w:after="0"/>
              <w:rPr>
                <w:rFonts w:ascii="Calibri" w:hAnsi="Calibri" w:cs="Calibri"/>
              </w:rPr>
            </w:pPr>
            <w:r w:rsidRPr="002E7231">
              <w:rPr>
                <w:rFonts w:ascii="Calibri" w:hAnsi="Calibri" w:cs="Calibri"/>
              </w:rPr>
              <w:t xml:space="preserve">-Full </w:t>
            </w:r>
            <w:proofErr w:type="spellStart"/>
            <w:r w:rsidRPr="002E7231">
              <w:rPr>
                <w:rFonts w:ascii="Calibri" w:hAnsi="Calibri" w:cs="Calibri"/>
              </w:rPr>
              <w:t>Reg</w:t>
            </w:r>
            <w:proofErr w:type="spellEnd"/>
          </w:p>
          <w:p w:rsidR="00D9709B" w:rsidRPr="002E7231" w:rsidRDefault="00D9709B" w:rsidP="00C07446">
            <w:pPr>
              <w:spacing w:after="0"/>
              <w:rPr>
                <w:rFonts w:ascii="Calibri" w:hAnsi="Calibri" w:cs="Calibri"/>
              </w:rPr>
            </w:pPr>
            <w:r w:rsidRPr="002E7231">
              <w:rPr>
                <w:rFonts w:ascii="Calibri" w:hAnsi="Calibri" w:cs="Calibri"/>
              </w:rPr>
              <w:t>-Career Long PL</w:t>
            </w:r>
          </w:p>
          <w:p w:rsidR="00D9709B" w:rsidRPr="002E7231" w:rsidRDefault="00D9709B" w:rsidP="00C07446">
            <w:pPr>
              <w:spacing w:after="0"/>
              <w:rPr>
                <w:rFonts w:ascii="Calibri" w:hAnsi="Calibri" w:cs="Calibri"/>
              </w:rPr>
            </w:pPr>
            <w:r w:rsidRPr="002E7231">
              <w:rPr>
                <w:rFonts w:ascii="Calibri" w:hAnsi="Calibri" w:cs="Calibri"/>
              </w:rPr>
              <w:t>-Middle Leadership</w:t>
            </w:r>
          </w:p>
          <w:p w:rsidR="00D9709B" w:rsidRPr="002E7231" w:rsidRDefault="00D9709B" w:rsidP="00C07446">
            <w:pPr>
              <w:spacing w:after="0"/>
              <w:rPr>
                <w:rFonts w:ascii="Calibri" w:hAnsi="Calibri" w:cs="Calibri"/>
                <w:b/>
              </w:rPr>
            </w:pPr>
            <w:r w:rsidRPr="002E7231">
              <w:rPr>
                <w:rFonts w:ascii="Calibri" w:hAnsi="Calibri" w:cs="Calibri"/>
              </w:rPr>
              <w:t>-Headship</w:t>
            </w:r>
          </w:p>
        </w:tc>
        <w:tc>
          <w:tcPr>
            <w:tcW w:w="1842" w:type="dxa"/>
            <w:tcBorders>
              <w:bottom w:val="single" w:sz="4" w:space="0" w:color="auto"/>
            </w:tcBorders>
            <w:shd w:val="clear" w:color="auto" w:fill="F7CAAC"/>
            <w:vAlign w:val="center"/>
          </w:tcPr>
          <w:p w:rsidR="00D9709B" w:rsidRPr="002E7231" w:rsidRDefault="00D9709B" w:rsidP="00C07446">
            <w:pPr>
              <w:spacing w:after="0"/>
              <w:jc w:val="center"/>
              <w:rPr>
                <w:rFonts w:ascii="Calibri" w:hAnsi="Calibri" w:cs="Calibri"/>
                <w:b/>
                <w:i/>
              </w:rPr>
            </w:pPr>
            <w:r w:rsidRPr="002E7231">
              <w:rPr>
                <w:rFonts w:ascii="Calibri" w:hAnsi="Calibri" w:cs="Calibri"/>
                <w:b/>
                <w:i/>
              </w:rPr>
              <w:t>Spiritual</w:t>
            </w:r>
          </w:p>
          <w:p w:rsidR="00D9709B" w:rsidRPr="002E7231" w:rsidRDefault="00D9709B" w:rsidP="00C07446">
            <w:pPr>
              <w:spacing w:after="0"/>
              <w:jc w:val="center"/>
              <w:rPr>
                <w:rFonts w:ascii="Calibri" w:hAnsi="Calibri" w:cs="Calibri"/>
                <w:b/>
                <w:i/>
              </w:rPr>
            </w:pPr>
            <w:r w:rsidRPr="002E7231">
              <w:rPr>
                <w:rFonts w:ascii="Calibri" w:hAnsi="Calibri" w:cs="Calibri"/>
                <w:b/>
                <w:i/>
              </w:rPr>
              <w:t>Development</w:t>
            </w:r>
          </w:p>
          <w:p w:rsidR="00D9709B" w:rsidRPr="002E7231" w:rsidRDefault="00D9709B" w:rsidP="00D9709B">
            <w:pPr>
              <w:jc w:val="center"/>
              <w:rPr>
                <w:rFonts w:ascii="Calibri" w:hAnsi="Calibri" w:cs="Calibri"/>
                <w:b/>
                <w:i/>
              </w:rPr>
            </w:pPr>
          </w:p>
          <w:p w:rsidR="00D9709B" w:rsidRPr="002E7231" w:rsidRDefault="00D9709B" w:rsidP="00D9709B">
            <w:pPr>
              <w:jc w:val="center"/>
              <w:rPr>
                <w:rFonts w:ascii="Calibri" w:hAnsi="Calibri" w:cs="Calibri"/>
                <w:b/>
                <w:i/>
              </w:rPr>
            </w:pPr>
          </w:p>
        </w:tc>
        <w:tc>
          <w:tcPr>
            <w:tcW w:w="1801" w:type="dxa"/>
            <w:shd w:val="clear" w:color="auto" w:fill="auto"/>
            <w:vAlign w:val="center"/>
          </w:tcPr>
          <w:p w:rsidR="00D9709B" w:rsidRPr="002E7231" w:rsidRDefault="00D9709B" w:rsidP="00D9709B">
            <w:pPr>
              <w:jc w:val="center"/>
              <w:rPr>
                <w:rFonts w:ascii="Calibri" w:hAnsi="Calibri" w:cs="Calibri"/>
                <w:b/>
              </w:rPr>
            </w:pPr>
            <w:r w:rsidRPr="002E7231">
              <w:rPr>
                <w:rFonts w:ascii="Calibri" w:hAnsi="Calibri" w:cs="Calibri"/>
                <w:b/>
                <w:color w:val="FF0000"/>
              </w:rPr>
              <w:t>Developing as a Community of Faith &amp; Learning</w:t>
            </w:r>
          </w:p>
          <w:p w:rsidR="00D9709B" w:rsidRPr="002E7231" w:rsidRDefault="00D9709B" w:rsidP="00D9709B">
            <w:pPr>
              <w:jc w:val="center"/>
              <w:rPr>
                <w:rFonts w:ascii="Calibri" w:hAnsi="Calibri" w:cs="Calibri"/>
                <w:i/>
                <w:color w:val="7030A0"/>
              </w:rPr>
            </w:pPr>
          </w:p>
        </w:tc>
      </w:tr>
      <w:tr w:rsidR="00D9709B" w:rsidRPr="002E7231" w:rsidTr="00D9709B">
        <w:trPr>
          <w:trHeight w:val="852"/>
          <w:jc w:val="center"/>
        </w:trPr>
        <w:tc>
          <w:tcPr>
            <w:tcW w:w="2336" w:type="dxa"/>
            <w:shd w:val="clear" w:color="auto" w:fill="auto"/>
          </w:tcPr>
          <w:p w:rsidR="00D9709B" w:rsidRPr="002E7231" w:rsidRDefault="00D9709B" w:rsidP="00D9709B">
            <w:pPr>
              <w:rPr>
                <w:rFonts w:ascii="Calibri" w:hAnsi="Calibri" w:cs="Calibri"/>
                <w:b/>
              </w:rPr>
            </w:pPr>
            <w:r w:rsidRPr="002E7231">
              <w:rPr>
                <w:rFonts w:ascii="Calibri" w:hAnsi="Calibri" w:cs="Calibri"/>
                <w:b/>
              </w:rPr>
              <w:lastRenderedPageBreak/>
              <w:t>On request</w:t>
            </w:r>
          </w:p>
          <w:p w:rsidR="00D9709B" w:rsidRPr="002E7231" w:rsidRDefault="00D9709B" w:rsidP="00D9709B">
            <w:pPr>
              <w:rPr>
                <w:rFonts w:ascii="Calibri" w:hAnsi="Calibri" w:cs="Calibri"/>
                <w:b/>
              </w:rPr>
            </w:pPr>
          </w:p>
          <w:p w:rsidR="00D9709B" w:rsidRPr="002E7231" w:rsidRDefault="00D9709B" w:rsidP="00D9709B">
            <w:pPr>
              <w:rPr>
                <w:rFonts w:ascii="Calibri" w:hAnsi="Calibri" w:cs="Calibri"/>
                <w:b/>
              </w:rPr>
            </w:pPr>
          </w:p>
          <w:p w:rsidR="00D9709B" w:rsidRPr="002E7231" w:rsidRDefault="00D9709B" w:rsidP="00D9709B">
            <w:pPr>
              <w:rPr>
                <w:rFonts w:ascii="Calibri" w:hAnsi="Calibri" w:cs="Calibri"/>
                <w:b/>
              </w:rPr>
            </w:pPr>
          </w:p>
          <w:p w:rsidR="00D9709B" w:rsidRPr="002E7231" w:rsidRDefault="00D9709B" w:rsidP="00D9709B">
            <w:pPr>
              <w:rPr>
                <w:rFonts w:ascii="Calibri" w:hAnsi="Calibri" w:cs="Calibri"/>
                <w:b/>
              </w:rPr>
            </w:pPr>
          </w:p>
        </w:tc>
        <w:tc>
          <w:tcPr>
            <w:tcW w:w="2681" w:type="dxa"/>
            <w:shd w:val="clear" w:color="auto" w:fill="auto"/>
          </w:tcPr>
          <w:p w:rsidR="00D9709B" w:rsidRPr="002E7231" w:rsidRDefault="00D9709B" w:rsidP="00D9709B">
            <w:pPr>
              <w:rPr>
                <w:rFonts w:ascii="Calibri" w:hAnsi="Calibri" w:cs="Calibri"/>
              </w:rPr>
            </w:pPr>
            <w:r w:rsidRPr="002E7231">
              <w:rPr>
                <w:rFonts w:ascii="Calibri" w:hAnsi="Calibri" w:cs="Calibri"/>
              </w:rPr>
              <w:t>The Four Pillars of Authentic Catholic Ethos</w:t>
            </w:r>
          </w:p>
        </w:tc>
        <w:tc>
          <w:tcPr>
            <w:tcW w:w="4058" w:type="dxa"/>
            <w:shd w:val="clear" w:color="auto" w:fill="auto"/>
          </w:tcPr>
          <w:p w:rsidR="00D9709B" w:rsidRPr="002E7231" w:rsidRDefault="00D9709B" w:rsidP="00D9709B">
            <w:pPr>
              <w:rPr>
                <w:rFonts w:ascii="Calibri" w:hAnsi="Calibri" w:cs="Calibri"/>
              </w:rPr>
            </w:pPr>
            <w:r w:rsidRPr="002E7231">
              <w:rPr>
                <w:rFonts w:ascii="Calibri" w:hAnsi="Calibri" w:cs="Calibri"/>
              </w:rPr>
              <w:t xml:space="preserve">These four sessions each look at a different aspect of Authentic Catholic Ethos: The Profession of Faith, The Sacraments, The Moral Life and Prayer.  All of which fit seamlessly with the self-evaluating document </w:t>
            </w:r>
            <w:r w:rsidRPr="002E7231">
              <w:rPr>
                <w:rFonts w:ascii="Calibri" w:hAnsi="Calibri" w:cs="Calibri"/>
                <w:i/>
              </w:rPr>
              <w:t>Developing in Faith</w:t>
            </w:r>
            <w:r w:rsidRPr="002E7231">
              <w:rPr>
                <w:rFonts w:ascii="Calibri" w:hAnsi="Calibri" w:cs="Calibri"/>
              </w:rPr>
              <w:t xml:space="preserve"> and all of which are essential for the success of the educational mission.</w:t>
            </w:r>
          </w:p>
          <w:p w:rsidR="00D9709B" w:rsidRPr="002E7231" w:rsidRDefault="00D9709B" w:rsidP="00D9709B">
            <w:pPr>
              <w:rPr>
                <w:rFonts w:ascii="Calibri" w:hAnsi="Calibri" w:cs="Calibri"/>
              </w:rPr>
            </w:pPr>
            <w:r w:rsidRPr="002E7231">
              <w:rPr>
                <w:rFonts w:ascii="Calibri" w:hAnsi="Calibri" w:cs="Calibri"/>
              </w:rPr>
              <w:t>The content of this CLPL is suitable for all teachers, especially RE Teachers and all of those members of SLT responsible for Catholic Ethos or Religious Education.</w:t>
            </w:r>
          </w:p>
        </w:tc>
        <w:tc>
          <w:tcPr>
            <w:tcW w:w="2119" w:type="dxa"/>
            <w:shd w:val="clear" w:color="auto" w:fill="auto"/>
          </w:tcPr>
          <w:p w:rsidR="00D9709B" w:rsidRPr="002E7231" w:rsidRDefault="00D9709B" w:rsidP="00C07446">
            <w:pPr>
              <w:spacing w:after="0"/>
              <w:rPr>
                <w:rFonts w:ascii="Calibri" w:hAnsi="Calibri" w:cs="Calibri"/>
              </w:rPr>
            </w:pPr>
            <w:r w:rsidRPr="002E7231">
              <w:rPr>
                <w:rFonts w:ascii="Calibri" w:hAnsi="Calibri" w:cs="Calibri"/>
              </w:rPr>
              <w:t xml:space="preserve">-Full </w:t>
            </w:r>
            <w:proofErr w:type="spellStart"/>
            <w:r w:rsidRPr="002E7231">
              <w:rPr>
                <w:rFonts w:ascii="Calibri" w:hAnsi="Calibri" w:cs="Calibri"/>
              </w:rPr>
              <w:t>Reg</w:t>
            </w:r>
            <w:proofErr w:type="spellEnd"/>
          </w:p>
          <w:p w:rsidR="00D9709B" w:rsidRPr="002E7231" w:rsidRDefault="00D9709B" w:rsidP="00C07446">
            <w:pPr>
              <w:spacing w:after="0"/>
              <w:rPr>
                <w:rFonts w:ascii="Calibri" w:hAnsi="Calibri" w:cs="Calibri"/>
              </w:rPr>
            </w:pPr>
            <w:r w:rsidRPr="002E7231">
              <w:rPr>
                <w:rFonts w:ascii="Calibri" w:hAnsi="Calibri" w:cs="Calibri"/>
              </w:rPr>
              <w:t>-Career Long PL</w:t>
            </w:r>
          </w:p>
          <w:p w:rsidR="00D9709B" w:rsidRPr="002E7231" w:rsidRDefault="00D9709B" w:rsidP="00C07446">
            <w:pPr>
              <w:spacing w:after="0"/>
              <w:rPr>
                <w:rFonts w:ascii="Calibri" w:hAnsi="Calibri" w:cs="Calibri"/>
              </w:rPr>
            </w:pPr>
            <w:r w:rsidRPr="002E7231">
              <w:rPr>
                <w:rFonts w:ascii="Calibri" w:hAnsi="Calibri" w:cs="Calibri"/>
              </w:rPr>
              <w:t>-Middle Leadership</w:t>
            </w:r>
          </w:p>
          <w:p w:rsidR="00D9709B" w:rsidRPr="002E7231" w:rsidRDefault="00D9709B" w:rsidP="00C07446">
            <w:pPr>
              <w:spacing w:after="0"/>
              <w:rPr>
                <w:rFonts w:ascii="Calibri" w:hAnsi="Calibri" w:cs="Calibri"/>
                <w:b/>
              </w:rPr>
            </w:pPr>
            <w:r w:rsidRPr="002E7231">
              <w:rPr>
                <w:rFonts w:ascii="Calibri" w:hAnsi="Calibri" w:cs="Calibri"/>
              </w:rPr>
              <w:t>-Headship</w:t>
            </w:r>
            <w:r w:rsidRPr="002E7231">
              <w:rPr>
                <w:rFonts w:ascii="Calibri" w:hAnsi="Calibri" w:cs="Calibri"/>
                <w:b/>
              </w:rPr>
              <w:t xml:space="preserve"> </w:t>
            </w:r>
          </w:p>
        </w:tc>
        <w:tc>
          <w:tcPr>
            <w:tcW w:w="1842" w:type="dxa"/>
            <w:tcBorders>
              <w:bottom w:val="single" w:sz="4" w:space="0" w:color="auto"/>
            </w:tcBorders>
            <w:shd w:val="clear" w:color="auto" w:fill="92D050"/>
            <w:vAlign w:val="center"/>
          </w:tcPr>
          <w:p w:rsidR="00D9709B" w:rsidRPr="002E7231" w:rsidRDefault="00D9709B" w:rsidP="00D9709B">
            <w:pPr>
              <w:jc w:val="center"/>
              <w:rPr>
                <w:rFonts w:ascii="Calibri" w:hAnsi="Calibri" w:cs="Calibri"/>
                <w:b/>
                <w:i/>
              </w:rPr>
            </w:pPr>
            <w:r w:rsidRPr="002E7231">
              <w:rPr>
                <w:rFonts w:ascii="Calibri" w:hAnsi="Calibri" w:cs="Calibri"/>
                <w:b/>
                <w:i/>
              </w:rPr>
              <w:t>Catholic School Mission/Identity</w:t>
            </w:r>
          </w:p>
        </w:tc>
        <w:tc>
          <w:tcPr>
            <w:tcW w:w="1801" w:type="dxa"/>
            <w:shd w:val="clear" w:color="auto" w:fill="auto"/>
            <w:vAlign w:val="center"/>
          </w:tcPr>
          <w:p w:rsidR="00D9709B" w:rsidRPr="00126C7C" w:rsidRDefault="00126C7C" w:rsidP="00126C7C">
            <w:pPr>
              <w:jc w:val="center"/>
              <w:rPr>
                <w:rFonts w:ascii="Calibri" w:hAnsi="Calibri" w:cs="Calibri"/>
                <w:b/>
                <w:color w:val="92D050"/>
              </w:rPr>
            </w:pPr>
            <w:r>
              <w:rPr>
                <w:rFonts w:ascii="Calibri" w:hAnsi="Calibri" w:cs="Calibri"/>
                <w:b/>
                <w:color w:val="92D050"/>
              </w:rPr>
              <w:t>Promoting Gospel Values</w:t>
            </w:r>
          </w:p>
          <w:p w:rsidR="00D9709B" w:rsidRPr="002E7231" w:rsidRDefault="00D9709B" w:rsidP="00126C7C">
            <w:pPr>
              <w:jc w:val="center"/>
              <w:rPr>
                <w:rFonts w:ascii="Calibri" w:hAnsi="Calibri" w:cs="Calibri"/>
                <w:b/>
                <w:color w:val="00B0F0"/>
              </w:rPr>
            </w:pPr>
            <w:r w:rsidRPr="002E7231">
              <w:rPr>
                <w:rFonts w:ascii="Calibri" w:hAnsi="Calibri" w:cs="Calibri"/>
                <w:b/>
                <w:color w:val="00B0F0"/>
              </w:rPr>
              <w:t>Honouring Jesus Christ as t</w:t>
            </w:r>
            <w:r w:rsidR="00126C7C">
              <w:rPr>
                <w:rFonts w:ascii="Calibri" w:hAnsi="Calibri" w:cs="Calibri"/>
                <w:b/>
                <w:color w:val="00B0F0"/>
              </w:rPr>
              <w:t xml:space="preserve">he Way, the Truth and the Life </w:t>
            </w:r>
          </w:p>
          <w:p w:rsidR="00D9709B" w:rsidRPr="002E7231" w:rsidRDefault="00D9709B" w:rsidP="00126C7C">
            <w:pPr>
              <w:jc w:val="center"/>
              <w:rPr>
                <w:rFonts w:ascii="Calibri" w:hAnsi="Calibri" w:cs="Calibri"/>
                <w:b/>
                <w:color w:val="FF0000"/>
              </w:rPr>
            </w:pPr>
            <w:r w:rsidRPr="002E7231">
              <w:rPr>
                <w:rFonts w:ascii="Calibri" w:hAnsi="Calibri" w:cs="Calibri"/>
                <w:b/>
                <w:color w:val="FF0000"/>
              </w:rPr>
              <w:t xml:space="preserve">Developing as </w:t>
            </w:r>
            <w:r w:rsidR="00126C7C">
              <w:rPr>
                <w:rFonts w:ascii="Calibri" w:hAnsi="Calibri" w:cs="Calibri"/>
                <w:b/>
                <w:color w:val="FF0000"/>
              </w:rPr>
              <w:t>a Community of Faith &amp; Learning</w:t>
            </w:r>
          </w:p>
          <w:p w:rsidR="00D9709B" w:rsidRPr="00126C7C" w:rsidRDefault="00126C7C" w:rsidP="00126C7C">
            <w:pPr>
              <w:jc w:val="center"/>
              <w:rPr>
                <w:rFonts w:ascii="Calibri" w:hAnsi="Calibri" w:cs="Calibri"/>
                <w:b/>
                <w:color w:val="538135"/>
              </w:rPr>
            </w:pPr>
            <w:r>
              <w:rPr>
                <w:rFonts w:ascii="Calibri" w:hAnsi="Calibri" w:cs="Calibri"/>
                <w:b/>
                <w:color w:val="538135"/>
              </w:rPr>
              <w:t>Celebrating and Worshipping</w:t>
            </w:r>
          </w:p>
          <w:p w:rsidR="00D9709B" w:rsidRPr="002E7231" w:rsidRDefault="00D9709B" w:rsidP="00D9709B">
            <w:pPr>
              <w:jc w:val="center"/>
              <w:rPr>
                <w:rFonts w:ascii="Calibri" w:hAnsi="Calibri" w:cs="Calibri"/>
                <w:b/>
                <w:i/>
                <w:color w:val="7030A0"/>
              </w:rPr>
            </w:pPr>
            <w:r w:rsidRPr="002E7231">
              <w:rPr>
                <w:rFonts w:ascii="Calibri" w:hAnsi="Calibri" w:cs="Calibri"/>
                <w:b/>
                <w:color w:val="7030A0"/>
              </w:rPr>
              <w:t>Serving the common good</w:t>
            </w:r>
          </w:p>
        </w:tc>
      </w:tr>
      <w:tr w:rsidR="00D9709B" w:rsidRPr="002E7231" w:rsidTr="00D9709B">
        <w:trPr>
          <w:trHeight w:val="852"/>
          <w:jc w:val="center"/>
        </w:trPr>
        <w:tc>
          <w:tcPr>
            <w:tcW w:w="2336" w:type="dxa"/>
            <w:shd w:val="clear" w:color="auto" w:fill="auto"/>
          </w:tcPr>
          <w:p w:rsidR="00D9709B" w:rsidRPr="002E7231" w:rsidRDefault="00D9709B" w:rsidP="00D9709B">
            <w:pPr>
              <w:rPr>
                <w:rFonts w:ascii="Calibri" w:hAnsi="Calibri" w:cs="Calibri"/>
                <w:b/>
              </w:rPr>
            </w:pPr>
            <w:r w:rsidRPr="002E7231">
              <w:rPr>
                <w:rFonts w:ascii="Calibri" w:hAnsi="Calibri" w:cs="Calibri"/>
                <w:b/>
              </w:rPr>
              <w:t>On request</w:t>
            </w:r>
          </w:p>
          <w:p w:rsidR="00D9709B" w:rsidRPr="002E7231" w:rsidRDefault="00D9709B" w:rsidP="00D9709B">
            <w:pPr>
              <w:rPr>
                <w:rFonts w:ascii="Calibri" w:hAnsi="Calibri" w:cs="Calibri"/>
                <w:b/>
              </w:rPr>
            </w:pPr>
          </w:p>
          <w:p w:rsidR="00D9709B" w:rsidRPr="002E7231" w:rsidRDefault="00D9709B" w:rsidP="00D9709B">
            <w:pPr>
              <w:rPr>
                <w:rFonts w:ascii="Calibri" w:hAnsi="Calibri" w:cs="Calibri"/>
                <w:b/>
              </w:rPr>
            </w:pPr>
          </w:p>
          <w:p w:rsidR="00D9709B" w:rsidRPr="002E7231" w:rsidRDefault="00D9709B" w:rsidP="00D9709B">
            <w:pPr>
              <w:rPr>
                <w:rFonts w:ascii="Calibri" w:hAnsi="Calibri" w:cs="Calibri"/>
                <w:b/>
              </w:rPr>
            </w:pPr>
          </w:p>
          <w:p w:rsidR="00D9709B" w:rsidRPr="002E7231" w:rsidRDefault="00D9709B" w:rsidP="00D9709B">
            <w:pPr>
              <w:rPr>
                <w:rFonts w:ascii="Calibri" w:hAnsi="Calibri" w:cs="Calibri"/>
                <w:b/>
              </w:rPr>
            </w:pPr>
          </w:p>
        </w:tc>
        <w:tc>
          <w:tcPr>
            <w:tcW w:w="2681" w:type="dxa"/>
            <w:shd w:val="clear" w:color="auto" w:fill="auto"/>
          </w:tcPr>
          <w:p w:rsidR="00D9709B" w:rsidRPr="002E7231" w:rsidRDefault="00D9709B" w:rsidP="00D9709B">
            <w:pPr>
              <w:rPr>
                <w:rFonts w:ascii="Calibri" w:hAnsi="Calibri" w:cs="Calibri"/>
              </w:rPr>
            </w:pPr>
            <w:r w:rsidRPr="002E7231">
              <w:rPr>
                <w:rFonts w:ascii="Calibri" w:hAnsi="Calibri" w:cs="Calibri"/>
              </w:rPr>
              <w:t>The Charter and Developing in Faith</w:t>
            </w:r>
          </w:p>
        </w:tc>
        <w:tc>
          <w:tcPr>
            <w:tcW w:w="4058" w:type="dxa"/>
            <w:shd w:val="clear" w:color="auto" w:fill="auto"/>
          </w:tcPr>
          <w:p w:rsidR="00D9709B" w:rsidRPr="002E7231" w:rsidRDefault="00D9709B" w:rsidP="00D9709B">
            <w:pPr>
              <w:rPr>
                <w:rFonts w:ascii="Calibri" w:hAnsi="Calibri" w:cs="Calibri"/>
              </w:rPr>
            </w:pPr>
            <w:r w:rsidRPr="002E7231">
              <w:rPr>
                <w:rFonts w:ascii="Calibri" w:hAnsi="Calibri" w:cs="Calibri"/>
              </w:rPr>
              <w:t>This session looks at the Charter for Catholic Schools in Scotland as a working document to the newly published self-evaluation tool: Developing in Faith. This will typically include input on these two documents, the vision of Christian education that underpins them both as well as collegiate discussion and practical application of Developing in Faith.</w:t>
            </w:r>
          </w:p>
          <w:p w:rsidR="00D9709B" w:rsidRPr="002E7231" w:rsidRDefault="00D9709B" w:rsidP="00D9709B">
            <w:pPr>
              <w:rPr>
                <w:rFonts w:ascii="Calibri" w:hAnsi="Calibri" w:cs="Calibri"/>
              </w:rPr>
            </w:pPr>
            <w:r w:rsidRPr="002E7231">
              <w:rPr>
                <w:rFonts w:ascii="Calibri" w:hAnsi="Calibri" w:cs="Calibri"/>
              </w:rPr>
              <w:t>This session is suitable for staff at middle leadership level or Head Teachers.</w:t>
            </w:r>
          </w:p>
        </w:tc>
        <w:tc>
          <w:tcPr>
            <w:tcW w:w="2119" w:type="dxa"/>
            <w:shd w:val="clear" w:color="auto" w:fill="auto"/>
          </w:tcPr>
          <w:p w:rsidR="00D9709B" w:rsidRPr="002E7231" w:rsidRDefault="00D9709B" w:rsidP="00C07446">
            <w:pPr>
              <w:spacing w:after="0"/>
              <w:rPr>
                <w:rFonts w:ascii="Calibri" w:hAnsi="Calibri" w:cs="Calibri"/>
              </w:rPr>
            </w:pPr>
            <w:r w:rsidRPr="002E7231">
              <w:rPr>
                <w:rFonts w:ascii="Calibri" w:hAnsi="Calibri" w:cs="Calibri"/>
              </w:rPr>
              <w:t>-Middle Leadership</w:t>
            </w:r>
          </w:p>
          <w:p w:rsidR="00D9709B" w:rsidRPr="002E7231" w:rsidRDefault="00D9709B" w:rsidP="00C07446">
            <w:pPr>
              <w:spacing w:after="0"/>
              <w:rPr>
                <w:rFonts w:ascii="Calibri" w:hAnsi="Calibri" w:cs="Calibri"/>
              </w:rPr>
            </w:pPr>
            <w:r w:rsidRPr="002E7231">
              <w:rPr>
                <w:rFonts w:ascii="Calibri" w:hAnsi="Calibri" w:cs="Calibri"/>
              </w:rPr>
              <w:t>-Headship</w:t>
            </w:r>
          </w:p>
          <w:p w:rsidR="00D9709B" w:rsidRPr="002E7231" w:rsidRDefault="00D9709B" w:rsidP="00D9709B">
            <w:pPr>
              <w:rPr>
                <w:rFonts w:ascii="Calibri" w:hAnsi="Calibri" w:cs="Calibri"/>
                <w:b/>
              </w:rPr>
            </w:pPr>
          </w:p>
        </w:tc>
        <w:tc>
          <w:tcPr>
            <w:tcW w:w="1842" w:type="dxa"/>
            <w:tcBorders>
              <w:bottom w:val="single" w:sz="4" w:space="0" w:color="auto"/>
            </w:tcBorders>
            <w:shd w:val="clear" w:color="auto" w:fill="00B0F0"/>
            <w:vAlign w:val="center"/>
          </w:tcPr>
          <w:p w:rsidR="00D9709B" w:rsidRPr="002E7231" w:rsidRDefault="00D9709B" w:rsidP="00D9709B">
            <w:pPr>
              <w:jc w:val="center"/>
              <w:rPr>
                <w:rFonts w:ascii="Calibri" w:hAnsi="Calibri" w:cs="Calibri"/>
                <w:i/>
              </w:rPr>
            </w:pPr>
          </w:p>
          <w:p w:rsidR="00D9709B" w:rsidRPr="002E7231" w:rsidRDefault="00D9709B" w:rsidP="00D9709B">
            <w:pPr>
              <w:jc w:val="center"/>
              <w:rPr>
                <w:rFonts w:ascii="Calibri" w:hAnsi="Calibri" w:cs="Calibri"/>
                <w:b/>
                <w:i/>
              </w:rPr>
            </w:pPr>
            <w:r w:rsidRPr="002E7231">
              <w:rPr>
                <w:rFonts w:ascii="Calibri" w:hAnsi="Calibri" w:cs="Calibri"/>
                <w:b/>
                <w:i/>
              </w:rPr>
              <w:t>Catholic School Leadership</w:t>
            </w:r>
          </w:p>
          <w:p w:rsidR="00D9709B" w:rsidRPr="002E7231" w:rsidRDefault="00D9709B" w:rsidP="00D9709B">
            <w:pPr>
              <w:jc w:val="center"/>
              <w:rPr>
                <w:rFonts w:ascii="Calibri" w:hAnsi="Calibri" w:cs="Calibri"/>
                <w:i/>
              </w:rPr>
            </w:pPr>
          </w:p>
        </w:tc>
        <w:tc>
          <w:tcPr>
            <w:tcW w:w="1801" w:type="dxa"/>
            <w:shd w:val="clear" w:color="auto" w:fill="auto"/>
            <w:vAlign w:val="center"/>
          </w:tcPr>
          <w:p w:rsidR="00D9709B" w:rsidRPr="002E7231" w:rsidRDefault="00D9709B" w:rsidP="00D9709B">
            <w:pPr>
              <w:jc w:val="center"/>
              <w:rPr>
                <w:rFonts w:ascii="Calibri" w:hAnsi="Calibri" w:cs="Calibri"/>
                <w:b/>
              </w:rPr>
            </w:pPr>
            <w:r w:rsidRPr="002E7231">
              <w:rPr>
                <w:rFonts w:ascii="Calibri" w:hAnsi="Calibri" w:cs="Calibri"/>
                <w:b/>
                <w:color w:val="FF0000"/>
              </w:rPr>
              <w:t>Developing as a Community of Faith &amp; Learning</w:t>
            </w:r>
          </w:p>
          <w:p w:rsidR="00D9709B" w:rsidRPr="002E7231" w:rsidRDefault="00D9709B" w:rsidP="00D9709B">
            <w:pPr>
              <w:jc w:val="center"/>
              <w:rPr>
                <w:rFonts w:ascii="Calibri" w:hAnsi="Calibri" w:cs="Calibri"/>
                <w:i/>
                <w:color w:val="7030A0"/>
              </w:rPr>
            </w:pPr>
          </w:p>
        </w:tc>
      </w:tr>
      <w:tr w:rsidR="00D9709B" w:rsidRPr="002E7231" w:rsidTr="00D9709B">
        <w:trPr>
          <w:trHeight w:val="3960"/>
          <w:jc w:val="center"/>
        </w:trPr>
        <w:tc>
          <w:tcPr>
            <w:tcW w:w="2336" w:type="dxa"/>
            <w:shd w:val="clear" w:color="auto" w:fill="auto"/>
          </w:tcPr>
          <w:p w:rsidR="00D9709B" w:rsidRPr="002E7231" w:rsidRDefault="00D9709B" w:rsidP="00C07446">
            <w:pPr>
              <w:pStyle w:val="ListParagraph"/>
              <w:spacing w:after="0"/>
              <w:ind w:left="0"/>
              <w:rPr>
                <w:rFonts w:cs="Calibri"/>
              </w:rPr>
            </w:pPr>
            <w:r w:rsidRPr="002E7231">
              <w:rPr>
                <w:rFonts w:cs="Calibri"/>
                <w:b/>
              </w:rPr>
              <w:lastRenderedPageBreak/>
              <w:t>On request</w:t>
            </w:r>
          </w:p>
        </w:tc>
        <w:tc>
          <w:tcPr>
            <w:tcW w:w="2681" w:type="dxa"/>
            <w:shd w:val="clear" w:color="auto" w:fill="auto"/>
          </w:tcPr>
          <w:p w:rsidR="00D9709B" w:rsidRPr="002E7231" w:rsidRDefault="00D9709B" w:rsidP="00C07446">
            <w:pPr>
              <w:pStyle w:val="ListParagraph"/>
              <w:spacing w:after="0"/>
              <w:ind w:left="0"/>
              <w:rPr>
                <w:rFonts w:cs="Calibri"/>
              </w:rPr>
            </w:pPr>
            <w:r w:rsidRPr="002E7231">
              <w:rPr>
                <w:rFonts w:cs="Calibri"/>
              </w:rPr>
              <w:t>Exploring Catholicism – Introduction to the central beliefs of the Catholic Faith</w:t>
            </w:r>
          </w:p>
        </w:tc>
        <w:tc>
          <w:tcPr>
            <w:tcW w:w="4058" w:type="dxa"/>
            <w:shd w:val="clear" w:color="auto" w:fill="auto"/>
          </w:tcPr>
          <w:p w:rsidR="00D9709B" w:rsidRPr="002E7231" w:rsidRDefault="00D9709B" w:rsidP="00C07446">
            <w:pPr>
              <w:pStyle w:val="ListParagraph"/>
              <w:spacing w:after="0"/>
              <w:ind w:left="0"/>
              <w:rPr>
                <w:rFonts w:cs="Calibri"/>
              </w:rPr>
            </w:pPr>
            <w:r w:rsidRPr="002E7231">
              <w:rPr>
                <w:rFonts w:cs="Calibri"/>
              </w:rPr>
              <w:t>This is a series of nine 45 minute talks.  Please refer to the “Request for Services” form. This is suitable for all staff.</w:t>
            </w:r>
          </w:p>
          <w:p w:rsidR="00D9709B" w:rsidRPr="002E7231" w:rsidRDefault="00D9709B" w:rsidP="00C07446">
            <w:pPr>
              <w:pStyle w:val="ListParagraph"/>
              <w:numPr>
                <w:ilvl w:val="0"/>
                <w:numId w:val="2"/>
              </w:numPr>
              <w:spacing w:after="0" w:line="240" w:lineRule="auto"/>
              <w:ind w:left="720"/>
              <w:rPr>
                <w:rFonts w:cs="Calibri"/>
              </w:rPr>
            </w:pPr>
            <w:r w:rsidRPr="002E7231">
              <w:rPr>
                <w:rFonts w:cs="Calibri"/>
              </w:rPr>
              <w:t xml:space="preserve">“I believe”: The Creed </w:t>
            </w:r>
          </w:p>
          <w:p w:rsidR="00D9709B" w:rsidRPr="002E7231" w:rsidRDefault="00D9709B" w:rsidP="00C07446">
            <w:pPr>
              <w:pStyle w:val="ListParagraph"/>
              <w:numPr>
                <w:ilvl w:val="0"/>
                <w:numId w:val="2"/>
              </w:numPr>
              <w:spacing w:after="0" w:line="240" w:lineRule="auto"/>
              <w:ind w:left="720"/>
              <w:rPr>
                <w:rFonts w:cs="Calibri"/>
              </w:rPr>
            </w:pPr>
            <w:r w:rsidRPr="002E7231">
              <w:rPr>
                <w:rFonts w:cs="Calibri"/>
              </w:rPr>
              <w:t xml:space="preserve">Revelation: Jesus </w:t>
            </w:r>
          </w:p>
          <w:p w:rsidR="00D9709B" w:rsidRPr="002E7231" w:rsidRDefault="00D9709B" w:rsidP="00C07446">
            <w:pPr>
              <w:pStyle w:val="ListParagraph"/>
              <w:numPr>
                <w:ilvl w:val="0"/>
                <w:numId w:val="2"/>
              </w:numPr>
              <w:spacing w:after="0" w:line="240" w:lineRule="auto"/>
              <w:ind w:left="720"/>
              <w:rPr>
                <w:rFonts w:cs="Calibri"/>
              </w:rPr>
            </w:pPr>
            <w:r w:rsidRPr="002E7231">
              <w:rPr>
                <w:rFonts w:cs="Calibri"/>
              </w:rPr>
              <w:t>Revelation: The Trinity</w:t>
            </w:r>
          </w:p>
          <w:p w:rsidR="00D9709B" w:rsidRPr="002E7231" w:rsidRDefault="00D9709B" w:rsidP="00C07446">
            <w:pPr>
              <w:pStyle w:val="ListParagraph"/>
              <w:numPr>
                <w:ilvl w:val="0"/>
                <w:numId w:val="2"/>
              </w:numPr>
              <w:spacing w:after="0" w:line="240" w:lineRule="auto"/>
              <w:ind w:left="720"/>
              <w:rPr>
                <w:rFonts w:cs="Calibri"/>
              </w:rPr>
            </w:pPr>
            <w:r w:rsidRPr="002E7231">
              <w:rPr>
                <w:rFonts w:cs="Calibri"/>
              </w:rPr>
              <w:t>The Church</w:t>
            </w:r>
          </w:p>
          <w:p w:rsidR="00D9709B" w:rsidRPr="002E7231" w:rsidRDefault="00D9709B" w:rsidP="00C07446">
            <w:pPr>
              <w:pStyle w:val="ListParagraph"/>
              <w:numPr>
                <w:ilvl w:val="0"/>
                <w:numId w:val="2"/>
              </w:numPr>
              <w:spacing w:after="0" w:line="240" w:lineRule="auto"/>
              <w:ind w:left="720"/>
              <w:rPr>
                <w:rFonts w:cs="Calibri"/>
              </w:rPr>
            </w:pPr>
            <w:r w:rsidRPr="002E7231">
              <w:rPr>
                <w:rFonts w:cs="Calibri"/>
              </w:rPr>
              <w:t>The Sacraments</w:t>
            </w:r>
          </w:p>
          <w:p w:rsidR="00D9709B" w:rsidRPr="002E7231" w:rsidRDefault="00D9709B" w:rsidP="00C07446">
            <w:pPr>
              <w:pStyle w:val="ListParagraph"/>
              <w:numPr>
                <w:ilvl w:val="0"/>
                <w:numId w:val="2"/>
              </w:numPr>
              <w:spacing w:after="0" w:line="240" w:lineRule="auto"/>
              <w:ind w:left="720"/>
              <w:rPr>
                <w:rFonts w:cs="Calibri"/>
              </w:rPr>
            </w:pPr>
            <w:r w:rsidRPr="002E7231">
              <w:rPr>
                <w:rFonts w:cs="Calibri"/>
              </w:rPr>
              <w:t>Holy Mass</w:t>
            </w:r>
          </w:p>
          <w:p w:rsidR="00D9709B" w:rsidRPr="002E7231" w:rsidRDefault="00D9709B" w:rsidP="00C07446">
            <w:pPr>
              <w:pStyle w:val="ListParagraph"/>
              <w:numPr>
                <w:ilvl w:val="0"/>
                <w:numId w:val="2"/>
              </w:numPr>
              <w:spacing w:after="0" w:line="240" w:lineRule="auto"/>
              <w:ind w:left="720"/>
              <w:rPr>
                <w:rFonts w:cs="Calibri"/>
              </w:rPr>
            </w:pPr>
            <w:r w:rsidRPr="002E7231">
              <w:rPr>
                <w:rFonts w:cs="Calibri"/>
              </w:rPr>
              <w:t>The Moral Life: The Ten Commandments</w:t>
            </w:r>
          </w:p>
          <w:p w:rsidR="00D9709B" w:rsidRPr="002E7231" w:rsidRDefault="00D9709B" w:rsidP="00C07446">
            <w:pPr>
              <w:pStyle w:val="ListParagraph"/>
              <w:numPr>
                <w:ilvl w:val="0"/>
                <w:numId w:val="2"/>
              </w:numPr>
              <w:spacing w:after="0" w:line="240" w:lineRule="auto"/>
              <w:ind w:left="720"/>
              <w:rPr>
                <w:rFonts w:cs="Calibri"/>
              </w:rPr>
            </w:pPr>
            <w:r w:rsidRPr="002E7231">
              <w:rPr>
                <w:rFonts w:cs="Calibri"/>
              </w:rPr>
              <w:t>Our Lady</w:t>
            </w:r>
          </w:p>
          <w:p w:rsidR="00D9709B" w:rsidRPr="002E7231" w:rsidRDefault="00D9709B" w:rsidP="00C07446">
            <w:pPr>
              <w:pStyle w:val="ListParagraph"/>
              <w:numPr>
                <w:ilvl w:val="0"/>
                <w:numId w:val="2"/>
              </w:numPr>
              <w:spacing w:after="0" w:line="240" w:lineRule="auto"/>
              <w:ind w:left="720"/>
              <w:rPr>
                <w:rFonts w:cs="Calibri"/>
              </w:rPr>
            </w:pPr>
            <w:r w:rsidRPr="002E7231">
              <w:rPr>
                <w:rFonts w:cs="Calibri"/>
              </w:rPr>
              <w:t>The Four Last Things and the Communion of the Saints</w:t>
            </w:r>
          </w:p>
          <w:p w:rsidR="00D9709B" w:rsidRPr="002E7231" w:rsidRDefault="00D9709B" w:rsidP="00C07446">
            <w:pPr>
              <w:spacing w:after="0"/>
              <w:rPr>
                <w:rFonts w:ascii="Calibri" w:hAnsi="Calibri" w:cs="Calibri"/>
              </w:rPr>
            </w:pPr>
          </w:p>
        </w:tc>
        <w:tc>
          <w:tcPr>
            <w:tcW w:w="2119" w:type="dxa"/>
            <w:shd w:val="clear" w:color="auto" w:fill="auto"/>
          </w:tcPr>
          <w:p w:rsidR="00D9709B" w:rsidRPr="002E7231" w:rsidRDefault="00D9709B" w:rsidP="00C07446">
            <w:pPr>
              <w:spacing w:after="0"/>
              <w:rPr>
                <w:rFonts w:ascii="Calibri" w:hAnsi="Calibri" w:cs="Calibri"/>
              </w:rPr>
            </w:pPr>
            <w:r w:rsidRPr="002E7231">
              <w:rPr>
                <w:rFonts w:ascii="Calibri" w:hAnsi="Calibri" w:cs="Calibri"/>
              </w:rPr>
              <w:t xml:space="preserve">-Full </w:t>
            </w:r>
            <w:proofErr w:type="spellStart"/>
            <w:r w:rsidRPr="002E7231">
              <w:rPr>
                <w:rFonts w:ascii="Calibri" w:hAnsi="Calibri" w:cs="Calibri"/>
              </w:rPr>
              <w:t>Reg</w:t>
            </w:r>
            <w:proofErr w:type="spellEnd"/>
          </w:p>
          <w:p w:rsidR="00D9709B" w:rsidRPr="002E7231" w:rsidRDefault="00D9709B" w:rsidP="00C07446">
            <w:pPr>
              <w:spacing w:after="0"/>
              <w:rPr>
                <w:rFonts w:ascii="Calibri" w:hAnsi="Calibri" w:cs="Calibri"/>
              </w:rPr>
            </w:pPr>
            <w:r w:rsidRPr="002E7231">
              <w:rPr>
                <w:rFonts w:ascii="Calibri" w:hAnsi="Calibri" w:cs="Calibri"/>
              </w:rPr>
              <w:t>-Career Long PL</w:t>
            </w:r>
          </w:p>
          <w:p w:rsidR="00D9709B" w:rsidRPr="002E7231" w:rsidRDefault="00D9709B" w:rsidP="00C07446">
            <w:pPr>
              <w:spacing w:after="0"/>
              <w:rPr>
                <w:rFonts w:ascii="Calibri" w:hAnsi="Calibri" w:cs="Calibri"/>
              </w:rPr>
            </w:pPr>
            <w:r w:rsidRPr="002E7231">
              <w:rPr>
                <w:rFonts w:ascii="Calibri" w:hAnsi="Calibri" w:cs="Calibri"/>
              </w:rPr>
              <w:t>-Middle Leadership</w:t>
            </w:r>
          </w:p>
          <w:p w:rsidR="00D9709B" w:rsidRPr="002E7231" w:rsidRDefault="00D9709B" w:rsidP="00C07446">
            <w:pPr>
              <w:pStyle w:val="ListParagraph"/>
              <w:spacing w:after="0"/>
              <w:ind w:left="0"/>
              <w:rPr>
                <w:rFonts w:cs="Calibri"/>
              </w:rPr>
            </w:pPr>
            <w:r w:rsidRPr="002E7231">
              <w:rPr>
                <w:rFonts w:cs="Calibri"/>
              </w:rPr>
              <w:t>-Headship</w:t>
            </w:r>
          </w:p>
        </w:tc>
        <w:tc>
          <w:tcPr>
            <w:tcW w:w="1842" w:type="dxa"/>
            <w:shd w:val="clear" w:color="auto" w:fill="FF00FF"/>
            <w:vAlign w:val="center"/>
          </w:tcPr>
          <w:p w:rsidR="00D9709B" w:rsidRPr="002E7231" w:rsidRDefault="00D9709B" w:rsidP="00C07446">
            <w:pPr>
              <w:spacing w:after="0"/>
              <w:jc w:val="center"/>
              <w:rPr>
                <w:rFonts w:ascii="Calibri" w:hAnsi="Calibri" w:cs="Calibri"/>
                <w:b/>
                <w:i/>
              </w:rPr>
            </w:pPr>
            <w:r w:rsidRPr="002E7231">
              <w:rPr>
                <w:rFonts w:ascii="Calibri" w:hAnsi="Calibri" w:cs="Calibri"/>
                <w:b/>
                <w:i/>
              </w:rPr>
              <w:t>Religious Education</w:t>
            </w:r>
          </w:p>
          <w:p w:rsidR="00D9709B" w:rsidRPr="002E7231" w:rsidRDefault="00D9709B" w:rsidP="00C07446">
            <w:pPr>
              <w:spacing w:after="0"/>
              <w:jc w:val="center"/>
              <w:rPr>
                <w:rFonts w:ascii="Calibri" w:hAnsi="Calibri" w:cs="Calibri"/>
                <w:i/>
              </w:rPr>
            </w:pPr>
          </w:p>
          <w:p w:rsidR="00D9709B" w:rsidRPr="002E7231" w:rsidRDefault="00D9709B" w:rsidP="00C07446">
            <w:pPr>
              <w:spacing w:after="0"/>
              <w:jc w:val="center"/>
              <w:rPr>
                <w:rFonts w:ascii="Calibri" w:hAnsi="Calibri" w:cs="Calibri"/>
                <w:i/>
              </w:rPr>
            </w:pPr>
          </w:p>
        </w:tc>
        <w:tc>
          <w:tcPr>
            <w:tcW w:w="1801" w:type="dxa"/>
            <w:shd w:val="clear" w:color="auto" w:fill="auto"/>
            <w:vAlign w:val="center"/>
          </w:tcPr>
          <w:p w:rsidR="00D9709B" w:rsidRPr="002E7231" w:rsidRDefault="00D9709B" w:rsidP="00C07446">
            <w:pPr>
              <w:spacing w:after="0"/>
              <w:jc w:val="center"/>
              <w:rPr>
                <w:rFonts w:ascii="Calibri" w:hAnsi="Calibri" w:cs="Calibri"/>
                <w:b/>
              </w:rPr>
            </w:pPr>
            <w:r w:rsidRPr="002E7231">
              <w:rPr>
                <w:rFonts w:ascii="Calibri" w:hAnsi="Calibri" w:cs="Calibri"/>
                <w:b/>
                <w:color w:val="FF0000"/>
              </w:rPr>
              <w:t>Developing as a Community of Faith &amp; Learning</w:t>
            </w:r>
          </w:p>
          <w:p w:rsidR="00D9709B" w:rsidRPr="002E7231" w:rsidRDefault="00D9709B" w:rsidP="00C07446">
            <w:pPr>
              <w:spacing w:after="0"/>
              <w:jc w:val="center"/>
              <w:rPr>
                <w:rFonts w:ascii="Calibri" w:hAnsi="Calibri" w:cs="Calibri"/>
                <w:i/>
                <w:color w:val="7030A0"/>
              </w:rPr>
            </w:pPr>
          </w:p>
        </w:tc>
      </w:tr>
    </w:tbl>
    <w:p w:rsidR="00D9709B" w:rsidRDefault="00C07446" w:rsidP="009F621D">
      <w:pPr>
        <w:spacing w:after="0"/>
        <w:jc w:val="center"/>
        <w:rPr>
          <w:rFonts w:ascii="Calibri" w:eastAsia="Times New Roman" w:hAnsi="Calibri" w:cs="Times New Roman"/>
          <w:b/>
          <w:color w:val="0000FF" w:themeColor="hyperlink"/>
          <w:u w:val="single"/>
        </w:rPr>
        <w:sectPr w:rsidR="00D9709B" w:rsidSect="00A0136B">
          <w:footerReference w:type="default" r:id="rId9"/>
          <w:pgSz w:w="16838" w:h="11906" w:orient="landscape"/>
          <w:pgMar w:top="720" w:right="720" w:bottom="720" w:left="720" w:header="709" w:footer="709" w:gutter="0"/>
          <w:pgNumType w:start="1"/>
          <w:cols w:space="708"/>
          <w:titlePg/>
          <w:docGrid w:linePitch="360"/>
        </w:sectPr>
      </w:pPr>
      <w:r>
        <w:rPr>
          <w:b/>
        </w:rPr>
        <w:t xml:space="preserve">There are a number of </w:t>
      </w:r>
      <w:r w:rsidRPr="00AC7450">
        <w:rPr>
          <w:b/>
        </w:rPr>
        <w:t>CLPL courses</w:t>
      </w:r>
      <w:r>
        <w:rPr>
          <w:b/>
        </w:rPr>
        <w:t xml:space="preserve"> included in the menu</w:t>
      </w:r>
      <w:r w:rsidRPr="00AC7450">
        <w:rPr>
          <w:b/>
        </w:rPr>
        <w:t xml:space="preserve"> that are available on request. This list is not exhaustive and </w:t>
      </w:r>
      <w:r>
        <w:rPr>
          <w:b/>
        </w:rPr>
        <w:t>e</w:t>
      </w:r>
      <w:r w:rsidRPr="00AC7450">
        <w:rPr>
          <w:b/>
        </w:rPr>
        <w:t>ach course can be adapted to suit the needs of your school</w:t>
      </w:r>
      <w:r>
        <w:rPr>
          <w:b/>
        </w:rPr>
        <w:t>.  I</w:t>
      </w:r>
      <w:r w:rsidRPr="00AC7450">
        <w:rPr>
          <w:rFonts w:ascii="Calibri" w:eastAsia="Times New Roman" w:hAnsi="Calibri" w:cs="Times New Roman"/>
          <w:b/>
        </w:rPr>
        <w:t>f you would like to discuss</w:t>
      </w:r>
      <w:r>
        <w:rPr>
          <w:rFonts w:ascii="Calibri" w:eastAsia="Times New Roman" w:hAnsi="Calibri" w:cs="Times New Roman"/>
          <w:b/>
        </w:rPr>
        <w:t xml:space="preserve"> training opportunities further</w:t>
      </w:r>
      <w:r w:rsidRPr="00AC7450">
        <w:rPr>
          <w:rFonts w:ascii="Calibri" w:eastAsia="Times New Roman" w:hAnsi="Calibri" w:cs="Times New Roman"/>
          <w:b/>
        </w:rPr>
        <w:t xml:space="preserve"> </w:t>
      </w:r>
      <w:r>
        <w:rPr>
          <w:rFonts w:ascii="Calibri" w:eastAsia="Times New Roman" w:hAnsi="Calibri" w:cs="Times New Roman"/>
          <w:b/>
        </w:rPr>
        <w:t>please</w:t>
      </w:r>
      <w:r w:rsidRPr="00AC7450">
        <w:rPr>
          <w:rStyle w:val="Hyperlink"/>
          <w:rFonts w:ascii="Calibri" w:eastAsia="Times New Roman" w:hAnsi="Calibri" w:cs="Times New Roman"/>
          <w:b/>
          <w:color w:val="auto"/>
          <w:u w:val="none"/>
        </w:rPr>
        <w:t xml:space="preserve"> complete the “Request for Services”</w:t>
      </w:r>
      <w:r>
        <w:rPr>
          <w:rStyle w:val="Hyperlink"/>
          <w:rFonts w:ascii="Calibri" w:eastAsia="Times New Roman" w:hAnsi="Calibri" w:cs="Times New Roman"/>
          <w:b/>
          <w:color w:val="auto"/>
          <w:u w:val="none"/>
        </w:rPr>
        <w:t xml:space="preserve"> form enclosed with this calendar and email to </w:t>
      </w:r>
      <w:r w:rsidRPr="00126C7C">
        <w:rPr>
          <w:rStyle w:val="Hyperlink"/>
          <w:rFonts w:ascii="Calibri" w:eastAsia="Times New Roman" w:hAnsi="Calibri" w:cs="Times New Roman"/>
          <w:b/>
        </w:rPr>
        <w:t>Christine.Burke@rcag.org.uk</w:t>
      </w:r>
    </w:p>
    <w:p w:rsidR="00F65BC2" w:rsidRPr="00F65BC2" w:rsidRDefault="00F65BC2" w:rsidP="00F65BC2">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F65BC2">
        <w:rPr>
          <w:rFonts w:ascii="Calibri" w:eastAsia="Calibri" w:hAnsi="Calibri" w:cs="Times New Roman"/>
          <w:b/>
          <w:sz w:val="32"/>
          <w:szCs w:val="32"/>
        </w:rPr>
        <w:lastRenderedPageBreak/>
        <w:t xml:space="preserve">ARCHDIOCESE OF GLASGOW </w:t>
      </w:r>
    </w:p>
    <w:p w:rsidR="00F65BC2" w:rsidRPr="00F65BC2" w:rsidRDefault="00F65BC2" w:rsidP="00F65BC2">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F65BC2">
        <w:rPr>
          <w:rFonts w:ascii="Calibri" w:eastAsia="Calibri" w:hAnsi="Calibri" w:cs="Times New Roman"/>
          <w:b/>
          <w:sz w:val="32"/>
          <w:szCs w:val="32"/>
        </w:rPr>
        <w:t>SECONDARY IN-SER</w:t>
      </w:r>
      <w:r w:rsidR="006808A3">
        <w:rPr>
          <w:rFonts w:ascii="Calibri" w:eastAsia="Calibri" w:hAnsi="Calibri" w:cs="Times New Roman"/>
          <w:b/>
          <w:sz w:val="32"/>
          <w:szCs w:val="32"/>
        </w:rPr>
        <w:t xml:space="preserve">VICE BOOKING FORM – SESSION </w:t>
      </w:r>
      <w:r w:rsidR="00EE201C">
        <w:rPr>
          <w:rFonts w:ascii="Calibri" w:eastAsia="Calibri" w:hAnsi="Calibri" w:cs="Times New Roman"/>
          <w:b/>
          <w:sz w:val="32"/>
          <w:szCs w:val="32"/>
        </w:rPr>
        <w:t>2019</w:t>
      </w:r>
      <w:r w:rsidR="00E53776">
        <w:rPr>
          <w:rFonts w:ascii="Calibri" w:eastAsia="Calibri" w:hAnsi="Calibri" w:cs="Times New Roman"/>
          <w:b/>
          <w:sz w:val="32"/>
          <w:szCs w:val="32"/>
        </w:rPr>
        <w:t>/2020</w:t>
      </w:r>
    </w:p>
    <w:p w:rsidR="00F65BC2" w:rsidRPr="00F65BC2" w:rsidRDefault="00F65BC2" w:rsidP="00F65BC2">
      <w:pPr>
        <w:spacing w:after="0" w:line="240" w:lineRule="auto"/>
        <w:rPr>
          <w:rFonts w:ascii="Times New Roman" w:eastAsia="Times New Roman" w:hAnsi="Times New Roman" w:cs="Times New Roman"/>
          <w:sz w:val="24"/>
          <w:szCs w:val="24"/>
        </w:rPr>
      </w:pPr>
    </w:p>
    <w:p w:rsidR="00F65BC2" w:rsidRPr="00F65BC2" w:rsidRDefault="00F65BC2" w:rsidP="00F65BC2">
      <w:pPr>
        <w:spacing w:after="0" w:line="240" w:lineRule="auto"/>
        <w:rPr>
          <w:rFonts w:ascii="Calibri" w:eastAsia="Times New Roman" w:hAnsi="Calibri" w:cs="Times New Roman"/>
          <w:b/>
          <w:sz w:val="24"/>
          <w:szCs w:val="24"/>
          <w:lang w:val="en-US"/>
        </w:rPr>
      </w:pPr>
      <w:r w:rsidRPr="00F65BC2">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59264" behindDoc="0" locked="0" layoutInCell="1" allowOverlap="1" wp14:anchorId="7795D79E" wp14:editId="4A7DC2FB">
                <wp:simplePos x="0" y="0"/>
                <wp:positionH relativeFrom="column">
                  <wp:posOffset>1110615</wp:posOffset>
                </wp:positionH>
                <wp:positionV relativeFrom="paragraph">
                  <wp:posOffset>165735</wp:posOffset>
                </wp:positionV>
                <wp:extent cx="4928235" cy="5715"/>
                <wp:effectExtent l="0" t="0" r="24765"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8235"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27BAA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45pt,13.05pt" to="4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" strokecolor="windowText">
                <o:lock v:ext="edit" shapetype="f"/>
              </v:line>
            </w:pict>
          </mc:Fallback>
        </mc:AlternateContent>
      </w:r>
      <w:r w:rsidRPr="00F65BC2">
        <w:rPr>
          <w:rFonts w:ascii="Calibri" w:eastAsia="Times New Roman" w:hAnsi="Calibri" w:cs="Times New Roman"/>
          <w:b/>
          <w:sz w:val="24"/>
          <w:szCs w:val="24"/>
          <w:lang w:val="en-US"/>
        </w:rPr>
        <w:t>Name of School:</w:t>
      </w:r>
    </w:p>
    <w:p w:rsidR="00F65BC2" w:rsidRPr="00F65BC2" w:rsidRDefault="00F65BC2" w:rsidP="00F65BC2">
      <w:pPr>
        <w:spacing w:after="0" w:line="240" w:lineRule="auto"/>
        <w:rPr>
          <w:rFonts w:ascii="Calibri" w:eastAsia="Times New Roman" w:hAnsi="Calibri" w:cs="Times New Roman"/>
          <w:b/>
          <w:sz w:val="24"/>
          <w:szCs w:val="24"/>
          <w:lang w:val="en-US"/>
        </w:rPr>
      </w:pPr>
    </w:p>
    <w:p w:rsidR="00F65BC2" w:rsidRPr="00F65BC2" w:rsidRDefault="00F65BC2" w:rsidP="00F65BC2">
      <w:pPr>
        <w:spacing w:after="0" w:line="240" w:lineRule="auto"/>
        <w:rPr>
          <w:rFonts w:ascii="Calibri" w:eastAsia="Times New Roman" w:hAnsi="Calibri" w:cs="Times New Roman"/>
          <w:b/>
          <w:sz w:val="24"/>
          <w:szCs w:val="24"/>
          <w:lang w:val="en-US"/>
        </w:rPr>
      </w:pPr>
      <w:r w:rsidRPr="00F65BC2">
        <w:rPr>
          <w:rFonts w:ascii="Calibri" w:eastAsia="Times New Roman" w:hAnsi="Calibri" w:cs="Times New Roman"/>
          <w:b/>
          <w:sz w:val="24"/>
          <w:szCs w:val="24"/>
          <w:lang w:val="en-US"/>
        </w:rPr>
        <w:t xml:space="preserve">Address:  </w:t>
      </w:r>
    </w:p>
    <w:p w:rsidR="00F65BC2" w:rsidRPr="00F65BC2" w:rsidRDefault="00F65BC2" w:rsidP="00F65BC2">
      <w:pPr>
        <w:spacing w:after="0" w:line="240" w:lineRule="auto"/>
        <w:rPr>
          <w:rFonts w:ascii="Calibri" w:eastAsia="Times New Roman" w:hAnsi="Calibri" w:cs="Times New Roman"/>
          <w:b/>
          <w:sz w:val="24"/>
          <w:szCs w:val="24"/>
          <w:lang w:val="en-US"/>
        </w:rPr>
      </w:pPr>
      <w:r w:rsidRPr="00F65BC2">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60288" behindDoc="0" locked="0" layoutInCell="1" allowOverlap="1" wp14:anchorId="55ADF751" wp14:editId="0DF5B9FE">
                <wp:simplePos x="0" y="0"/>
                <wp:positionH relativeFrom="column">
                  <wp:posOffset>629285</wp:posOffset>
                </wp:positionH>
                <wp:positionV relativeFrom="paragraph">
                  <wp:posOffset>5715</wp:posOffset>
                </wp:positionV>
                <wp:extent cx="5408930" cy="5715"/>
                <wp:effectExtent l="0" t="0" r="20320" b="323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8930"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967F7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5pt,.45pt" to="47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" strokecolor="windowText">
                <o:lock v:ext="edit" shapetype="f"/>
              </v:line>
            </w:pict>
          </mc:Fallback>
        </mc:AlternateContent>
      </w:r>
    </w:p>
    <w:p w:rsidR="00F65BC2" w:rsidRPr="00F65BC2" w:rsidRDefault="00F65BC2" w:rsidP="00F65BC2">
      <w:pPr>
        <w:spacing w:after="0" w:line="240" w:lineRule="auto"/>
        <w:rPr>
          <w:rFonts w:ascii="Calibri" w:eastAsia="Times New Roman" w:hAnsi="Calibri" w:cs="Times New Roman"/>
          <w:b/>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551"/>
        <w:gridCol w:w="4253"/>
      </w:tblGrid>
      <w:tr w:rsidR="00F65BC2" w:rsidRPr="00F65BC2" w:rsidTr="00715127">
        <w:trPr>
          <w:trHeight w:val="822"/>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Calibri" w:eastAsia="Times New Roman" w:hAnsi="Calibri" w:cs="Times New Roman"/>
                <w:b/>
                <w:sz w:val="20"/>
                <w:szCs w:val="20"/>
                <w:lang w:val="en-US"/>
              </w:rPr>
            </w:pPr>
          </w:p>
          <w:p w:rsidR="00F65BC2" w:rsidRPr="00F65BC2" w:rsidRDefault="00F65BC2" w:rsidP="00F65BC2">
            <w:pPr>
              <w:spacing w:after="0" w:line="240" w:lineRule="auto"/>
              <w:rPr>
                <w:rFonts w:ascii="Calibri" w:eastAsia="Times New Roman" w:hAnsi="Calibri" w:cs="Times New Roman"/>
                <w:b/>
                <w:sz w:val="20"/>
                <w:szCs w:val="20"/>
                <w:lang w:val="en-US"/>
              </w:rPr>
            </w:pPr>
            <w:r w:rsidRPr="00F65BC2">
              <w:rPr>
                <w:rFonts w:ascii="Calibri" w:eastAsia="Times New Roman" w:hAnsi="Calibri" w:cs="Times New Roman"/>
                <w:b/>
                <w:sz w:val="20"/>
                <w:szCs w:val="20"/>
                <w:lang w:val="en-US"/>
              </w:rPr>
              <w:t>Course Title</w:t>
            </w: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Calibri" w:eastAsia="Times New Roman" w:hAnsi="Calibri" w:cs="Times New Roman"/>
                <w:b/>
                <w:sz w:val="20"/>
                <w:szCs w:val="20"/>
                <w:lang w:val="en-US"/>
              </w:rPr>
            </w:pPr>
          </w:p>
          <w:p w:rsidR="00F65BC2" w:rsidRPr="00F65BC2" w:rsidRDefault="00F65BC2" w:rsidP="00F65BC2">
            <w:pPr>
              <w:spacing w:after="0" w:line="240" w:lineRule="auto"/>
              <w:rPr>
                <w:rFonts w:ascii="Calibri" w:eastAsia="Times New Roman" w:hAnsi="Calibri" w:cs="Times New Roman"/>
                <w:b/>
                <w:sz w:val="20"/>
                <w:szCs w:val="20"/>
                <w:lang w:val="en-US"/>
              </w:rPr>
            </w:pPr>
            <w:r w:rsidRPr="00F65BC2">
              <w:rPr>
                <w:rFonts w:ascii="Calibri" w:eastAsia="Times New Roman" w:hAnsi="Calibri" w:cs="Times New Roman"/>
                <w:b/>
                <w:sz w:val="20"/>
                <w:szCs w:val="20"/>
                <w:lang w:val="en-US"/>
              </w:rPr>
              <w:t xml:space="preserve">Date of Course </w:t>
            </w: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Calibri" w:eastAsia="Times New Roman" w:hAnsi="Calibri" w:cs="Times New Roman"/>
                <w:b/>
                <w:sz w:val="20"/>
                <w:szCs w:val="20"/>
                <w:lang w:val="en-US"/>
              </w:rPr>
            </w:pPr>
          </w:p>
          <w:p w:rsidR="00F65BC2" w:rsidRPr="00F65BC2" w:rsidRDefault="00F65BC2" w:rsidP="00F65BC2">
            <w:pPr>
              <w:spacing w:after="0" w:line="240" w:lineRule="auto"/>
              <w:rPr>
                <w:rFonts w:ascii="Calibri" w:eastAsia="Times New Roman" w:hAnsi="Calibri" w:cs="Times New Roman"/>
                <w:b/>
                <w:sz w:val="20"/>
                <w:szCs w:val="20"/>
                <w:lang w:val="en-US"/>
              </w:rPr>
            </w:pPr>
            <w:r w:rsidRPr="00F65BC2">
              <w:rPr>
                <w:rFonts w:ascii="Calibri" w:eastAsia="Times New Roman" w:hAnsi="Calibri" w:cs="Times New Roman"/>
                <w:b/>
                <w:sz w:val="20"/>
                <w:szCs w:val="20"/>
                <w:lang w:val="en-US"/>
              </w:rPr>
              <w:t>Participant's</w:t>
            </w:r>
            <w:r w:rsidRPr="00F65BC2">
              <w:rPr>
                <w:rFonts w:ascii="Calibri" w:eastAsia="Times New Roman" w:hAnsi="Calibri" w:cs="Times New Roman"/>
                <w:b/>
                <w:sz w:val="20"/>
                <w:szCs w:val="24"/>
                <w:lang w:val="en-US"/>
              </w:rPr>
              <w:t xml:space="preserve"> </w:t>
            </w:r>
            <w:r w:rsidRPr="00F65BC2">
              <w:rPr>
                <w:rFonts w:ascii="Calibri" w:eastAsia="Times New Roman" w:hAnsi="Calibri" w:cs="Times New Roman"/>
                <w:b/>
                <w:sz w:val="20"/>
                <w:szCs w:val="20"/>
                <w:lang w:val="en-US"/>
              </w:rPr>
              <w:t>Name</w:t>
            </w:r>
          </w:p>
        </w:tc>
      </w:tr>
      <w:tr w:rsidR="00F65BC2" w:rsidRPr="00F65BC2" w:rsidTr="00715127">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715127">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715127">
        <w:trPr>
          <w:trHeight w:val="644"/>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715127">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715127">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715127">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715127">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715127">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715127">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715127">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715127">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bl>
    <w:p w:rsidR="00F65BC2" w:rsidRPr="00F65BC2" w:rsidRDefault="00F65BC2" w:rsidP="00F65BC2">
      <w:pPr>
        <w:spacing w:after="0" w:line="240" w:lineRule="auto"/>
        <w:rPr>
          <w:rFonts w:ascii="Times New Roman" w:eastAsia="Times New Roman" w:hAnsi="Times New Roman" w:cs="Times New Roman"/>
          <w:sz w:val="24"/>
          <w:szCs w:val="24"/>
        </w:rPr>
      </w:pPr>
    </w:p>
    <w:p w:rsidR="00FF5EF1" w:rsidRPr="00FF5EF1" w:rsidRDefault="00FF5EF1" w:rsidP="00FF5EF1">
      <w:pPr>
        <w:spacing w:after="0" w:line="240" w:lineRule="auto"/>
        <w:rPr>
          <w:rFonts w:ascii="Calibri" w:eastAsia="Times New Roman" w:hAnsi="Calibri" w:cs="Times New Roman"/>
          <w:b/>
          <w:sz w:val="24"/>
          <w:szCs w:val="24"/>
          <w:lang w:val="en-US"/>
        </w:rPr>
      </w:pPr>
      <w:r w:rsidRPr="00FF5EF1">
        <w:rPr>
          <w:rFonts w:ascii="Calibri" w:eastAsia="Times New Roman" w:hAnsi="Calibri" w:cs="Times New Roman"/>
          <w:b/>
          <w:sz w:val="24"/>
          <w:szCs w:val="24"/>
          <w:lang w:val="en-US"/>
        </w:rPr>
        <w:t>Signed:</w:t>
      </w:r>
      <w:r w:rsidRPr="00FF5EF1">
        <w:rPr>
          <w:rFonts w:ascii="Calibri" w:eastAsia="Times New Roman" w:hAnsi="Calibri" w:cs="Times New Roman"/>
          <w:b/>
          <w:sz w:val="24"/>
          <w:szCs w:val="24"/>
          <w:lang w:val="en-US"/>
        </w:rPr>
        <w:tab/>
      </w:r>
      <w:r w:rsidRPr="00FF5EF1">
        <w:rPr>
          <w:rFonts w:ascii="Calibri" w:eastAsia="Times New Roman" w:hAnsi="Calibri" w:cs="Times New Roman"/>
          <w:b/>
          <w:sz w:val="24"/>
          <w:szCs w:val="24"/>
          <w:lang w:val="en-US"/>
        </w:rPr>
        <w:tab/>
      </w:r>
      <w:r w:rsidRPr="00FF5EF1">
        <w:rPr>
          <w:rFonts w:ascii="Calibri" w:eastAsia="Times New Roman" w:hAnsi="Calibri" w:cs="Times New Roman"/>
          <w:b/>
          <w:sz w:val="24"/>
          <w:szCs w:val="24"/>
          <w:lang w:val="en-US"/>
        </w:rPr>
        <w:tab/>
      </w:r>
      <w:r w:rsidRPr="00FF5EF1">
        <w:rPr>
          <w:rFonts w:ascii="Calibri" w:eastAsia="Times New Roman" w:hAnsi="Calibri" w:cs="Times New Roman"/>
          <w:b/>
          <w:sz w:val="24"/>
          <w:szCs w:val="24"/>
          <w:lang w:val="en-US"/>
        </w:rPr>
        <w:tab/>
      </w:r>
      <w:r w:rsidRPr="00FF5EF1">
        <w:rPr>
          <w:rFonts w:ascii="Calibri" w:eastAsia="Times New Roman" w:hAnsi="Calibri" w:cs="Times New Roman"/>
          <w:b/>
          <w:sz w:val="24"/>
          <w:szCs w:val="24"/>
          <w:lang w:val="en-US"/>
        </w:rPr>
        <w:tab/>
      </w:r>
      <w:r w:rsidRPr="00FF5EF1">
        <w:rPr>
          <w:rFonts w:ascii="Calibri" w:eastAsia="Times New Roman" w:hAnsi="Calibri" w:cs="Times New Roman"/>
          <w:b/>
          <w:sz w:val="24"/>
          <w:szCs w:val="24"/>
          <w:lang w:val="en-US"/>
        </w:rPr>
        <w:tab/>
      </w:r>
      <w:r w:rsidRPr="00FF5EF1">
        <w:rPr>
          <w:rFonts w:ascii="Calibri" w:eastAsia="Times New Roman" w:hAnsi="Calibri" w:cs="Times New Roman"/>
          <w:b/>
          <w:sz w:val="24"/>
          <w:szCs w:val="24"/>
          <w:lang w:val="en-US"/>
        </w:rPr>
        <w:tab/>
      </w:r>
      <w:r w:rsidRPr="00FF5EF1">
        <w:rPr>
          <w:rFonts w:ascii="Calibri" w:eastAsia="Times New Roman" w:hAnsi="Calibri" w:cs="Times New Roman"/>
          <w:b/>
          <w:sz w:val="24"/>
          <w:szCs w:val="24"/>
          <w:lang w:val="en-US"/>
        </w:rPr>
        <w:tab/>
        <w:t xml:space="preserve">Date: </w:t>
      </w:r>
    </w:p>
    <w:p w:rsidR="00FF5EF1" w:rsidRPr="00FF5EF1" w:rsidRDefault="00FF5EF1" w:rsidP="00FF5EF1">
      <w:pPr>
        <w:spacing w:after="0" w:line="240" w:lineRule="auto"/>
        <w:rPr>
          <w:rFonts w:ascii="Calibri" w:eastAsia="Times New Roman" w:hAnsi="Calibri" w:cs="Times New Roman"/>
          <w:b/>
          <w:sz w:val="24"/>
          <w:szCs w:val="24"/>
          <w:lang w:val="en-US"/>
        </w:rPr>
      </w:pPr>
      <w:r w:rsidRPr="00FF5EF1">
        <w:rPr>
          <w:rFonts w:ascii="Calibri" w:eastAsia="Times New Roman" w:hAnsi="Calibri" w:cs="Times New Roman"/>
          <w:b/>
          <w:noProof/>
          <w:sz w:val="24"/>
          <w:szCs w:val="24"/>
          <w:lang w:eastAsia="en-GB"/>
        </w:rPr>
        <mc:AlternateContent>
          <mc:Choice Requires="wps">
            <w:drawing>
              <wp:anchor distT="0" distB="0" distL="114300" distR="114300" simplePos="0" relativeHeight="251667456" behindDoc="0" locked="0" layoutInCell="1" allowOverlap="1" wp14:anchorId="6DC9313C" wp14:editId="5A72BE8F">
                <wp:simplePos x="0" y="0"/>
                <wp:positionH relativeFrom="column">
                  <wp:posOffset>4533900</wp:posOffset>
                </wp:positionH>
                <wp:positionV relativeFrom="paragraph">
                  <wp:posOffset>7620</wp:posOffset>
                </wp:positionV>
                <wp:extent cx="22574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25742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F8A241"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6pt" to="53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" strokecolor="windowText" strokeweight="1.25pt"/>
            </w:pict>
          </mc:Fallback>
        </mc:AlternateContent>
      </w:r>
      <w:r w:rsidRPr="00FF5EF1">
        <w:rPr>
          <w:rFonts w:ascii="Calibri" w:eastAsia="Times New Roman" w:hAnsi="Calibri" w:cs="Times New Roman"/>
          <w:b/>
          <w:noProof/>
          <w:sz w:val="24"/>
          <w:szCs w:val="24"/>
          <w:lang w:eastAsia="en-GB"/>
        </w:rPr>
        <mc:AlternateContent>
          <mc:Choice Requires="wps">
            <w:drawing>
              <wp:anchor distT="0" distB="0" distL="114300" distR="114300" simplePos="0" relativeHeight="251666432" behindDoc="0" locked="0" layoutInCell="1" allowOverlap="1" wp14:anchorId="7F056636" wp14:editId="0D2F25E6">
                <wp:simplePos x="0" y="0"/>
                <wp:positionH relativeFrom="column">
                  <wp:posOffset>552450</wp:posOffset>
                </wp:positionH>
                <wp:positionV relativeFrom="paragraph">
                  <wp:posOffset>7620</wp:posOffset>
                </wp:positionV>
                <wp:extent cx="3219450" cy="1"/>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3219450" cy="1"/>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8C6D929" id="Straight Connector 8"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6pt" to="2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" strokecolor="windowText" strokeweight="1.5pt"/>
            </w:pict>
          </mc:Fallback>
        </mc:AlternateContent>
      </w:r>
    </w:p>
    <w:p w:rsidR="00FF5EF1" w:rsidRPr="00FF5EF1" w:rsidRDefault="00FF5EF1" w:rsidP="00FF5EF1">
      <w:pPr>
        <w:spacing w:after="0" w:line="240" w:lineRule="auto"/>
        <w:rPr>
          <w:rFonts w:ascii="Calibri" w:eastAsia="Times New Roman" w:hAnsi="Calibri" w:cs="Times New Roman"/>
          <w:b/>
          <w:sz w:val="20"/>
          <w:szCs w:val="20"/>
          <w:lang w:val="en-US"/>
        </w:rPr>
      </w:pPr>
    </w:p>
    <w:p w:rsidR="00FF5EF1" w:rsidRPr="00FF5EF1" w:rsidRDefault="00FF5EF1" w:rsidP="00FF5EF1">
      <w:pPr>
        <w:spacing w:after="0" w:line="240" w:lineRule="auto"/>
        <w:rPr>
          <w:rFonts w:ascii="Calibri" w:eastAsia="Times New Roman" w:hAnsi="Calibri" w:cs="Times New Roman"/>
          <w:b/>
          <w:sz w:val="18"/>
          <w:szCs w:val="18"/>
          <w:lang w:val="en-US"/>
        </w:rPr>
      </w:pPr>
      <w:r w:rsidRPr="00FF5EF1">
        <w:rPr>
          <w:rFonts w:ascii="Calibri" w:eastAsia="Times New Roman" w:hAnsi="Calibri" w:cs="Times New Roman"/>
          <w:b/>
          <w:sz w:val="24"/>
          <w:szCs w:val="24"/>
          <w:lang w:val="en-US"/>
        </w:rPr>
        <w:t xml:space="preserve">E-mail:  </w:t>
      </w:r>
    </w:p>
    <w:p w:rsidR="00FF5EF1" w:rsidRPr="00FF5EF1" w:rsidRDefault="00FF5EF1" w:rsidP="00FF5EF1">
      <w:pPr>
        <w:spacing w:after="0" w:line="240" w:lineRule="auto"/>
        <w:rPr>
          <w:rFonts w:ascii="Calibri" w:eastAsia="Calibri" w:hAnsi="Calibri" w:cs="Times New Roman"/>
        </w:rPr>
      </w:pPr>
      <w:r w:rsidRPr="00FF5EF1">
        <w:rPr>
          <w:rFonts w:ascii="Calibri" w:eastAsia="Times New Roman" w:hAnsi="Calibri" w:cs="Times New Roman"/>
          <w:b/>
          <w:noProof/>
          <w:sz w:val="24"/>
          <w:szCs w:val="24"/>
          <w:lang w:eastAsia="en-GB"/>
        </w:rPr>
        <mc:AlternateContent>
          <mc:Choice Requires="wps">
            <w:drawing>
              <wp:anchor distT="0" distB="0" distL="114300" distR="114300" simplePos="0" relativeHeight="251665408" behindDoc="0" locked="0" layoutInCell="1" allowOverlap="1" wp14:anchorId="64CD9AD4" wp14:editId="3EB9B2A6">
                <wp:simplePos x="0" y="0"/>
                <wp:positionH relativeFrom="column">
                  <wp:posOffset>495300</wp:posOffset>
                </wp:positionH>
                <wp:positionV relativeFrom="paragraph">
                  <wp:posOffset>-2540</wp:posOffset>
                </wp:positionV>
                <wp:extent cx="6296025" cy="0"/>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6296025" cy="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5D14B03" id="Straight Connector 7"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2pt" to="53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" strokecolor="windowText" strokeweight="1.5pt"/>
            </w:pict>
          </mc:Fallback>
        </mc:AlternateContent>
      </w:r>
      <w:r w:rsidRPr="00FF5EF1">
        <w:rPr>
          <w:rFonts w:ascii="Calibri" w:eastAsia="Calibri" w:hAnsi="Calibri" w:cs="Times New Roman"/>
          <w:b/>
          <w:i/>
        </w:rPr>
        <w:t>(Please provide a contact e-mail address to receive confirmation of bookings made</w:t>
      </w:r>
      <w:r w:rsidRPr="00FF5EF1">
        <w:rPr>
          <w:rFonts w:ascii="Calibri" w:eastAsia="Calibri" w:hAnsi="Calibri" w:cs="Times New Roman"/>
        </w:rPr>
        <w:t>.)</w:t>
      </w:r>
    </w:p>
    <w:p w:rsidR="00FF5EF1" w:rsidRPr="00FF5EF1" w:rsidRDefault="00FF5EF1" w:rsidP="00FF5EF1">
      <w:pPr>
        <w:spacing w:after="0" w:line="240" w:lineRule="auto"/>
        <w:rPr>
          <w:rFonts w:ascii="Calibri" w:eastAsia="Calibri" w:hAnsi="Calibri" w:cs="Times New Roman"/>
        </w:rPr>
      </w:pPr>
    </w:p>
    <w:p w:rsidR="00FF5EF1" w:rsidRPr="00FF5EF1" w:rsidRDefault="00FF5EF1" w:rsidP="00FF5EF1">
      <w:pPr>
        <w:spacing w:after="0" w:line="240" w:lineRule="auto"/>
        <w:jc w:val="both"/>
        <w:rPr>
          <w:rFonts w:ascii="Calibri" w:eastAsia="Calibri" w:hAnsi="Calibri" w:cs="Times New Roman"/>
        </w:rPr>
      </w:pPr>
      <w:r w:rsidRPr="00FF5EF1">
        <w:rPr>
          <w:rFonts w:ascii="Calibri" w:eastAsia="Calibri" w:hAnsi="Calibri" w:cs="Times New Roman"/>
        </w:rPr>
        <w:t xml:space="preserve">All courses can be booked by telephone, e-mail or booking form.  Invoices for payment will be sent after each event.  Any cancellation of CLPL bookings must be made </w:t>
      </w:r>
      <w:r w:rsidRPr="00FF5EF1">
        <w:rPr>
          <w:rFonts w:ascii="Calibri" w:eastAsia="Calibri" w:hAnsi="Calibri" w:cs="Times New Roman"/>
          <w:b/>
        </w:rPr>
        <w:t>at least 48 hours</w:t>
      </w:r>
      <w:r w:rsidRPr="00FF5EF1">
        <w:rPr>
          <w:rFonts w:ascii="Calibri" w:eastAsia="Calibri" w:hAnsi="Calibri" w:cs="Times New Roman"/>
        </w:rPr>
        <w:t xml:space="preserve"> before the event is due to take place.</w:t>
      </w:r>
      <w:r w:rsidRPr="00FF5EF1">
        <w:rPr>
          <w:rFonts w:ascii="Calibri" w:eastAsia="Calibri" w:hAnsi="Calibri" w:cs="Times New Roman"/>
          <w:b/>
        </w:rPr>
        <w:t xml:space="preserve">  Bookings</w:t>
      </w:r>
      <w:r w:rsidR="007A5071">
        <w:rPr>
          <w:rFonts w:ascii="Calibri" w:eastAsia="Calibri" w:hAnsi="Calibri" w:cs="Times New Roman"/>
          <w:b/>
        </w:rPr>
        <w:t xml:space="preserve"> not cancelled </w:t>
      </w:r>
      <w:r w:rsidRPr="00FF5EF1">
        <w:rPr>
          <w:rFonts w:ascii="Calibri" w:eastAsia="Calibri" w:hAnsi="Calibri" w:cs="Times New Roman"/>
          <w:b/>
        </w:rPr>
        <w:t>will be charged in full</w:t>
      </w:r>
      <w:r w:rsidRPr="00FF5EF1">
        <w:rPr>
          <w:rFonts w:ascii="Calibri" w:eastAsia="Calibri" w:hAnsi="Calibri" w:cs="Times New Roman"/>
        </w:rPr>
        <w:t>.  If you have any queries, please contact:</w:t>
      </w:r>
    </w:p>
    <w:p w:rsidR="00FF5EF1" w:rsidRPr="00FF5EF1" w:rsidRDefault="00FF5EF1" w:rsidP="00FF5EF1">
      <w:pPr>
        <w:spacing w:after="0" w:line="240" w:lineRule="auto"/>
        <w:rPr>
          <w:rFonts w:ascii="Calibri" w:eastAsia="Calibri" w:hAnsi="Calibri" w:cs="Times New Roman"/>
          <w:sz w:val="18"/>
          <w:szCs w:val="18"/>
        </w:rPr>
      </w:pPr>
    </w:p>
    <w:p w:rsidR="00FF5EF1" w:rsidRPr="00FF5EF1" w:rsidRDefault="00FF5EF1" w:rsidP="00FF5EF1">
      <w:pPr>
        <w:spacing w:after="0" w:line="240" w:lineRule="auto"/>
        <w:rPr>
          <w:rFonts w:ascii="Calibri" w:eastAsia="Calibri" w:hAnsi="Calibri" w:cs="Times New Roman"/>
        </w:rPr>
      </w:pPr>
    </w:p>
    <w:p w:rsidR="00FF5EF1" w:rsidRPr="00FF5EF1" w:rsidRDefault="00FF5EF1" w:rsidP="00FF5EF1">
      <w:pPr>
        <w:spacing w:after="0" w:line="240" w:lineRule="auto"/>
        <w:rPr>
          <w:rFonts w:ascii="Calibri" w:eastAsia="Calibri" w:hAnsi="Calibri" w:cs="Times New Roman"/>
        </w:rPr>
      </w:pPr>
      <w:r w:rsidRPr="00FF5EF1">
        <w:rPr>
          <w:rFonts w:ascii="Calibri" w:eastAsia="Calibri" w:hAnsi="Calibri" w:cs="Times New Roman"/>
        </w:rPr>
        <w:t>Christine Burke</w:t>
      </w:r>
    </w:p>
    <w:p w:rsidR="00FF5EF1" w:rsidRPr="00FF5EF1" w:rsidRDefault="00FF5EF1" w:rsidP="00FF5EF1">
      <w:pPr>
        <w:spacing w:after="0" w:line="240" w:lineRule="auto"/>
        <w:rPr>
          <w:rFonts w:ascii="Calibri" w:eastAsia="Calibri" w:hAnsi="Calibri" w:cs="Times New Roman"/>
        </w:rPr>
      </w:pPr>
      <w:r w:rsidRPr="00FF5EF1">
        <w:rPr>
          <w:rFonts w:ascii="Calibri" w:eastAsia="Calibri" w:hAnsi="Calibri" w:cs="Times New Roman"/>
        </w:rPr>
        <w:t>Tel: 0141 226 5898 Fax: 0141 225 2600</w:t>
      </w:r>
    </w:p>
    <w:p w:rsidR="006201ED" w:rsidRPr="00A0136B" w:rsidRDefault="008878AA" w:rsidP="00A0136B">
      <w:pPr>
        <w:spacing w:after="0" w:line="240" w:lineRule="auto"/>
        <w:rPr>
          <w:rFonts w:ascii="Footlight MT Light" w:eastAsia="Times New Roman" w:hAnsi="Footlight MT Light" w:cs="Times New Roman"/>
          <w:sz w:val="28"/>
          <w:szCs w:val="20"/>
        </w:rPr>
      </w:pPr>
      <w:hyperlink r:id="rId10" w:history="1">
        <w:r w:rsidR="00FF5EF1" w:rsidRPr="00FF5EF1">
          <w:rPr>
            <w:rFonts w:ascii="Calibri" w:eastAsia="Times New Roman" w:hAnsi="Calibri" w:cs="Times New Roman"/>
            <w:color w:val="0000FF"/>
            <w:szCs w:val="20"/>
            <w:u w:val="single"/>
          </w:rPr>
          <w:t>Christine.Burke@rcag.org.uk</w:t>
        </w:r>
      </w:hyperlink>
    </w:p>
    <w:sectPr w:rsidR="006201ED" w:rsidRPr="00A0136B" w:rsidSect="00715127">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21D" w:rsidRDefault="009F621D">
      <w:pPr>
        <w:spacing w:after="0" w:line="240" w:lineRule="auto"/>
      </w:pPr>
      <w:r>
        <w:separator/>
      </w:r>
    </w:p>
  </w:endnote>
  <w:endnote w:type="continuationSeparator" w:id="0">
    <w:p w:rsidR="009F621D" w:rsidRDefault="009F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867656"/>
      <w:docPartObj>
        <w:docPartGallery w:val="Page Numbers (Bottom of Page)"/>
        <w:docPartUnique/>
      </w:docPartObj>
    </w:sdtPr>
    <w:sdtEndPr>
      <w:rPr>
        <w:noProof/>
      </w:rPr>
    </w:sdtEndPr>
    <w:sdtContent>
      <w:p w:rsidR="009F621D" w:rsidRDefault="009F621D">
        <w:pPr>
          <w:pStyle w:val="Footer"/>
          <w:jc w:val="right"/>
        </w:pPr>
        <w:r>
          <w:fldChar w:fldCharType="begin"/>
        </w:r>
        <w:r>
          <w:instrText xml:space="preserve"> PAGE   \* MERGEFORMAT </w:instrText>
        </w:r>
        <w:r>
          <w:fldChar w:fldCharType="separate"/>
        </w:r>
        <w:r w:rsidR="00F72738">
          <w:rPr>
            <w:noProof/>
          </w:rPr>
          <w:t>10</w:t>
        </w:r>
        <w:r>
          <w:rPr>
            <w:noProof/>
          </w:rPr>
          <w:fldChar w:fldCharType="end"/>
        </w:r>
      </w:p>
    </w:sdtContent>
  </w:sdt>
  <w:p w:rsidR="009F621D" w:rsidRDefault="009F6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21D" w:rsidRDefault="009F621D">
      <w:pPr>
        <w:spacing w:after="0" w:line="240" w:lineRule="auto"/>
      </w:pPr>
      <w:r>
        <w:separator/>
      </w:r>
    </w:p>
  </w:footnote>
  <w:footnote w:type="continuationSeparator" w:id="0">
    <w:p w:rsidR="009F621D" w:rsidRDefault="009F6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211A"/>
    <w:multiLevelType w:val="hybridMultilevel"/>
    <w:tmpl w:val="258A669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223EDF"/>
    <w:multiLevelType w:val="hybridMultilevel"/>
    <w:tmpl w:val="7F9E75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B9B1241"/>
    <w:multiLevelType w:val="hybridMultilevel"/>
    <w:tmpl w:val="D5884D78"/>
    <w:lvl w:ilvl="0" w:tplc="33C8D7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B09EE"/>
    <w:multiLevelType w:val="hybridMultilevel"/>
    <w:tmpl w:val="D5FA6E1A"/>
    <w:lvl w:ilvl="0" w:tplc="B218C3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19"/>
    <w:rsid w:val="000013D7"/>
    <w:rsid w:val="00011C06"/>
    <w:rsid w:val="00016C5A"/>
    <w:rsid w:val="00027559"/>
    <w:rsid w:val="00042446"/>
    <w:rsid w:val="00063588"/>
    <w:rsid w:val="00065B61"/>
    <w:rsid w:val="00075A37"/>
    <w:rsid w:val="00084F80"/>
    <w:rsid w:val="000A0C6C"/>
    <w:rsid w:val="000C06F7"/>
    <w:rsid w:val="000D0509"/>
    <w:rsid w:val="00126C7C"/>
    <w:rsid w:val="00184832"/>
    <w:rsid w:val="00191DAE"/>
    <w:rsid w:val="001B0837"/>
    <w:rsid w:val="001B3693"/>
    <w:rsid w:val="001B46F2"/>
    <w:rsid w:val="001B5734"/>
    <w:rsid w:val="001C51CD"/>
    <w:rsid w:val="00200457"/>
    <w:rsid w:val="00230FD0"/>
    <w:rsid w:val="00247AF3"/>
    <w:rsid w:val="00252836"/>
    <w:rsid w:val="002632C6"/>
    <w:rsid w:val="00275E9D"/>
    <w:rsid w:val="0028230C"/>
    <w:rsid w:val="002C0E3E"/>
    <w:rsid w:val="002D0531"/>
    <w:rsid w:val="0031214F"/>
    <w:rsid w:val="00315D00"/>
    <w:rsid w:val="00325CF3"/>
    <w:rsid w:val="00326420"/>
    <w:rsid w:val="0034166F"/>
    <w:rsid w:val="003526DF"/>
    <w:rsid w:val="003572D2"/>
    <w:rsid w:val="00366EC3"/>
    <w:rsid w:val="00367F4F"/>
    <w:rsid w:val="00374750"/>
    <w:rsid w:val="00377038"/>
    <w:rsid w:val="0038190D"/>
    <w:rsid w:val="003B6768"/>
    <w:rsid w:val="003C61CE"/>
    <w:rsid w:val="003C6F03"/>
    <w:rsid w:val="003D3287"/>
    <w:rsid w:val="003D5435"/>
    <w:rsid w:val="00420D7D"/>
    <w:rsid w:val="0043285E"/>
    <w:rsid w:val="00440F29"/>
    <w:rsid w:val="00442952"/>
    <w:rsid w:val="00462346"/>
    <w:rsid w:val="0047765B"/>
    <w:rsid w:val="0048561C"/>
    <w:rsid w:val="00490F16"/>
    <w:rsid w:val="004A4FAF"/>
    <w:rsid w:val="004C505B"/>
    <w:rsid w:val="004D2013"/>
    <w:rsid w:val="004E054D"/>
    <w:rsid w:val="004E073F"/>
    <w:rsid w:val="004F1FAB"/>
    <w:rsid w:val="004F7974"/>
    <w:rsid w:val="005052DF"/>
    <w:rsid w:val="005256D1"/>
    <w:rsid w:val="005434A5"/>
    <w:rsid w:val="005A67BA"/>
    <w:rsid w:val="005D35F4"/>
    <w:rsid w:val="005F448B"/>
    <w:rsid w:val="00610017"/>
    <w:rsid w:val="006121D8"/>
    <w:rsid w:val="006201ED"/>
    <w:rsid w:val="006333C9"/>
    <w:rsid w:val="00633DBC"/>
    <w:rsid w:val="00660938"/>
    <w:rsid w:val="00663E86"/>
    <w:rsid w:val="00664EC3"/>
    <w:rsid w:val="00667012"/>
    <w:rsid w:val="006679AE"/>
    <w:rsid w:val="006808A3"/>
    <w:rsid w:val="00682ADA"/>
    <w:rsid w:val="006A472A"/>
    <w:rsid w:val="006B7160"/>
    <w:rsid w:val="006C324B"/>
    <w:rsid w:val="006C6FA9"/>
    <w:rsid w:val="006E5F4B"/>
    <w:rsid w:val="00715127"/>
    <w:rsid w:val="00715BDB"/>
    <w:rsid w:val="00715EC9"/>
    <w:rsid w:val="00736EDE"/>
    <w:rsid w:val="00780C69"/>
    <w:rsid w:val="00786119"/>
    <w:rsid w:val="00793709"/>
    <w:rsid w:val="007975EB"/>
    <w:rsid w:val="00797D6E"/>
    <w:rsid w:val="007A5071"/>
    <w:rsid w:val="007A5EB6"/>
    <w:rsid w:val="007A5F61"/>
    <w:rsid w:val="007B6A4D"/>
    <w:rsid w:val="007C1ACD"/>
    <w:rsid w:val="007E4EEC"/>
    <w:rsid w:val="007F73B4"/>
    <w:rsid w:val="00802A43"/>
    <w:rsid w:val="00831323"/>
    <w:rsid w:val="00835F0C"/>
    <w:rsid w:val="008878AA"/>
    <w:rsid w:val="0089421E"/>
    <w:rsid w:val="008A7B40"/>
    <w:rsid w:val="008C2F55"/>
    <w:rsid w:val="008E6449"/>
    <w:rsid w:val="00913320"/>
    <w:rsid w:val="009261DF"/>
    <w:rsid w:val="00926773"/>
    <w:rsid w:val="00931693"/>
    <w:rsid w:val="00932F01"/>
    <w:rsid w:val="009372BB"/>
    <w:rsid w:val="009672A5"/>
    <w:rsid w:val="00993C8D"/>
    <w:rsid w:val="009A2F13"/>
    <w:rsid w:val="009A6F12"/>
    <w:rsid w:val="009B1748"/>
    <w:rsid w:val="009C0D41"/>
    <w:rsid w:val="009C0F6B"/>
    <w:rsid w:val="009C2E16"/>
    <w:rsid w:val="009D6830"/>
    <w:rsid w:val="009E4F8F"/>
    <w:rsid w:val="009E6714"/>
    <w:rsid w:val="009E784E"/>
    <w:rsid w:val="009F621D"/>
    <w:rsid w:val="009F725E"/>
    <w:rsid w:val="00A0136B"/>
    <w:rsid w:val="00A065EB"/>
    <w:rsid w:val="00A160A4"/>
    <w:rsid w:val="00A17115"/>
    <w:rsid w:val="00A234EC"/>
    <w:rsid w:val="00A250EA"/>
    <w:rsid w:val="00A473F4"/>
    <w:rsid w:val="00A476FA"/>
    <w:rsid w:val="00A835B0"/>
    <w:rsid w:val="00AC7450"/>
    <w:rsid w:val="00AF74EB"/>
    <w:rsid w:val="00B00F46"/>
    <w:rsid w:val="00B03163"/>
    <w:rsid w:val="00B06C84"/>
    <w:rsid w:val="00B178D9"/>
    <w:rsid w:val="00B21150"/>
    <w:rsid w:val="00B84DAD"/>
    <w:rsid w:val="00B911B7"/>
    <w:rsid w:val="00B96E88"/>
    <w:rsid w:val="00BA12BD"/>
    <w:rsid w:val="00BA1BBB"/>
    <w:rsid w:val="00BA2B55"/>
    <w:rsid w:val="00BC0012"/>
    <w:rsid w:val="00BF1FB5"/>
    <w:rsid w:val="00BF613F"/>
    <w:rsid w:val="00C03B40"/>
    <w:rsid w:val="00C07446"/>
    <w:rsid w:val="00C441AA"/>
    <w:rsid w:val="00C4575D"/>
    <w:rsid w:val="00C53B05"/>
    <w:rsid w:val="00C5514F"/>
    <w:rsid w:val="00C65A08"/>
    <w:rsid w:val="00C83757"/>
    <w:rsid w:val="00C9183B"/>
    <w:rsid w:val="00CA1814"/>
    <w:rsid w:val="00CA50B3"/>
    <w:rsid w:val="00CC0465"/>
    <w:rsid w:val="00CC1885"/>
    <w:rsid w:val="00CE24F0"/>
    <w:rsid w:val="00D11936"/>
    <w:rsid w:val="00D220FF"/>
    <w:rsid w:val="00D3079C"/>
    <w:rsid w:val="00D410AB"/>
    <w:rsid w:val="00D57DA9"/>
    <w:rsid w:val="00D57FBB"/>
    <w:rsid w:val="00D608E3"/>
    <w:rsid w:val="00D9709B"/>
    <w:rsid w:val="00DB78B2"/>
    <w:rsid w:val="00DC43EC"/>
    <w:rsid w:val="00DD0F81"/>
    <w:rsid w:val="00DE4F2B"/>
    <w:rsid w:val="00E27E15"/>
    <w:rsid w:val="00E354E0"/>
    <w:rsid w:val="00E46818"/>
    <w:rsid w:val="00E53776"/>
    <w:rsid w:val="00E617B4"/>
    <w:rsid w:val="00E63F1F"/>
    <w:rsid w:val="00E73AA8"/>
    <w:rsid w:val="00E7567E"/>
    <w:rsid w:val="00EB63D4"/>
    <w:rsid w:val="00ED149F"/>
    <w:rsid w:val="00ED7F9A"/>
    <w:rsid w:val="00EE1E90"/>
    <w:rsid w:val="00EE201C"/>
    <w:rsid w:val="00EF15A3"/>
    <w:rsid w:val="00EF7D47"/>
    <w:rsid w:val="00F01C73"/>
    <w:rsid w:val="00F12B45"/>
    <w:rsid w:val="00F3291A"/>
    <w:rsid w:val="00F33CB8"/>
    <w:rsid w:val="00F65BC2"/>
    <w:rsid w:val="00F66AA5"/>
    <w:rsid w:val="00F72690"/>
    <w:rsid w:val="00F72738"/>
    <w:rsid w:val="00F81896"/>
    <w:rsid w:val="00F837D6"/>
    <w:rsid w:val="00FA2C7A"/>
    <w:rsid w:val="00FA76E0"/>
    <w:rsid w:val="00FB25A3"/>
    <w:rsid w:val="00FE0545"/>
    <w:rsid w:val="00FF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BFCD8C"/>
  <w15:docId w15:val="{311C21A7-A027-42C7-B91D-172FE2DB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DB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19"/>
    <w:pPr>
      <w:ind w:left="720"/>
      <w:contextualSpacing/>
    </w:pPr>
  </w:style>
  <w:style w:type="table" w:styleId="TableGrid">
    <w:name w:val="Table Grid"/>
    <w:basedOn w:val="TableNormal"/>
    <w:uiPriority w:val="59"/>
    <w:rsid w:val="007861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119"/>
  </w:style>
  <w:style w:type="paragraph" w:styleId="Footer">
    <w:name w:val="footer"/>
    <w:basedOn w:val="Normal"/>
    <w:link w:val="FooterChar"/>
    <w:uiPriority w:val="99"/>
    <w:unhideWhenUsed/>
    <w:rsid w:val="00786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119"/>
  </w:style>
  <w:style w:type="character" w:styleId="Hyperlink">
    <w:name w:val="Hyperlink"/>
    <w:basedOn w:val="DefaultParagraphFont"/>
    <w:uiPriority w:val="99"/>
    <w:unhideWhenUsed/>
    <w:rsid w:val="00F01C73"/>
    <w:rPr>
      <w:color w:val="0000FF" w:themeColor="hyperlink"/>
      <w:u w:val="single"/>
    </w:rPr>
  </w:style>
  <w:style w:type="paragraph" w:styleId="BalloonText">
    <w:name w:val="Balloon Text"/>
    <w:basedOn w:val="Normal"/>
    <w:link w:val="BalloonTextChar"/>
    <w:uiPriority w:val="99"/>
    <w:semiHidden/>
    <w:unhideWhenUsed/>
    <w:rsid w:val="00D1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936"/>
    <w:rPr>
      <w:rFonts w:ascii="Tahoma" w:hAnsi="Tahoma" w:cs="Tahoma"/>
      <w:sz w:val="16"/>
      <w:szCs w:val="16"/>
    </w:rPr>
  </w:style>
  <w:style w:type="table" w:customStyle="1" w:styleId="TableGrid1">
    <w:name w:val="Table Grid1"/>
    <w:basedOn w:val="TableNormal"/>
    <w:next w:val="TableGrid"/>
    <w:uiPriority w:val="59"/>
    <w:rsid w:val="00490F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D201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201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4865">
      <w:bodyDiv w:val="1"/>
      <w:marLeft w:val="0"/>
      <w:marRight w:val="0"/>
      <w:marTop w:val="0"/>
      <w:marBottom w:val="0"/>
      <w:divBdr>
        <w:top w:val="none" w:sz="0" w:space="0" w:color="auto"/>
        <w:left w:val="none" w:sz="0" w:space="0" w:color="auto"/>
        <w:bottom w:val="none" w:sz="0" w:space="0" w:color="auto"/>
        <w:right w:val="none" w:sz="0" w:space="0" w:color="auto"/>
      </w:divBdr>
    </w:div>
    <w:div w:id="393282470">
      <w:bodyDiv w:val="1"/>
      <w:marLeft w:val="0"/>
      <w:marRight w:val="0"/>
      <w:marTop w:val="0"/>
      <w:marBottom w:val="0"/>
      <w:divBdr>
        <w:top w:val="none" w:sz="0" w:space="0" w:color="auto"/>
        <w:left w:val="none" w:sz="0" w:space="0" w:color="auto"/>
        <w:bottom w:val="none" w:sz="0" w:space="0" w:color="auto"/>
        <w:right w:val="none" w:sz="0" w:space="0" w:color="auto"/>
      </w:divBdr>
    </w:div>
    <w:div w:id="708649961">
      <w:bodyDiv w:val="1"/>
      <w:marLeft w:val="0"/>
      <w:marRight w:val="0"/>
      <w:marTop w:val="0"/>
      <w:marBottom w:val="0"/>
      <w:divBdr>
        <w:top w:val="none" w:sz="0" w:space="0" w:color="auto"/>
        <w:left w:val="none" w:sz="0" w:space="0" w:color="auto"/>
        <w:bottom w:val="none" w:sz="0" w:space="0" w:color="auto"/>
        <w:right w:val="none" w:sz="0" w:space="0" w:color="auto"/>
      </w:divBdr>
    </w:div>
    <w:div w:id="1177112606">
      <w:bodyDiv w:val="1"/>
      <w:marLeft w:val="0"/>
      <w:marRight w:val="0"/>
      <w:marTop w:val="0"/>
      <w:marBottom w:val="0"/>
      <w:divBdr>
        <w:top w:val="none" w:sz="0" w:space="0" w:color="auto"/>
        <w:left w:val="none" w:sz="0" w:space="0" w:color="auto"/>
        <w:bottom w:val="none" w:sz="0" w:space="0" w:color="auto"/>
        <w:right w:val="none" w:sz="0" w:space="0" w:color="auto"/>
      </w:divBdr>
    </w:div>
    <w:div w:id="20029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Burke@rcag.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istine.Burke@rcag.org.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7F8B-E098-4524-9422-587B06C1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566E7D05</Template>
  <TotalTime>90</TotalTime>
  <Pages>13</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RCAG</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Burke</dc:creator>
  <cp:lastModifiedBy>Christine Burke</cp:lastModifiedBy>
  <cp:revision>5</cp:revision>
  <cp:lastPrinted>2019-04-16T12:12:00Z</cp:lastPrinted>
  <dcterms:created xsi:type="dcterms:W3CDTF">2019-05-07T14:05:00Z</dcterms:created>
  <dcterms:modified xsi:type="dcterms:W3CDTF">2019-05-09T11:28:00Z</dcterms:modified>
</cp:coreProperties>
</file>