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3E" w:rsidRPr="003F0A3E" w:rsidRDefault="003F0A3E" w:rsidP="003F0A3E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>Hymns - 2</w:t>
      </w:r>
    </w:p>
    <w:p w:rsidR="003F0A3E" w:rsidRDefault="003F0A3E">
      <w:pPr>
        <w:rPr>
          <w:noProof/>
          <w:lang w:eastAsia="en-GB"/>
        </w:rPr>
      </w:pPr>
    </w:p>
    <w:p w:rsidR="006333C9" w:rsidRDefault="003F0A3E">
      <w:r>
        <w:rPr>
          <w:noProof/>
          <w:lang w:eastAsia="en-GB"/>
        </w:rPr>
        <w:drawing>
          <wp:inline distT="0" distB="0" distL="0" distR="0" wp14:anchorId="12733FE5" wp14:editId="54310BEA">
            <wp:extent cx="2722731" cy="8391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337" t="10060" r="58894" b="14496"/>
                    <a:stretch/>
                  </pic:blipFill>
                  <pic:spPr bwMode="auto">
                    <a:xfrm>
                      <a:off x="0" y="0"/>
                      <a:ext cx="2727837" cy="840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892" w:rsidRDefault="00A26892"/>
    <w:p w:rsidR="00A26892" w:rsidRDefault="00A26892">
      <w:r>
        <w:br w:type="page"/>
      </w:r>
    </w:p>
    <w:p w:rsidR="00A26892" w:rsidRDefault="00A26892">
      <w:r w:rsidRPr="00A26892">
        <w:object w:dxaOrig="8640" w:dyaOrig="12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25.5pt" o:ole="">
            <v:imagedata r:id="rId6" o:title=""/>
          </v:shape>
          <o:OLEObject Type="Embed" ProgID="Word.Document.8" ShapeID="_x0000_i1025" DrawAspect="Content" ObjectID="_1497858505" r:id="rId7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3707">
          <v:shape id="_x0000_i1026" type="#_x0000_t75" style="width:415.5pt;height:685.5pt" o:ole="">
            <v:imagedata r:id="rId8" o:title=""/>
          </v:shape>
          <o:OLEObject Type="Embed" ProgID="Word.Document.8" ShapeID="_x0000_i1026" DrawAspect="Content" ObjectID="_1497858506" r:id="rId9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646" w:dyaOrig="12695">
          <v:shape id="_x0000_i1027" type="#_x0000_t75" style="width:6in;height:634.5pt" o:ole="">
            <v:imagedata r:id="rId10" o:title=""/>
          </v:shape>
          <o:OLEObject Type="Embed" ProgID="Word.Document.8" ShapeID="_x0000_i1027" DrawAspect="Content" ObjectID="_1497858507" r:id="rId11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/>
    <w:p w:rsidR="00A26892" w:rsidRDefault="00A26892"/>
    <w:p w:rsidR="00A26892" w:rsidRDefault="00A26892">
      <w:r w:rsidRPr="00A26892">
        <w:object w:dxaOrig="8306" w:dyaOrig="13707">
          <v:shape id="_x0000_i1028" type="#_x0000_t75" style="width:415.5pt;height:685.5pt" o:ole="">
            <v:imagedata r:id="rId12" o:title=""/>
          </v:shape>
          <o:OLEObject Type="Embed" ProgID="Word.Document.8" ShapeID="_x0000_i1028" DrawAspect="Content" ObjectID="_1497858508" r:id="rId13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3385">
          <v:shape id="_x0000_i1029" type="#_x0000_t75" style="width:415.5pt;height:669pt" o:ole="">
            <v:imagedata r:id="rId14" o:title=""/>
          </v:shape>
          <o:OLEObject Type="Embed" ProgID="Word.Document.8" ShapeID="_x0000_i1029" DrawAspect="Content" ObjectID="_1497858509" r:id="rId15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7359">
          <v:shape id="_x0000_i1030" type="#_x0000_t75" style="width:415.5pt;height:368.25pt" o:ole="">
            <v:imagedata r:id="rId16" o:title=""/>
          </v:shape>
          <o:OLEObject Type="Embed" ProgID="Word.Document.8" ShapeID="_x0000_i1030" DrawAspect="Content" ObjectID="_1497858510" r:id="rId17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646" w:dyaOrig="10349">
          <v:shape id="_x0000_i1031" type="#_x0000_t75" style="width:6in;height:517.5pt" o:ole="">
            <v:imagedata r:id="rId18" o:title=""/>
          </v:shape>
          <o:OLEObject Type="Embed" ProgID="Word.Document.8" ShapeID="_x0000_i1031" DrawAspect="Content" ObjectID="_1497858511" r:id="rId19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3523">
          <v:shape id="_x0000_i1032" type="#_x0000_t75" style="width:415.5pt;height:676.5pt" o:ole="">
            <v:imagedata r:id="rId20" o:title=""/>
          </v:shape>
          <o:OLEObject Type="Embed" ProgID="Word.Document.8" ShapeID="_x0000_i1032" DrawAspect="Content" ObjectID="_1497858512" r:id="rId21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8877">
          <v:shape id="_x0000_i1033" type="#_x0000_t75" style="width:415.5pt;height:444pt" o:ole="">
            <v:imagedata r:id="rId22" o:title=""/>
          </v:shape>
          <o:OLEObject Type="Embed" ProgID="Word.Document.8" ShapeID="_x0000_i1033" DrawAspect="Content" ObjectID="_1497858513" r:id="rId23">
            <o:FieldCodes>\s</o:FieldCodes>
          </o:OLEObject>
        </w:object>
      </w:r>
      <w:r>
        <w:br w:type="page"/>
      </w:r>
    </w:p>
    <w:p w:rsidR="00A26892" w:rsidRDefault="00A26892">
      <w:r w:rsidRPr="00A26892">
        <w:object w:dxaOrig="8306" w:dyaOrig="13799">
          <v:shape id="_x0000_i1034" type="#_x0000_t75" style="width:415.5pt;height:690pt" o:ole="">
            <v:imagedata r:id="rId24" o:title=""/>
          </v:shape>
          <o:OLEObject Type="Embed" ProgID="Word.Document.8" ShapeID="_x0000_i1034" DrawAspect="Content" ObjectID="_1497858514" r:id="rId25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6071">
          <v:shape id="_x0000_i1035" type="#_x0000_t75" style="width:415.5pt;height:303.75pt" o:ole="">
            <v:imagedata r:id="rId26" o:title=""/>
          </v:shape>
          <o:OLEObject Type="Embed" ProgID="Word.Document.8" ShapeID="_x0000_i1035" DrawAspect="Content" ObjectID="_1497858515" r:id="rId27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3661">
          <v:shape id="_x0000_i1036" type="#_x0000_t75" style="width:415.5pt;height:683.25pt" o:ole="">
            <v:imagedata r:id="rId28" o:title=""/>
          </v:shape>
          <o:OLEObject Type="Embed" ProgID="Word.Document.8" ShapeID="_x0000_i1036" DrawAspect="Content" ObjectID="_1497858516" r:id="rId29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3845">
          <v:shape id="_x0000_i1037" type="#_x0000_t75" style="width:415.5pt;height:692.25pt" o:ole="">
            <v:imagedata r:id="rId30" o:title=""/>
          </v:shape>
          <o:OLEObject Type="Embed" ProgID="Word.Document.8" ShapeID="_x0000_i1037" DrawAspect="Content" ObjectID="_1497858517" r:id="rId31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9026" w:dyaOrig="13623">
          <v:shape id="_x0000_i1038" type="#_x0000_t75" style="width:451.5pt;height:681pt" o:ole="">
            <v:imagedata r:id="rId32" o:title=""/>
          </v:shape>
          <o:OLEObject Type="Embed" ProgID="Word.Document.8" ShapeID="_x0000_i1038" DrawAspect="Content" ObjectID="_1497858518" r:id="rId33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5749">
          <v:shape id="_x0000_i1039" type="#_x0000_t75" style="width:415.5pt;height:287.25pt" o:ole="">
            <v:imagedata r:id="rId34" o:title=""/>
          </v:shape>
          <o:OLEObject Type="Embed" ProgID="Word.Document.8" ShapeID="_x0000_i1039" DrawAspect="Content" ObjectID="_1497858519" r:id="rId35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3799">
          <v:shape id="_x0000_i1040" type="#_x0000_t75" style="width:415.5pt;height:690pt" o:ole="">
            <v:imagedata r:id="rId36" o:title=""/>
          </v:shape>
          <o:OLEObject Type="Embed" ProgID="Word.Document.8" ShapeID="_x0000_i1040" DrawAspect="Content" ObjectID="_1497858520" r:id="rId37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9026" w:dyaOrig="13648">
          <v:shape id="_x0000_i1041" type="#_x0000_t75" style="width:451.5pt;height:682.5pt" o:ole="">
            <v:imagedata r:id="rId38" o:title=""/>
          </v:shape>
          <o:OLEObject Type="Embed" ProgID="Word.Document.12" ShapeID="_x0000_i1041" DrawAspect="Content" ObjectID="_1497858521" r:id="rId39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9026" w:dyaOrig="13281">
          <v:shape id="_x0000_i1042" type="#_x0000_t75" style="width:451.5pt;height:663.75pt" o:ole="">
            <v:imagedata r:id="rId40" o:title=""/>
          </v:shape>
          <o:OLEObject Type="Embed" ProgID="Word.Document.8" ShapeID="_x0000_i1042" DrawAspect="Content" ObjectID="_1497858522" r:id="rId41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3881">
          <v:shape id="_x0000_i1043" type="#_x0000_t75" style="width:415.5pt;height:693.75pt" o:ole="">
            <v:imagedata r:id="rId42" o:title=""/>
          </v:shape>
          <o:OLEObject Type="Embed" ProgID="Word.Document.8" ShapeID="_x0000_i1043" DrawAspect="Content" ObjectID="_1497858523" r:id="rId43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3615">
          <v:shape id="_x0000_i1044" type="#_x0000_t75" style="width:415.5pt;height:681pt" o:ole="">
            <v:imagedata r:id="rId44" o:title=""/>
          </v:shape>
          <o:OLEObject Type="Embed" ProgID="Word.Document.8" ShapeID="_x0000_i1044" DrawAspect="Content" ObjectID="_1497858524" r:id="rId45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2995">
          <v:shape id="_x0000_i1045" type="#_x0000_t75" style="width:415.5pt;height:649.5pt" o:ole="">
            <v:imagedata r:id="rId46" o:title=""/>
          </v:shape>
          <o:OLEObject Type="Embed" ProgID="Word.Document.8" ShapeID="_x0000_i1045" DrawAspect="Content" ObjectID="_1497858525" r:id="rId47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3201">
          <v:shape id="_x0000_i1046" type="#_x0000_t75" style="width:415.5pt;height:660pt" o:ole="">
            <v:imagedata r:id="rId48" o:title=""/>
          </v:shape>
          <o:OLEObject Type="Embed" ProgID="Word.Document.8" ShapeID="_x0000_i1046" DrawAspect="Content" ObjectID="_1497858526" r:id="rId49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8306" w:dyaOrig="12396">
          <v:shape id="_x0000_i1047" type="#_x0000_t75" style="width:415.5pt;height:619.5pt" o:ole="">
            <v:imagedata r:id="rId50" o:title=""/>
          </v:shape>
          <o:OLEObject Type="Embed" ProgID="Word.Document.8" ShapeID="_x0000_i1047" DrawAspect="Content" ObjectID="_1497858527" r:id="rId51">
            <o:FieldCodes>\s</o:FieldCodes>
          </o:OLEObject>
        </w:object>
      </w:r>
    </w:p>
    <w:p w:rsidR="00A26892" w:rsidRDefault="00A26892">
      <w:r>
        <w:br w:type="page"/>
      </w:r>
    </w:p>
    <w:p w:rsidR="00A26892" w:rsidRDefault="00A26892">
      <w:r w:rsidRPr="00A26892">
        <w:object w:dxaOrig="9026" w:dyaOrig="13907">
          <v:shape id="_x0000_i1048" type="#_x0000_t75" style="width:451.5pt;height:695.25pt" o:ole="">
            <v:imagedata r:id="rId52" o:title=""/>
          </v:shape>
          <o:OLEObject Type="Embed" ProgID="Word.Document.12" ShapeID="_x0000_i1048" DrawAspect="Content" ObjectID="_1497858528" r:id="rId53">
            <o:FieldCodes>\s</o:FieldCodes>
          </o:OLEObject>
        </w:object>
      </w:r>
    </w:p>
    <w:p w:rsidR="00A26892" w:rsidRDefault="00A26892">
      <w:r>
        <w:br w:type="page"/>
      </w:r>
    </w:p>
    <w:p w:rsidR="009C3BE6" w:rsidRDefault="009C3BE6">
      <w:r w:rsidRPr="009C3BE6">
        <w:object w:dxaOrig="8640" w:dyaOrig="12764">
          <v:shape id="_x0000_i1049" type="#_x0000_t75" style="width:6in;height:638.25pt" o:ole="">
            <v:imagedata r:id="rId54" o:title=""/>
          </v:shape>
          <o:OLEObject Type="Embed" ProgID="Word.Document.8" ShapeID="_x0000_i1049" DrawAspect="Content" ObjectID="_1497858529" r:id="rId55">
            <o:FieldCodes>\s</o:FieldCodes>
          </o:OLEObject>
        </w:object>
      </w:r>
    </w:p>
    <w:p w:rsidR="009C3BE6" w:rsidRDefault="009C3BE6">
      <w:r>
        <w:br w:type="page"/>
      </w:r>
    </w:p>
    <w:p w:rsidR="001817AB" w:rsidRDefault="001817AB">
      <w:r w:rsidRPr="001817AB">
        <w:object w:dxaOrig="8306" w:dyaOrig="5244">
          <v:shape id="_x0000_i1050" type="#_x0000_t75" style="width:415.5pt;height:262.5pt" o:ole="">
            <v:imagedata r:id="rId56" o:title=""/>
          </v:shape>
          <o:OLEObject Type="Embed" ProgID="Word.Document.8" ShapeID="_x0000_i1050" DrawAspect="Content" ObjectID="_1497858530" r:id="rId57">
            <o:FieldCodes>\s</o:FieldCodes>
          </o:OLEObject>
        </w:object>
      </w:r>
    </w:p>
    <w:p w:rsidR="001817AB" w:rsidRDefault="001817AB">
      <w:r>
        <w:br w:type="page"/>
      </w:r>
    </w:p>
    <w:p w:rsidR="001817AB" w:rsidRDefault="001817AB">
      <w:r w:rsidRPr="001817AB">
        <w:object w:dxaOrig="8312" w:dyaOrig="13753">
          <v:shape id="_x0000_i1051" type="#_x0000_t75" style="width:415.5pt;height:687.75pt" o:ole="">
            <v:imagedata r:id="rId58" o:title=""/>
          </v:shape>
          <o:OLEObject Type="Embed" ProgID="Word.Document.8" ShapeID="_x0000_i1051" DrawAspect="Content" ObjectID="_1497858531" r:id="rId59">
            <o:FieldCodes>\s</o:FieldCodes>
          </o:OLEObject>
        </w:object>
      </w:r>
    </w:p>
    <w:p w:rsidR="001817AB" w:rsidRDefault="001817AB">
      <w:r>
        <w:br w:type="page"/>
      </w:r>
    </w:p>
    <w:p w:rsidR="001817AB" w:rsidRDefault="001817AB">
      <w:r w:rsidRPr="001817AB">
        <w:object w:dxaOrig="9026" w:dyaOrig="11068">
          <v:shape id="_x0000_i1052" type="#_x0000_t75" style="width:451.5pt;height:553.5pt" o:ole="">
            <v:imagedata r:id="rId60" o:title=""/>
          </v:shape>
          <o:OLEObject Type="Embed" ProgID="Word.Document.12" ShapeID="_x0000_i1052" DrawAspect="Content" ObjectID="_1497858532" r:id="rId61">
            <o:FieldCodes>\s</o:FieldCodes>
          </o:OLEObject>
        </w:object>
      </w:r>
    </w:p>
    <w:p w:rsidR="001817AB" w:rsidRDefault="001817AB">
      <w:r>
        <w:br w:type="page"/>
      </w:r>
    </w:p>
    <w:p w:rsidR="001817AB" w:rsidRDefault="001817AB">
      <w:r w:rsidRPr="001817AB">
        <w:object w:dxaOrig="8312" w:dyaOrig="9107">
          <v:shape id="_x0000_i1053" type="#_x0000_t75" style="width:415.5pt;height:455.25pt" o:ole="">
            <v:imagedata r:id="rId62" o:title=""/>
          </v:shape>
          <o:OLEObject Type="Embed" ProgID="Word.Document.8" ShapeID="_x0000_i1053" DrawAspect="Content" ObjectID="_1497858533" r:id="rId63">
            <o:FieldCodes>\s</o:FieldCodes>
          </o:OLEObject>
        </w:object>
      </w:r>
    </w:p>
    <w:p w:rsidR="001817AB" w:rsidRDefault="001817AB">
      <w:r>
        <w:br w:type="page"/>
      </w:r>
    </w:p>
    <w:p w:rsidR="001817AB" w:rsidRDefault="001817AB">
      <w:r w:rsidRPr="001817AB">
        <w:object w:dxaOrig="8306" w:dyaOrig="12419">
          <v:shape id="_x0000_i1054" type="#_x0000_t75" style="width:415.5pt;height:621pt" o:ole="">
            <v:imagedata r:id="rId64" o:title=""/>
          </v:shape>
          <o:OLEObject Type="Embed" ProgID="Word.Document.8" ShapeID="_x0000_i1054" DrawAspect="Content" ObjectID="_1497858534" r:id="rId65">
            <o:FieldCodes>\s</o:FieldCodes>
          </o:OLEObject>
        </w:object>
      </w:r>
    </w:p>
    <w:p w:rsidR="001817AB" w:rsidRDefault="001817AB">
      <w:r>
        <w:br w:type="page"/>
      </w:r>
    </w:p>
    <w:p w:rsidR="001817AB" w:rsidRDefault="001817AB">
      <w:r w:rsidRPr="001817AB">
        <w:object w:dxaOrig="8646" w:dyaOrig="11591">
          <v:shape id="_x0000_i1055" type="#_x0000_t75" style="width:6in;height:579.75pt" o:ole="">
            <v:imagedata r:id="rId66" o:title=""/>
          </v:shape>
          <o:OLEObject Type="Embed" ProgID="Word.Document.8" ShapeID="_x0000_i1055" DrawAspect="Content" ObjectID="_1497858535" r:id="rId67">
            <o:FieldCodes>\s</o:FieldCodes>
          </o:OLEObject>
        </w:object>
      </w:r>
    </w:p>
    <w:p w:rsidR="001817AB" w:rsidRDefault="001817AB">
      <w:r>
        <w:br w:type="page"/>
      </w:r>
    </w:p>
    <w:p w:rsidR="001817AB" w:rsidRDefault="001817AB">
      <w:r w:rsidRPr="001817AB">
        <w:object w:dxaOrig="8306" w:dyaOrig="12971">
          <v:shape id="_x0000_i1056" type="#_x0000_t75" style="width:415.5pt;height:648.75pt" o:ole="">
            <v:imagedata r:id="rId68" o:title=""/>
          </v:shape>
          <o:OLEObject Type="Embed" ProgID="Word.Document.8" ShapeID="_x0000_i1056" DrawAspect="Content" ObjectID="_1497858536" r:id="rId69">
            <o:FieldCodes>\s</o:FieldCodes>
          </o:OLEObject>
        </w:object>
      </w:r>
    </w:p>
    <w:p w:rsidR="001817AB" w:rsidRDefault="001817AB">
      <w:r>
        <w:br w:type="page"/>
      </w:r>
    </w:p>
    <w:p w:rsidR="001817AB" w:rsidRDefault="001817AB">
      <w:r w:rsidRPr="001817AB">
        <w:object w:dxaOrig="9026" w:dyaOrig="12915">
          <v:shape id="_x0000_i1057" type="#_x0000_t75" style="width:451.5pt;height:645.75pt" o:ole="">
            <v:imagedata r:id="rId70" o:title=""/>
          </v:shape>
          <o:OLEObject Type="Embed" ProgID="Word.Document.8" ShapeID="_x0000_i1057" DrawAspect="Content" ObjectID="_1497858537" r:id="rId71">
            <o:FieldCodes>\s</o:FieldCodes>
          </o:OLEObject>
        </w:object>
      </w:r>
    </w:p>
    <w:p w:rsidR="001817AB" w:rsidRDefault="001817AB">
      <w:r>
        <w:br w:type="page"/>
      </w:r>
    </w:p>
    <w:p w:rsidR="001817AB" w:rsidRDefault="001817AB">
      <w:r w:rsidRPr="001817AB">
        <w:object w:dxaOrig="9026" w:dyaOrig="13958">
          <v:shape id="_x0000_i1058" type="#_x0000_t75" style="width:451.5pt;height:698.25pt" o:ole="">
            <v:imagedata r:id="rId72" o:title=""/>
          </v:shape>
          <o:OLEObject Type="Embed" ProgID="Word.Document.12" ShapeID="_x0000_i1058" DrawAspect="Content" ObjectID="_1497858538" r:id="rId73">
            <o:FieldCodes>\s</o:FieldCodes>
          </o:OLEObject>
        </w:object>
      </w:r>
    </w:p>
    <w:p w:rsidR="001817AB" w:rsidRDefault="001817AB">
      <w:r>
        <w:br w:type="page"/>
      </w:r>
    </w:p>
    <w:p w:rsidR="001817AB" w:rsidRDefault="001817AB">
      <w:r w:rsidRPr="001817AB">
        <w:object w:dxaOrig="8306" w:dyaOrig="13661">
          <v:shape id="_x0000_i1059" type="#_x0000_t75" style="width:415.5pt;height:683.25pt" o:ole="">
            <v:imagedata r:id="rId74" o:title=""/>
          </v:shape>
          <o:OLEObject Type="Embed" ProgID="Word.Document.8" ShapeID="_x0000_i1059" DrawAspect="Content" ObjectID="_1497858539" r:id="rId75">
            <o:FieldCodes>\s</o:FieldCodes>
          </o:OLEObject>
        </w:object>
      </w:r>
    </w:p>
    <w:p w:rsidR="001817AB" w:rsidRDefault="001817AB">
      <w:r>
        <w:br w:type="page"/>
      </w:r>
    </w:p>
    <w:p w:rsidR="001817AB" w:rsidRDefault="001817AB">
      <w:r w:rsidRPr="001817AB">
        <w:object w:dxaOrig="8306" w:dyaOrig="13412">
          <v:shape id="_x0000_i1060" type="#_x0000_t75" style="width:415.5pt;height:670.5pt" o:ole="">
            <v:imagedata r:id="rId76" o:title=""/>
          </v:shape>
          <o:OLEObject Type="Embed" ProgID="Word.Document.8" ShapeID="_x0000_i1060" DrawAspect="Content" ObjectID="_1497858540" r:id="rId77">
            <o:FieldCodes>\s</o:FieldCodes>
          </o:OLEObject>
        </w:object>
      </w:r>
    </w:p>
    <w:p w:rsidR="001817AB" w:rsidRDefault="001817AB">
      <w:r>
        <w:br w:type="page"/>
      </w:r>
    </w:p>
    <w:p w:rsidR="00A26892" w:rsidRDefault="001817AB">
      <w:r w:rsidRPr="001817AB">
        <w:object w:dxaOrig="8306" w:dyaOrig="13799">
          <v:shape id="_x0000_i1061" type="#_x0000_t75" style="width:415.5pt;height:690pt" o:ole="">
            <v:imagedata r:id="rId78" o:title=""/>
          </v:shape>
          <o:OLEObject Type="Embed" ProgID="Word.Document.8" ShapeID="_x0000_i1061" DrawAspect="Content" ObjectID="_1497858541" r:id="rId79">
            <o:FieldCodes>\s</o:FieldCodes>
          </o:OLEObject>
        </w:object>
      </w:r>
      <w:bookmarkStart w:id="0" w:name="_GoBack"/>
      <w:bookmarkEnd w:id="0"/>
    </w:p>
    <w:sectPr w:rsidR="00A26892" w:rsidSect="003F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3E"/>
    <w:rsid w:val="001817AB"/>
    <w:rsid w:val="003F0A3E"/>
    <w:rsid w:val="00470910"/>
    <w:rsid w:val="006333C9"/>
    <w:rsid w:val="009C3BE6"/>
    <w:rsid w:val="00A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Word_Document1.docx"/><Relationship Id="rId21" Type="http://schemas.openxmlformats.org/officeDocument/2006/relationships/oleObject" Target="embeddings/Microsoft_Word_97_-_2003_Document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Document20.doc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Document23.doc"/><Relationship Id="rId63" Type="http://schemas.openxmlformats.org/officeDocument/2006/relationships/oleObject" Target="embeddings/Microsoft_Word_97_-_2003_Document26.doc"/><Relationship Id="rId68" Type="http://schemas.openxmlformats.org/officeDocument/2006/relationships/image" Target="media/image33.emf"/><Relationship Id="rId76" Type="http://schemas.openxmlformats.org/officeDocument/2006/relationships/image" Target="media/image37.emf"/><Relationship Id="rId7" Type="http://schemas.openxmlformats.org/officeDocument/2006/relationships/oleObject" Target="embeddings/Microsoft_Word_97_-_2003_Document1.doc"/><Relationship Id="rId71" Type="http://schemas.openxmlformats.org/officeDocument/2006/relationships/oleObject" Target="embeddings/Microsoft_Word_97_-_2003_Document30.doc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Document12.doc"/><Relationship Id="rId11" Type="http://schemas.openxmlformats.org/officeDocument/2006/relationships/oleObject" Target="embeddings/Microsoft_Word_97_-_2003_Document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Document19.doc"/><Relationship Id="rId53" Type="http://schemas.openxmlformats.org/officeDocument/2006/relationships/package" Target="embeddings/Microsoft_Word_Document2.docx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image" Target="media/image36.emf"/><Relationship Id="rId79" Type="http://schemas.openxmlformats.org/officeDocument/2006/relationships/oleObject" Target="embeddings/Microsoft_Word_97_-_2003_Document33.doc"/><Relationship Id="rId5" Type="http://schemas.openxmlformats.org/officeDocument/2006/relationships/image" Target="media/image1.png"/><Relationship Id="rId61" Type="http://schemas.openxmlformats.org/officeDocument/2006/relationships/package" Target="embeddings/Microsoft_Word_Document3.docx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Document7.doc"/><Relationship Id="rId31" Type="http://schemas.openxmlformats.org/officeDocument/2006/relationships/oleObject" Target="embeddings/Microsoft_Word_97_-_2003_Document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Microsoft_Word_97_-_2003_Document27.doc"/><Relationship Id="rId73" Type="http://schemas.openxmlformats.org/officeDocument/2006/relationships/package" Target="embeddings/Microsoft_Word_Document4.docx"/><Relationship Id="rId78" Type="http://schemas.openxmlformats.org/officeDocument/2006/relationships/image" Target="media/image38.e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5.doc"/><Relationship Id="rId43" Type="http://schemas.openxmlformats.org/officeDocument/2006/relationships/oleObject" Target="embeddings/Microsoft_Word_97_-_2003_Document18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Microsoft_Word_97_-_2003_Document29.doc"/><Relationship Id="rId77" Type="http://schemas.openxmlformats.org/officeDocument/2006/relationships/oleObject" Target="embeddings/Microsoft_Word_97_-_2003_Document32.doc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Document22.doc"/><Relationship Id="rId72" Type="http://schemas.openxmlformats.org/officeDocument/2006/relationships/image" Target="media/image35.e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5" Type="http://schemas.openxmlformats.org/officeDocument/2006/relationships/oleObject" Target="embeddings/Microsoft_Word_97_-_2003_Document10.doc"/><Relationship Id="rId33" Type="http://schemas.openxmlformats.org/officeDocument/2006/relationships/oleObject" Target="embeddings/Microsoft_Word_97_-_2003_Document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Document25.doc"/><Relationship Id="rId67" Type="http://schemas.openxmlformats.org/officeDocument/2006/relationships/oleObject" Target="embeddings/Microsoft_Word_97_-_2003_Document28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Document17.doc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oleObject" Target="embeddings/Microsoft_Word_97_-_2003_Document31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Document5.doc"/><Relationship Id="rId23" Type="http://schemas.openxmlformats.org/officeDocument/2006/relationships/oleObject" Target="embeddings/Microsoft_Word_97_-_2003_Document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Document21.doc"/><Relationship Id="rId57" Type="http://schemas.openxmlformats.org/officeDocument/2006/relationships/oleObject" Target="embeddings/Microsoft_Word_97_-_2003_Document24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11F8B815</Template>
  <TotalTime>71</TotalTime>
  <Pages>38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RCAG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Burke</dc:creator>
  <cp:lastModifiedBy>Christine Burke</cp:lastModifiedBy>
  <cp:revision>3</cp:revision>
  <dcterms:created xsi:type="dcterms:W3CDTF">2015-07-07T14:35:00Z</dcterms:created>
  <dcterms:modified xsi:type="dcterms:W3CDTF">2015-07-08T10:01:00Z</dcterms:modified>
</cp:coreProperties>
</file>