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AE" w:rsidRPr="00020CAE" w:rsidRDefault="00020CAE" w:rsidP="00020CAE">
      <w:pPr>
        <w:jc w:val="center"/>
        <w:rPr>
          <w:b/>
          <w:noProof/>
          <w:sz w:val="40"/>
          <w:szCs w:val="40"/>
          <w:lang w:eastAsia="en-GB"/>
        </w:rPr>
      </w:pPr>
      <w:r>
        <w:rPr>
          <w:b/>
          <w:noProof/>
          <w:sz w:val="40"/>
          <w:szCs w:val="40"/>
          <w:lang w:eastAsia="en-GB"/>
        </w:rPr>
        <w:t>Hymns - Ascension</w:t>
      </w:r>
    </w:p>
    <w:p w:rsidR="00020CAE" w:rsidRDefault="00020CAE">
      <w:pPr>
        <w:rPr>
          <w:noProof/>
          <w:lang w:eastAsia="en-GB"/>
        </w:rPr>
      </w:pPr>
    </w:p>
    <w:p w:rsidR="00020CAE" w:rsidRDefault="00020CAE">
      <w:r>
        <w:rPr>
          <w:noProof/>
          <w:lang w:eastAsia="en-GB"/>
        </w:rPr>
        <w:drawing>
          <wp:inline distT="0" distB="0" distL="0" distR="0" wp14:anchorId="74D460D8" wp14:editId="78C99B72">
            <wp:extent cx="3835400" cy="2876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4948" t="35799" r="51738" b="46449"/>
                    <a:stretch/>
                  </pic:blipFill>
                  <pic:spPr bwMode="auto">
                    <a:xfrm>
                      <a:off x="0" y="0"/>
                      <a:ext cx="3840791" cy="2880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0CAE" w:rsidRDefault="00020CAE">
      <w:r>
        <w:br w:type="page"/>
      </w:r>
    </w:p>
    <w:p w:rsidR="00020CAE" w:rsidRDefault="00020CAE">
      <w:r w:rsidRPr="00020CAE">
        <w:object w:dxaOrig="9026" w:dyaOrig="103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516.75pt" o:ole="">
            <v:imagedata r:id="rId6" o:title=""/>
          </v:shape>
          <o:OLEObject Type="Embed" ProgID="Word.Document.8" ShapeID="_x0000_i1025" DrawAspect="Content" ObjectID="_1497859277" r:id="rId7">
            <o:FieldCodes>\s</o:FieldCodes>
          </o:OLEObject>
        </w:object>
      </w:r>
    </w:p>
    <w:p w:rsidR="00020CAE" w:rsidRDefault="00020CAE">
      <w:r>
        <w:br w:type="page"/>
      </w:r>
    </w:p>
    <w:p w:rsidR="00020CAE" w:rsidRDefault="00020CAE">
      <w:r w:rsidRPr="00020CAE">
        <w:object w:dxaOrig="8306" w:dyaOrig="7359">
          <v:shape id="_x0000_i1026" type="#_x0000_t75" style="width:415.5pt;height:368.25pt" o:ole="">
            <v:imagedata r:id="rId8" o:title=""/>
          </v:shape>
          <o:OLEObject Type="Embed" ProgID="Word.Document.8" ShapeID="_x0000_i1026" DrawAspect="Content" ObjectID="_1497859278" r:id="rId9">
            <o:FieldCodes>\s</o:FieldCodes>
          </o:OLEObject>
        </w:object>
      </w:r>
    </w:p>
    <w:p w:rsidR="00020CAE" w:rsidRDefault="00020CAE">
      <w:r>
        <w:br w:type="page"/>
      </w:r>
    </w:p>
    <w:p w:rsidR="00020CAE" w:rsidRDefault="00020CAE">
      <w:r w:rsidRPr="00020CAE">
        <w:object w:dxaOrig="9026" w:dyaOrig="9132">
          <v:shape id="_x0000_i1027" type="#_x0000_t75" style="width:451.5pt;height:456.75pt" o:ole="">
            <v:imagedata r:id="rId10" o:title=""/>
          </v:shape>
          <o:OLEObject Type="Embed" ProgID="Word.Document.8" ShapeID="_x0000_i1027" DrawAspect="Content" ObjectID="_1497859279" r:id="rId11">
            <o:FieldCodes>\s</o:FieldCodes>
          </o:OLEObject>
        </w:object>
      </w:r>
    </w:p>
    <w:p w:rsidR="00020CAE" w:rsidRDefault="00020CAE">
      <w:r>
        <w:br w:type="page"/>
      </w:r>
    </w:p>
    <w:p w:rsidR="00020CAE" w:rsidRDefault="00020CAE">
      <w:r w:rsidRPr="00020CAE">
        <w:object w:dxaOrig="9056" w:dyaOrig="13584">
          <v:shape id="_x0000_i1028" type="#_x0000_t75" style="width:453pt;height:679.5pt" o:ole="">
            <v:imagedata r:id="rId12" o:title=""/>
          </v:shape>
          <o:OLEObject Type="Embed" ProgID="Word.Document.8" ShapeID="_x0000_i1028" DrawAspect="Content" ObjectID="_1497859280" r:id="rId13">
            <o:FieldCodes>\s</o:FieldCodes>
          </o:OLEObject>
        </w:object>
      </w:r>
    </w:p>
    <w:p w:rsidR="00020CAE" w:rsidRDefault="00020CAE">
      <w:r w:rsidRPr="00020CAE">
        <w:object w:dxaOrig="9026" w:dyaOrig="12724">
          <v:shape id="_x0000_i1029" type="#_x0000_t75" style="width:451.5pt;height:636pt" o:ole="">
            <v:imagedata r:id="rId14" o:title=""/>
          </v:shape>
          <o:OLEObject Type="Embed" ProgID="Word.Document.8" ShapeID="_x0000_i1029" DrawAspect="Content" ObjectID="_1497859281" r:id="rId15">
            <o:FieldCodes>\s</o:FieldCodes>
          </o:OLEObject>
        </w:object>
      </w:r>
      <w:r>
        <w:br w:type="page"/>
      </w:r>
    </w:p>
    <w:p w:rsidR="006333C9" w:rsidRDefault="00020CAE">
      <w:r w:rsidRPr="00020CAE">
        <w:object w:dxaOrig="9026" w:dyaOrig="7150">
          <v:shape id="_x0000_i1030" type="#_x0000_t75" style="width:451.5pt;height:357.75pt" o:ole="">
            <v:imagedata r:id="rId16" o:title=""/>
          </v:shape>
          <o:OLEObject Type="Embed" ProgID="Word.Document.8" ShapeID="_x0000_i1030" DrawAspect="Content" ObjectID="_1497859282" r:id="rId17">
            <o:FieldCodes>\s</o:FieldCodes>
          </o:OLEObject>
        </w:object>
      </w:r>
      <w:bookmarkStart w:id="0" w:name="_GoBack"/>
      <w:bookmarkEnd w:id="0"/>
    </w:p>
    <w:sectPr w:rsidR="00633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AE"/>
    <w:rsid w:val="00020CAE"/>
    <w:rsid w:val="0063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C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C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Microsoft_Word_97_-_2003_Document4.doc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Microsoft_Word_97_-_2003_Document1.doc"/><Relationship Id="rId12" Type="http://schemas.openxmlformats.org/officeDocument/2006/relationships/image" Target="media/image5.emf"/><Relationship Id="rId17" Type="http://schemas.openxmlformats.org/officeDocument/2006/relationships/oleObject" Target="embeddings/Microsoft_Word_97_-_2003_Document6.doc"/><Relationship Id="rId2" Type="http://schemas.microsoft.com/office/2007/relationships/stylesWithEffects" Target="stylesWithEffects.xml"/><Relationship Id="rId16" Type="http://schemas.openxmlformats.org/officeDocument/2006/relationships/image" Target="media/image7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Microsoft_Word_97_-_2003_Document3.doc"/><Relationship Id="rId5" Type="http://schemas.openxmlformats.org/officeDocument/2006/relationships/image" Target="media/image1.png"/><Relationship Id="rId15" Type="http://schemas.openxmlformats.org/officeDocument/2006/relationships/oleObject" Target="embeddings/Microsoft_Word_97_-_2003_Document5.doc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Word_97_-_2003_Document2.doc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11F8B815</Template>
  <TotalTime>5</TotalTime>
  <Pages>7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RCAG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Burke</dc:creator>
  <cp:lastModifiedBy>Christine Burke</cp:lastModifiedBy>
  <cp:revision>1</cp:revision>
  <dcterms:created xsi:type="dcterms:W3CDTF">2015-07-08T10:07:00Z</dcterms:created>
  <dcterms:modified xsi:type="dcterms:W3CDTF">2015-07-08T10:12:00Z</dcterms:modified>
</cp:coreProperties>
</file>