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5C" w:rsidRPr="00DF415C" w:rsidRDefault="00DF415C" w:rsidP="00DF415C">
      <w:pPr>
        <w:jc w:val="center"/>
        <w:rPr>
          <w:b/>
          <w:noProof/>
          <w:sz w:val="40"/>
          <w:szCs w:val="40"/>
          <w:lang w:eastAsia="en-GB"/>
        </w:rPr>
      </w:pPr>
      <w:r w:rsidRPr="00DF415C">
        <w:rPr>
          <w:b/>
          <w:noProof/>
          <w:sz w:val="40"/>
          <w:szCs w:val="40"/>
          <w:lang w:eastAsia="en-GB"/>
        </w:rPr>
        <w:t>Hymns - Assumption</w:t>
      </w:r>
    </w:p>
    <w:p w:rsidR="00DF415C" w:rsidRDefault="00DF415C">
      <w:pPr>
        <w:rPr>
          <w:noProof/>
          <w:lang w:eastAsia="en-GB"/>
        </w:rPr>
      </w:pPr>
    </w:p>
    <w:p w:rsidR="006333C9" w:rsidRDefault="00DF415C">
      <w:r>
        <w:rPr>
          <w:noProof/>
          <w:lang w:eastAsia="en-GB"/>
        </w:rPr>
        <w:drawing>
          <wp:inline distT="0" distB="0" distL="0" distR="0" wp14:anchorId="05E521E4" wp14:editId="46AA3978">
            <wp:extent cx="4657725" cy="314256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627" t="9763" r="59560" b="73669"/>
                    <a:stretch/>
                  </pic:blipFill>
                  <pic:spPr bwMode="auto">
                    <a:xfrm>
                      <a:off x="0" y="0"/>
                      <a:ext cx="4664274" cy="3146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15C" w:rsidRDefault="00DF415C">
      <w:r>
        <w:br w:type="page"/>
      </w:r>
    </w:p>
    <w:p w:rsidR="00DF415C" w:rsidRDefault="00DF415C">
      <w:r w:rsidRPr="00DF415C">
        <w:object w:dxaOrig="9026" w:dyaOrig="12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5.25pt" o:ole="">
            <v:imagedata r:id="rId6" o:title=""/>
          </v:shape>
          <o:OLEObject Type="Embed" ProgID="Word.Document.8" ShapeID="_x0000_i1025" DrawAspect="Content" ObjectID="_1497788208" r:id="rId7">
            <o:FieldCodes>\s</o:FieldCodes>
          </o:OLEObject>
        </w:object>
      </w:r>
    </w:p>
    <w:p w:rsidR="00DF415C" w:rsidRDefault="00DF415C">
      <w:r>
        <w:br w:type="page"/>
      </w:r>
    </w:p>
    <w:p w:rsidR="00DF415C" w:rsidRDefault="00DF415C">
      <w:r w:rsidRPr="00DF415C">
        <w:object w:dxaOrig="9026" w:dyaOrig="9132">
          <v:shape id="_x0000_i1026" type="#_x0000_t75" style="width:451.5pt;height:456.75pt" o:ole="">
            <v:imagedata r:id="rId8" o:title=""/>
          </v:shape>
          <o:OLEObject Type="Embed" ProgID="Word.Document.8" ShapeID="_x0000_i1026" DrawAspect="Content" ObjectID="_1497788209" r:id="rId9">
            <o:FieldCodes>\s</o:FieldCodes>
          </o:OLEObject>
        </w:object>
      </w:r>
    </w:p>
    <w:p w:rsidR="00DF415C" w:rsidRDefault="00DF415C">
      <w:r>
        <w:br w:type="page"/>
      </w:r>
    </w:p>
    <w:p w:rsidR="00DF415C" w:rsidRDefault="00DF415C">
      <w:r w:rsidRPr="00DF415C">
        <w:object w:dxaOrig="9026" w:dyaOrig="10177">
          <v:shape id="_x0000_i1027" type="#_x0000_t75" style="width:451.5pt;height:508.5pt" o:ole="">
            <v:imagedata r:id="rId10" o:title=""/>
          </v:shape>
          <o:OLEObject Type="Embed" ProgID="Word.Document.8" ShapeID="_x0000_i1027" DrawAspect="Content" ObjectID="_1497788210" r:id="rId11">
            <o:FieldCodes>\s</o:FieldCodes>
          </o:OLEObject>
        </w:object>
      </w:r>
    </w:p>
    <w:p w:rsidR="00DF415C" w:rsidRDefault="00DF415C">
      <w:r>
        <w:br w:type="page"/>
      </w:r>
    </w:p>
    <w:p w:rsidR="00DF415C" w:rsidRDefault="00DF415C">
      <w:r w:rsidRPr="00DF415C">
        <w:object w:dxaOrig="9026" w:dyaOrig="11272">
          <v:shape id="_x0000_i1028" type="#_x0000_t75" style="width:451.5pt;height:563.25pt" o:ole="">
            <v:imagedata r:id="rId12" o:title=""/>
          </v:shape>
          <o:OLEObject Type="Embed" ProgID="Word.Document.8" ShapeID="_x0000_i1028" DrawAspect="Content" ObjectID="_1497788211" r:id="rId13">
            <o:FieldCodes>\s</o:FieldCodes>
          </o:OLEObject>
        </w:object>
      </w:r>
    </w:p>
    <w:p w:rsidR="00DF415C" w:rsidRDefault="00DF415C">
      <w:r>
        <w:br w:type="page"/>
      </w:r>
    </w:p>
    <w:p w:rsidR="00DF415C" w:rsidRDefault="00DF415C">
      <w:r w:rsidRPr="00DF415C">
        <w:object w:dxaOrig="9026" w:dyaOrig="10612">
          <v:shape id="_x0000_i1029" type="#_x0000_t75" style="width:451.5pt;height:530.25pt" o:ole="">
            <v:imagedata r:id="rId14" o:title=""/>
          </v:shape>
          <o:OLEObject Type="Embed" ProgID="Word.Document.8" ShapeID="_x0000_i1029" DrawAspect="Content" ObjectID="_1497788212" r:id="rId15">
            <o:FieldCodes>\s</o:FieldCodes>
          </o:OLEObject>
        </w:object>
      </w:r>
    </w:p>
    <w:p w:rsidR="00DF415C" w:rsidRDefault="00DF415C">
      <w:r>
        <w:br w:type="page"/>
      </w:r>
    </w:p>
    <w:p w:rsidR="00DF415C" w:rsidRDefault="00DF415C">
      <w:r w:rsidRPr="00DF415C">
        <w:object w:dxaOrig="9026" w:dyaOrig="13228">
          <v:shape id="_x0000_i1030" type="#_x0000_t75" style="width:451.5pt;height:661.5pt" o:ole="">
            <v:imagedata r:id="rId16" o:title=""/>
          </v:shape>
          <o:OLEObject Type="Embed" ProgID="Word.Document.8" ShapeID="_x0000_i1030" DrawAspect="Content" ObjectID="_1497788213" r:id="rId17">
            <o:FieldCodes>\s</o:FieldCodes>
          </o:OLEObject>
        </w:object>
      </w:r>
      <w:bookmarkStart w:id="0" w:name="_GoBack"/>
      <w:bookmarkEnd w:id="0"/>
    </w:p>
    <w:sectPr w:rsidR="00DF4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5C"/>
    <w:rsid w:val="006333C9"/>
    <w:rsid w:val="00D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Microsoft_Word_97_-_2003_Document4.doc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1.doc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Document6.doc"/><Relationship Id="rId2" Type="http://schemas.microsoft.com/office/2007/relationships/stylesWithEffects" Target="stylesWithEffect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Word_97_-_2003_Document3.doc"/><Relationship Id="rId5" Type="http://schemas.openxmlformats.org/officeDocument/2006/relationships/image" Target="media/image1.png"/><Relationship Id="rId15" Type="http://schemas.openxmlformats.org/officeDocument/2006/relationships/oleObject" Target="embeddings/Microsoft_Word_97_-_2003_Document5.doc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2.doc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E0063DDD</Template>
  <TotalTime>7</TotalTime>
  <Pages>7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RCAG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Burke</dc:creator>
  <cp:lastModifiedBy>Christine Burke</cp:lastModifiedBy>
  <cp:revision>1</cp:revision>
  <dcterms:created xsi:type="dcterms:W3CDTF">2015-07-07T14:22:00Z</dcterms:created>
  <dcterms:modified xsi:type="dcterms:W3CDTF">2015-07-07T14:29:00Z</dcterms:modified>
</cp:coreProperties>
</file>