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EF" w:rsidRPr="00DA6BEF" w:rsidRDefault="00DA6BEF" w:rsidP="00DA6BEF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w:t>Hymns – End of term</w:t>
      </w:r>
    </w:p>
    <w:p w:rsidR="00DA6BEF" w:rsidRDefault="00DA6BEF">
      <w:r>
        <w:rPr>
          <w:noProof/>
          <w:lang w:eastAsia="en-GB"/>
        </w:rPr>
        <w:drawing>
          <wp:inline distT="0" distB="0" distL="0" distR="0" wp14:anchorId="396F2F29" wp14:editId="7970FB40">
            <wp:extent cx="4045968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96" t="9764" r="62722" b="81597"/>
                    <a:stretch/>
                  </pic:blipFill>
                  <pic:spPr bwMode="auto">
                    <a:xfrm>
                      <a:off x="0" y="0"/>
                      <a:ext cx="4053626" cy="201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BEF" w:rsidRDefault="00DA6BEF">
      <w:r>
        <w:br w:type="page"/>
      </w:r>
      <w:bookmarkStart w:id="0" w:name="_GoBack"/>
      <w:bookmarkEnd w:id="0"/>
    </w:p>
    <w:p w:rsidR="00DA6BEF" w:rsidRDefault="00DA6BEF">
      <w:r w:rsidRPr="00DA6BEF">
        <w:object w:dxaOrig="8306" w:dyaOrig="7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368.25pt" o:ole="">
            <v:imagedata r:id="rId6" o:title=""/>
          </v:shape>
          <o:OLEObject Type="Embed" ProgID="Word.Document.8" ShapeID="_x0000_i1025" DrawAspect="Content" ObjectID="_1497853729" r:id="rId7">
            <o:FieldCodes>\s</o:FieldCodes>
          </o:OLEObject>
        </w:object>
      </w:r>
    </w:p>
    <w:p w:rsidR="00DA6BEF" w:rsidRDefault="00DA6BEF">
      <w:r>
        <w:br w:type="page"/>
      </w:r>
    </w:p>
    <w:p w:rsidR="00DA6BEF" w:rsidRDefault="00DA6BEF">
      <w:r w:rsidRPr="00DA6BEF">
        <w:object w:dxaOrig="12960" w:dyaOrig="8377">
          <v:shape id="_x0000_i1026" type="#_x0000_t75" style="width:9in;height:418.5pt" o:ole="">
            <v:imagedata r:id="rId8" o:title=""/>
          </v:shape>
          <o:OLEObject Type="Embed" ProgID="Word.Document.8" ShapeID="_x0000_i1026" DrawAspect="Content" ObjectID="_1497853730" r:id="rId9">
            <o:FieldCodes>\s</o:FieldCodes>
          </o:OLEObject>
        </w:object>
      </w:r>
    </w:p>
    <w:p w:rsidR="00DA6BEF" w:rsidRDefault="00DA6BEF">
      <w:r>
        <w:br w:type="page"/>
      </w:r>
    </w:p>
    <w:p w:rsidR="00DA6BEF" w:rsidRDefault="00DA6BEF">
      <w:r w:rsidRPr="00DA6BEF">
        <w:object w:dxaOrig="8646" w:dyaOrig="8580">
          <v:shape id="_x0000_i1027" type="#_x0000_t75" style="width:6in;height:429pt" o:ole="">
            <v:imagedata r:id="rId10" o:title=""/>
          </v:shape>
          <o:OLEObject Type="Embed" ProgID="Word.Document.8" ShapeID="_x0000_i1027" DrawAspect="Content" ObjectID="_1497853731" r:id="rId11">
            <o:FieldCodes>\s</o:FieldCodes>
          </o:OLEObject>
        </w:object>
      </w:r>
    </w:p>
    <w:p w:rsidR="00DA6BEF" w:rsidRDefault="00DA6BEF">
      <w:r>
        <w:br w:type="page"/>
      </w:r>
    </w:p>
    <w:p w:rsidR="00DA6BEF" w:rsidRDefault="00DA6BEF">
      <w:r w:rsidRPr="00DA6BEF">
        <w:object w:dxaOrig="9026" w:dyaOrig="8616">
          <v:shape id="_x0000_i1028" type="#_x0000_t75" style="width:451.5pt;height:430.5pt" o:ole="">
            <v:imagedata r:id="rId12" o:title=""/>
          </v:shape>
          <o:OLEObject Type="Embed" ProgID="Word.Document.12" ShapeID="_x0000_i1028" DrawAspect="Content" ObjectID="_1497853732" r:id="rId13">
            <o:FieldCodes>\s</o:FieldCodes>
          </o:OLEObject>
        </w:object>
      </w:r>
    </w:p>
    <w:p w:rsidR="00DA6BEF" w:rsidRDefault="00DA6BEF"/>
    <w:sectPr w:rsidR="00DA6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F"/>
    <w:rsid w:val="00413725"/>
    <w:rsid w:val="00622C12"/>
    <w:rsid w:val="006333C9"/>
    <w:rsid w:val="00B33F14"/>
    <w:rsid w:val="00CF52D3"/>
    <w:rsid w:val="00D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3.doc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2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571F9CAB</Template>
  <TotalTime>4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5</cp:revision>
  <dcterms:created xsi:type="dcterms:W3CDTF">2015-07-07T14:32:00Z</dcterms:created>
  <dcterms:modified xsi:type="dcterms:W3CDTF">2015-07-08T08:42:00Z</dcterms:modified>
</cp:coreProperties>
</file>