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FD" w:rsidRPr="00DC0BFD" w:rsidRDefault="00DC0BFD" w:rsidP="00DC0BFD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Hymns to Mary</w:t>
      </w:r>
    </w:p>
    <w:p w:rsidR="00DC0BFD" w:rsidRDefault="00DC0BFD">
      <w:pPr>
        <w:rPr>
          <w:noProof/>
          <w:lang w:eastAsia="en-GB"/>
        </w:rPr>
      </w:pPr>
    </w:p>
    <w:p w:rsidR="00DC0BFD" w:rsidRDefault="00DC0BFD">
      <w:r>
        <w:rPr>
          <w:noProof/>
          <w:lang w:eastAsia="en-GB"/>
        </w:rPr>
        <w:drawing>
          <wp:inline distT="0" distB="0" distL="0" distR="0" wp14:anchorId="20B467A8" wp14:editId="7600D941">
            <wp:extent cx="4349628" cy="343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949" t="36387" r="54733" b="49113"/>
                    <a:stretch/>
                  </pic:blipFill>
                  <pic:spPr bwMode="auto">
                    <a:xfrm>
                      <a:off x="0" y="0"/>
                      <a:ext cx="4355741" cy="344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BFD" w:rsidRDefault="00DC0BFD">
      <w:r>
        <w:br w:type="page"/>
      </w:r>
    </w:p>
    <w:p w:rsidR="00DC0BFD" w:rsidRDefault="00DC0BFD">
      <w:r w:rsidRPr="00DC0BFD">
        <w:object w:dxaOrig="9026" w:dyaOrig="10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19pt" o:ole="">
            <v:imagedata r:id="rId6" o:title=""/>
          </v:shape>
          <o:OLEObject Type="Embed" ProgID="Word.Document.8" ShapeID="_x0000_i1025" DrawAspect="Content" ObjectID="_1497860466" r:id="rId7">
            <o:FieldCodes>\s</o:FieldCodes>
          </o:OLEObject>
        </w:object>
      </w:r>
    </w:p>
    <w:p w:rsidR="00DC0BFD" w:rsidRDefault="00DC0BFD">
      <w:r>
        <w:br w:type="page"/>
      </w:r>
    </w:p>
    <w:p w:rsidR="00DC0BFD" w:rsidRDefault="00DC0BFD">
      <w:r w:rsidRPr="00DC0BFD">
        <w:object w:dxaOrig="8306" w:dyaOrig="13523">
          <v:shape id="_x0000_i1026" type="#_x0000_t75" style="width:415.5pt;height:676.5pt" o:ole="">
            <v:imagedata r:id="rId8" o:title=""/>
          </v:shape>
          <o:OLEObject Type="Embed" ProgID="Word.Document.8" ShapeID="_x0000_i1026" DrawAspect="Content" ObjectID="_1497860467" r:id="rId9">
            <o:FieldCodes>\s</o:FieldCodes>
          </o:OLEObject>
        </w:object>
      </w:r>
    </w:p>
    <w:p w:rsidR="00DC0BFD" w:rsidRDefault="00DC0BFD">
      <w:r>
        <w:br w:type="page"/>
      </w:r>
    </w:p>
    <w:p w:rsidR="00DC0BFD" w:rsidRDefault="00DC0BFD">
      <w:r w:rsidRPr="00DC0BFD">
        <w:object w:dxaOrig="9026" w:dyaOrig="13297">
          <v:shape id="_x0000_i1027" type="#_x0000_t75" style="width:451.5pt;height:664.5pt" o:ole="">
            <v:imagedata r:id="rId10" o:title=""/>
          </v:shape>
          <o:OLEObject Type="Embed" ProgID="Word.Document.12" ShapeID="_x0000_i1027" DrawAspect="Content" ObjectID="_1497860468" r:id="rId11">
            <o:FieldCodes>\s</o:FieldCodes>
          </o:OLEObject>
        </w:object>
      </w:r>
    </w:p>
    <w:p w:rsidR="00DC0BFD" w:rsidRDefault="00DC0BFD">
      <w:r>
        <w:br w:type="page"/>
      </w:r>
    </w:p>
    <w:p w:rsidR="00DC0BFD" w:rsidRDefault="00DC0BFD">
      <w:r w:rsidRPr="00DC0BFD">
        <w:object w:dxaOrig="9026" w:dyaOrig="10176">
          <v:shape id="_x0000_i1028" type="#_x0000_t75" style="width:451.5pt;height:508.5pt" o:ole="">
            <v:imagedata r:id="rId12" o:title=""/>
          </v:shape>
          <o:OLEObject Type="Embed" ProgID="Word.Document.12" ShapeID="_x0000_i1028" DrawAspect="Content" ObjectID="_1497860469" r:id="rId13">
            <o:FieldCodes>\s</o:FieldCodes>
          </o:OLEObject>
        </w:object>
      </w:r>
    </w:p>
    <w:p w:rsidR="00DC0BFD" w:rsidRDefault="00DC0BFD">
      <w:r>
        <w:br w:type="page"/>
      </w:r>
    </w:p>
    <w:p w:rsidR="006333C9" w:rsidRDefault="00DC0BFD">
      <w:r w:rsidRPr="00DC0BFD">
        <w:object w:dxaOrig="9026" w:dyaOrig="13019">
          <v:shape id="_x0000_i1029" type="#_x0000_t75" style="width:451.5pt;height:651pt" o:ole="">
            <v:imagedata r:id="rId14" o:title=""/>
          </v:shape>
          <o:OLEObject Type="Embed" ProgID="Word.Document.12" ShapeID="_x0000_i1029" DrawAspect="Content" ObjectID="_1497860470" r:id="rId15">
            <o:FieldCodes>\s</o:FieldCodes>
          </o:OLEObject>
        </w:object>
      </w:r>
      <w:bookmarkStart w:id="0" w:name="_GoBack"/>
      <w:bookmarkEnd w:id="0"/>
    </w:p>
    <w:sectPr w:rsidR="0063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FD"/>
    <w:rsid w:val="006333C9"/>
    <w:rsid w:val="00D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1.docx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11F8B815</Template>
  <TotalTime>3</TotalTime>
  <Pages>6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1</cp:revision>
  <dcterms:created xsi:type="dcterms:W3CDTF">2015-07-08T10:28:00Z</dcterms:created>
  <dcterms:modified xsi:type="dcterms:W3CDTF">2015-07-08T10:31:00Z</dcterms:modified>
</cp:coreProperties>
</file>